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5098"/>
        <w:gridCol w:w="5387"/>
      </w:tblGrid>
      <w:tr w:rsidR="009A08EC" w:rsidRPr="002411EF" w:rsidTr="004B1FCB">
        <w:tc>
          <w:tcPr>
            <w:tcW w:w="5098" w:type="dxa"/>
            <w:shd w:val="clear" w:color="auto" w:fill="BFBFBF"/>
          </w:tcPr>
          <w:p w:rsidR="009A08EC" w:rsidRPr="005E1943" w:rsidRDefault="009A08EC" w:rsidP="002411EF">
            <w:pPr>
              <w:spacing w:after="0" w:line="240" w:lineRule="auto"/>
              <w:jc w:val="center"/>
              <w:rPr>
                <w:b/>
              </w:rPr>
            </w:pPr>
            <w:r w:rsidRPr="005E1943">
              <w:rPr>
                <w:b/>
              </w:rPr>
              <w:t>Rechnungsanschrift</w:t>
            </w:r>
          </w:p>
        </w:tc>
        <w:tc>
          <w:tcPr>
            <w:tcW w:w="5387" w:type="dxa"/>
            <w:shd w:val="clear" w:color="auto" w:fill="BFBFBF"/>
          </w:tcPr>
          <w:p w:rsidR="009A08EC" w:rsidRPr="005E1943" w:rsidRDefault="009A08EC" w:rsidP="002411EF">
            <w:pPr>
              <w:spacing w:after="0" w:line="240" w:lineRule="auto"/>
              <w:jc w:val="center"/>
              <w:rPr>
                <w:b/>
              </w:rPr>
            </w:pPr>
            <w:r w:rsidRPr="005E1943">
              <w:rPr>
                <w:b/>
              </w:rPr>
              <w:t>Lieferanschrift</w:t>
            </w:r>
          </w:p>
        </w:tc>
      </w:tr>
      <w:tr w:rsidR="009A08EC" w:rsidRPr="002411EF" w:rsidTr="004B1FCB">
        <w:tc>
          <w:tcPr>
            <w:tcW w:w="5098" w:type="dxa"/>
            <w:shd w:val="clear" w:color="auto" w:fill="auto"/>
          </w:tcPr>
          <w:p w:rsidR="009B2C66" w:rsidRDefault="009B2C66" w:rsidP="009B2C66">
            <w:pPr>
              <w:spacing w:before="120" w:after="0" w:line="240" w:lineRule="auto"/>
              <w:ind w:left="992" w:hanging="992"/>
            </w:pPr>
            <w:r w:rsidRPr="002411EF">
              <w:t>Name:</w:t>
            </w:r>
            <w:r>
              <w:tab/>
            </w:r>
            <w:r w:rsidR="00717541">
              <w:t xml:space="preserve"> </w:t>
            </w:r>
            <w:r w:rsidR="00506E8E">
              <w:t xml:space="preserve">  </w:t>
            </w:r>
            <w:r w:rsidR="00212EC5">
              <w:fldChar w:fldCharType="begin">
                <w:ffData>
                  <w:name w:val="Text66"/>
                  <w:enabled/>
                  <w:calcOnExit w:val="0"/>
                  <w:textInput/>
                </w:ffData>
              </w:fldChar>
            </w:r>
            <w:bookmarkStart w:id="0" w:name="Text66"/>
            <w:r w:rsidR="00212EC5">
              <w:instrText xml:space="preserve"> FORMTEXT </w:instrText>
            </w:r>
            <w:r w:rsidR="00212EC5">
              <w:fldChar w:fldCharType="separate"/>
            </w:r>
            <w:bookmarkStart w:id="1" w:name="_GoBack"/>
            <w:bookmarkEnd w:id="1"/>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0"/>
          </w:p>
          <w:p w:rsidR="009B2C66" w:rsidRPr="002411EF" w:rsidRDefault="009B2C66" w:rsidP="009B2C66">
            <w:pPr>
              <w:spacing w:before="120" w:after="0" w:line="240" w:lineRule="auto"/>
              <w:ind w:left="992" w:hanging="992"/>
            </w:pPr>
            <w:r>
              <w:t>Straße:</w:t>
            </w:r>
            <w:r>
              <w:tab/>
            </w:r>
            <w:r w:rsidR="00717541">
              <w:t xml:space="preserve"> </w:t>
            </w:r>
            <w:r w:rsidR="00506E8E">
              <w:t xml:space="preserve">  </w:t>
            </w:r>
            <w:r w:rsidR="00212EC5">
              <w:fldChar w:fldCharType="begin">
                <w:ffData>
                  <w:name w:val="Text67"/>
                  <w:enabled/>
                  <w:calcOnExit w:val="0"/>
                  <w:textInput/>
                </w:ffData>
              </w:fldChar>
            </w:r>
            <w:bookmarkStart w:id="2" w:name="Text67"/>
            <w:r w:rsidR="00212EC5">
              <w:instrText xml:space="preserve"> FORMTEXT </w:instrText>
            </w:r>
            <w:r w:rsidR="00212EC5">
              <w:fldChar w:fldCharType="separate"/>
            </w:r>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2"/>
          </w:p>
          <w:p w:rsidR="009A08EC" w:rsidRDefault="00717541" w:rsidP="002606DE">
            <w:pPr>
              <w:spacing w:before="120" w:after="0" w:line="240" w:lineRule="auto"/>
              <w:ind w:left="992" w:hanging="992"/>
            </w:pPr>
            <w:r>
              <w:t>Lkz/</w:t>
            </w:r>
            <w:r w:rsidR="004B5348">
              <w:t>Plz/</w:t>
            </w:r>
            <w:r w:rsidR="009B2C66">
              <w:t>Ort</w:t>
            </w:r>
            <w:r w:rsidR="009B2C66" w:rsidRPr="002411EF">
              <w:t>:</w:t>
            </w:r>
            <w:r w:rsidR="00506E8E">
              <w:t xml:space="preserve">  </w:t>
            </w:r>
            <w:r w:rsidR="009B2C66">
              <w:fldChar w:fldCharType="begin">
                <w:ffData>
                  <w:name w:val="Text1"/>
                  <w:enabled/>
                  <w:calcOnExit w:val="0"/>
                  <w:textInput/>
                </w:ffData>
              </w:fldChar>
            </w:r>
            <w:r w:rsidR="009B2C66">
              <w:instrText xml:space="preserve"> FORMTEXT </w:instrText>
            </w:r>
            <w:r w:rsidR="009B2C66">
              <w:fldChar w:fldCharType="separate"/>
            </w:r>
            <w:r w:rsidR="00DF1009">
              <w:rPr>
                <w:noProof/>
              </w:rPr>
              <w:t> </w:t>
            </w:r>
            <w:r w:rsidR="00DF1009">
              <w:rPr>
                <w:noProof/>
              </w:rPr>
              <w:t> </w:t>
            </w:r>
            <w:r w:rsidR="00DF1009">
              <w:rPr>
                <w:noProof/>
              </w:rPr>
              <w:t> </w:t>
            </w:r>
            <w:r w:rsidR="00DF1009">
              <w:rPr>
                <w:noProof/>
              </w:rPr>
              <w:t> </w:t>
            </w:r>
            <w:r w:rsidR="00DF1009">
              <w:rPr>
                <w:noProof/>
              </w:rPr>
              <w:t> </w:t>
            </w:r>
            <w:r w:rsidR="009B2C66">
              <w:fldChar w:fldCharType="end"/>
            </w:r>
            <w:r>
              <w:t xml:space="preserve">   </w:t>
            </w:r>
            <w:r w:rsidR="00212EC5">
              <w:fldChar w:fldCharType="begin">
                <w:ffData>
                  <w:name w:val="Text68"/>
                  <w:enabled/>
                  <w:calcOnExit w:val="0"/>
                  <w:textInput/>
                </w:ffData>
              </w:fldChar>
            </w:r>
            <w:bookmarkStart w:id="3" w:name="Text68"/>
            <w:r w:rsidR="00212EC5">
              <w:instrText xml:space="preserve"> FORMTEXT </w:instrText>
            </w:r>
            <w:r w:rsidR="00212EC5">
              <w:fldChar w:fldCharType="separate"/>
            </w:r>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3"/>
            <w:r>
              <w:t xml:space="preserve">   </w:t>
            </w:r>
            <w:r w:rsidR="00212EC5">
              <w:fldChar w:fldCharType="begin">
                <w:ffData>
                  <w:name w:val="Text69"/>
                  <w:enabled/>
                  <w:calcOnExit w:val="0"/>
                  <w:textInput/>
                </w:ffData>
              </w:fldChar>
            </w:r>
            <w:bookmarkStart w:id="4" w:name="Text69"/>
            <w:r w:rsidR="00212EC5">
              <w:instrText xml:space="preserve"> FORMTEXT </w:instrText>
            </w:r>
            <w:r w:rsidR="00212EC5">
              <w:fldChar w:fldCharType="separate"/>
            </w:r>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4"/>
          </w:p>
          <w:p w:rsidR="007E562F" w:rsidRDefault="007E562F" w:rsidP="002606DE">
            <w:pPr>
              <w:spacing w:before="120" w:after="0" w:line="240" w:lineRule="auto"/>
              <w:ind w:left="992" w:hanging="992"/>
            </w:pPr>
            <w:r>
              <w:t xml:space="preserve">Email          </w:t>
            </w:r>
            <w:r w:rsidR="00717541">
              <w:t xml:space="preserve"> </w:t>
            </w:r>
            <w:r w:rsidR="00506E8E">
              <w:t xml:space="preserve">  </w:t>
            </w:r>
            <w:r w:rsidR="00212EC5">
              <w:fldChar w:fldCharType="begin">
                <w:ffData>
                  <w:name w:val="Text70"/>
                  <w:enabled/>
                  <w:calcOnExit w:val="0"/>
                  <w:textInput/>
                </w:ffData>
              </w:fldChar>
            </w:r>
            <w:bookmarkStart w:id="5" w:name="Text70"/>
            <w:r w:rsidR="00212EC5">
              <w:instrText xml:space="preserve"> FORMTEXT </w:instrText>
            </w:r>
            <w:r w:rsidR="00212EC5">
              <w:fldChar w:fldCharType="separate"/>
            </w:r>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5"/>
          </w:p>
          <w:p w:rsidR="00C61F08" w:rsidRPr="002411EF" w:rsidRDefault="00C61F08" w:rsidP="002606DE">
            <w:pPr>
              <w:spacing w:before="120" w:after="0" w:line="240" w:lineRule="auto"/>
              <w:ind w:left="992" w:hanging="992"/>
            </w:pPr>
            <w:r>
              <w:t xml:space="preserve">Kd. - Nr.     </w:t>
            </w:r>
            <w:r w:rsidR="00717541">
              <w:t xml:space="preserve"> </w:t>
            </w:r>
            <w:r w:rsidR="00506E8E">
              <w:t xml:space="preserve">  </w:t>
            </w:r>
            <w:r w:rsidR="00212EC5">
              <w:fldChar w:fldCharType="begin">
                <w:ffData>
                  <w:name w:val="Text71"/>
                  <w:enabled/>
                  <w:calcOnExit w:val="0"/>
                  <w:textInput/>
                </w:ffData>
              </w:fldChar>
            </w:r>
            <w:bookmarkStart w:id="6" w:name="Text71"/>
            <w:r w:rsidR="00212EC5">
              <w:instrText xml:space="preserve"> FORMTEXT </w:instrText>
            </w:r>
            <w:r w:rsidR="00212EC5">
              <w:fldChar w:fldCharType="separate"/>
            </w:r>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6"/>
          </w:p>
        </w:tc>
        <w:tc>
          <w:tcPr>
            <w:tcW w:w="5387" w:type="dxa"/>
            <w:shd w:val="clear" w:color="auto" w:fill="auto"/>
          </w:tcPr>
          <w:p w:rsidR="009B2C66" w:rsidRDefault="009B2C66" w:rsidP="009B2C66">
            <w:pPr>
              <w:spacing w:before="120" w:after="0" w:line="240" w:lineRule="auto"/>
              <w:ind w:left="992" w:hanging="992"/>
            </w:pPr>
            <w:r w:rsidRPr="002411EF">
              <w:t>Name:</w:t>
            </w:r>
            <w:r>
              <w:tab/>
            </w:r>
            <w:r w:rsidR="00717541">
              <w:t xml:space="preserve"> </w:t>
            </w:r>
            <w:r w:rsidR="00506E8E">
              <w:t xml:space="preserve">  </w:t>
            </w:r>
            <w:r w:rsidR="00506E8E">
              <w:fldChar w:fldCharType="begin">
                <w:ffData>
                  <w:name w:val="Text65"/>
                  <w:enabled/>
                  <w:calcOnExit w:val="0"/>
                  <w:textInput/>
                </w:ffData>
              </w:fldChar>
            </w:r>
            <w:bookmarkStart w:id="7" w:name="Text65"/>
            <w:r w:rsidR="00506E8E">
              <w:instrText xml:space="preserve"> FORMTEXT </w:instrText>
            </w:r>
            <w:r w:rsidR="00506E8E">
              <w:fldChar w:fldCharType="separate"/>
            </w:r>
            <w:r w:rsidR="00506E8E">
              <w:rPr>
                <w:noProof/>
              </w:rPr>
              <w:t> </w:t>
            </w:r>
            <w:r w:rsidR="00506E8E">
              <w:rPr>
                <w:noProof/>
              </w:rPr>
              <w:t> </w:t>
            </w:r>
            <w:r w:rsidR="00506E8E">
              <w:rPr>
                <w:noProof/>
              </w:rPr>
              <w:t> </w:t>
            </w:r>
            <w:r w:rsidR="00506E8E">
              <w:rPr>
                <w:noProof/>
              </w:rPr>
              <w:t> </w:t>
            </w:r>
            <w:r w:rsidR="00506E8E">
              <w:rPr>
                <w:noProof/>
              </w:rPr>
              <w:t> </w:t>
            </w:r>
            <w:r w:rsidR="00506E8E">
              <w:fldChar w:fldCharType="end"/>
            </w:r>
            <w:bookmarkEnd w:id="7"/>
          </w:p>
          <w:p w:rsidR="009B2C66" w:rsidRPr="002411EF" w:rsidRDefault="009B2C66" w:rsidP="009B2C66">
            <w:pPr>
              <w:spacing w:before="120" w:after="0" w:line="240" w:lineRule="auto"/>
              <w:ind w:left="992" w:hanging="992"/>
            </w:pPr>
            <w:r>
              <w:t>Straße:</w:t>
            </w:r>
            <w:r>
              <w:tab/>
            </w:r>
            <w:r w:rsidR="00717541">
              <w:t xml:space="preserve"> </w:t>
            </w:r>
            <w:r w:rsidR="00506E8E">
              <w:t xml:space="preserve">  </w:t>
            </w:r>
            <w:r>
              <w:fldChar w:fldCharType="begin">
                <w:ffData>
                  <w:name w:val="Text1"/>
                  <w:enabled/>
                  <w:calcOnExit w:val="0"/>
                  <w:textInput/>
                </w:ffData>
              </w:fldChar>
            </w:r>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p>
          <w:p w:rsidR="009A08EC" w:rsidRDefault="00717541" w:rsidP="002606DE">
            <w:pPr>
              <w:spacing w:before="120" w:after="0" w:line="240" w:lineRule="auto"/>
              <w:ind w:left="992" w:hanging="992"/>
            </w:pPr>
            <w:r>
              <w:t>Lkz/</w:t>
            </w:r>
            <w:r w:rsidR="001438E7">
              <w:t>Plz/</w:t>
            </w:r>
            <w:r w:rsidR="009B2C66">
              <w:t>Ort</w:t>
            </w:r>
            <w:r w:rsidR="009B2C66" w:rsidRPr="002411EF">
              <w:t>:</w:t>
            </w:r>
            <w:r w:rsidR="00506E8E">
              <w:t xml:space="preserve">  </w:t>
            </w:r>
            <w:r w:rsidR="007E562F">
              <w:fldChar w:fldCharType="begin">
                <w:ffData>
                  <w:name w:val="Text4"/>
                  <w:enabled/>
                  <w:calcOnExit w:val="0"/>
                  <w:textInput/>
                </w:ffData>
              </w:fldChar>
            </w:r>
            <w:bookmarkStart w:id="8" w:name="Text4"/>
            <w:r w:rsidR="007E562F">
              <w:instrText xml:space="preserve"> FORMTEXT </w:instrText>
            </w:r>
            <w:r w:rsidR="007E562F">
              <w:fldChar w:fldCharType="separate"/>
            </w:r>
            <w:r w:rsidR="00DF1009">
              <w:rPr>
                <w:noProof/>
              </w:rPr>
              <w:t> </w:t>
            </w:r>
            <w:r w:rsidR="00DF1009">
              <w:rPr>
                <w:noProof/>
              </w:rPr>
              <w:t> </w:t>
            </w:r>
            <w:r w:rsidR="00DF1009">
              <w:rPr>
                <w:noProof/>
              </w:rPr>
              <w:t> </w:t>
            </w:r>
            <w:r w:rsidR="00DF1009">
              <w:rPr>
                <w:noProof/>
              </w:rPr>
              <w:t> </w:t>
            </w:r>
            <w:r w:rsidR="00DF1009">
              <w:rPr>
                <w:noProof/>
              </w:rPr>
              <w:t> </w:t>
            </w:r>
            <w:r w:rsidR="007E562F">
              <w:fldChar w:fldCharType="end"/>
            </w:r>
            <w:bookmarkEnd w:id="8"/>
            <w:r>
              <w:t xml:space="preserve">   </w:t>
            </w:r>
            <w:r>
              <w:fldChar w:fldCharType="begin">
                <w:ffData>
                  <w:name w:val="Text63"/>
                  <w:enabled/>
                  <w:calcOnExit w:val="0"/>
                  <w:textInput/>
                </w:ffData>
              </w:fldChar>
            </w:r>
            <w:bookmarkStart w:id="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64"/>
                  <w:enabled/>
                  <w:calcOnExit w:val="0"/>
                  <w:textInput/>
                </w:ffData>
              </w:fldChar>
            </w:r>
            <w:bookmarkStart w:id="1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438E7" w:rsidRDefault="00212EC5" w:rsidP="002606DE">
            <w:pPr>
              <w:spacing w:before="120" w:after="0" w:line="240" w:lineRule="auto"/>
              <w:ind w:left="992" w:hanging="992"/>
            </w:pPr>
            <w:r>
              <w:t xml:space="preserve">UID Nr.          </w:t>
            </w:r>
            <w:r>
              <w:fldChar w:fldCharType="begin">
                <w:ffData>
                  <w:name w:val="Text73"/>
                  <w:enabled/>
                  <w:calcOnExit w:val="0"/>
                  <w:textInput/>
                </w:ffData>
              </w:fldChar>
            </w:r>
            <w:bookmarkStart w:id="1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7E562F" w:rsidRPr="002411EF" w:rsidRDefault="007E562F" w:rsidP="002606DE">
            <w:pPr>
              <w:spacing w:before="120" w:after="0" w:line="240" w:lineRule="auto"/>
              <w:ind w:left="992" w:hanging="992"/>
            </w:pPr>
            <w:r>
              <w:t xml:space="preserve">Tel.             </w:t>
            </w:r>
            <w:r w:rsidR="00506E8E">
              <w:t xml:space="preserve"> </w:t>
            </w:r>
            <w:r w:rsidR="00717541">
              <w:t xml:space="preserve"> </w:t>
            </w:r>
            <w:r w:rsidR="00506E8E">
              <w:t xml:space="preserve">  </w:t>
            </w:r>
            <w:r w:rsidR="00212EC5">
              <w:fldChar w:fldCharType="begin">
                <w:ffData>
                  <w:name w:val="Text72"/>
                  <w:enabled/>
                  <w:calcOnExit w:val="0"/>
                  <w:textInput/>
                </w:ffData>
              </w:fldChar>
            </w:r>
            <w:bookmarkStart w:id="12" w:name="Text72"/>
            <w:r w:rsidR="00212EC5">
              <w:instrText xml:space="preserve"> FORMTEXT </w:instrText>
            </w:r>
            <w:r w:rsidR="00212EC5">
              <w:fldChar w:fldCharType="separate"/>
            </w:r>
            <w:r w:rsidR="00212EC5">
              <w:rPr>
                <w:noProof/>
              </w:rPr>
              <w:t> </w:t>
            </w:r>
            <w:r w:rsidR="00212EC5">
              <w:rPr>
                <w:noProof/>
              </w:rPr>
              <w:t> </w:t>
            </w:r>
            <w:r w:rsidR="00212EC5">
              <w:rPr>
                <w:noProof/>
              </w:rPr>
              <w:t> </w:t>
            </w:r>
            <w:r w:rsidR="00212EC5">
              <w:rPr>
                <w:noProof/>
              </w:rPr>
              <w:t> </w:t>
            </w:r>
            <w:r w:rsidR="00212EC5">
              <w:rPr>
                <w:noProof/>
              </w:rPr>
              <w:t> </w:t>
            </w:r>
            <w:r w:rsidR="00212EC5">
              <w:fldChar w:fldCharType="end"/>
            </w:r>
            <w:bookmarkEnd w:id="12"/>
          </w:p>
        </w:tc>
      </w:tr>
    </w:tbl>
    <w:p w:rsidR="009A08EC" w:rsidRPr="009B2C66" w:rsidRDefault="009A08EC" w:rsidP="00D220CF">
      <w:pPr>
        <w:jc w:val="cente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9E578E" w:rsidRPr="00E41477" w:rsidTr="004B1FCB">
        <w:tc>
          <w:tcPr>
            <w:tcW w:w="5098" w:type="dxa"/>
            <w:shd w:val="clear" w:color="auto" w:fill="BFBFBF"/>
          </w:tcPr>
          <w:p w:rsidR="009E578E" w:rsidRPr="00E41477" w:rsidRDefault="009E578E" w:rsidP="00E41477">
            <w:pPr>
              <w:jc w:val="center"/>
              <w:rPr>
                <w:b/>
              </w:rPr>
            </w:pPr>
            <w:r w:rsidRPr="00E41477">
              <w:rPr>
                <w:b/>
              </w:rPr>
              <w:t>Designer</w:t>
            </w:r>
            <w:r w:rsidR="00717541">
              <w:rPr>
                <w:b/>
              </w:rPr>
              <w:t>/in</w:t>
            </w:r>
            <w:sdt>
              <w:sdtPr>
                <w:rPr>
                  <w:b/>
                </w:rPr>
                <w:id w:val="1701967415"/>
                <w:placeholder>
                  <w:docPart w:val="96802BC335EA4ACFB4C287AB24E1753A"/>
                </w:placeholder>
                <w:showingPlcHdr/>
              </w:sdtPr>
              <w:sdtEndPr/>
              <w:sdtContent>
                <w:r w:rsidR="00202556" w:rsidRPr="007A0B79">
                  <w:rPr>
                    <w:rStyle w:val="Platzhaltertext"/>
                  </w:rPr>
                  <w:t>Klicken oder tippen Sie hier, um Text einzugeben.</w:t>
                </w:r>
              </w:sdtContent>
            </w:sdt>
          </w:p>
        </w:tc>
        <w:tc>
          <w:tcPr>
            <w:tcW w:w="5387" w:type="dxa"/>
            <w:shd w:val="clear" w:color="auto" w:fill="BFBFBF"/>
          </w:tcPr>
          <w:p w:rsidR="009E578E" w:rsidRPr="00E41477" w:rsidRDefault="009E578E" w:rsidP="00E41477">
            <w:pPr>
              <w:jc w:val="center"/>
              <w:rPr>
                <w:b/>
              </w:rPr>
            </w:pPr>
            <w:r w:rsidRPr="00E41477">
              <w:rPr>
                <w:b/>
              </w:rPr>
              <w:t>Datum</w:t>
            </w:r>
          </w:p>
        </w:tc>
      </w:tr>
      <w:tr w:rsidR="009E578E" w:rsidRPr="00E41477" w:rsidTr="004B1FCB">
        <w:trPr>
          <w:trHeight w:val="366"/>
        </w:trPr>
        <w:tc>
          <w:tcPr>
            <w:tcW w:w="5098" w:type="dxa"/>
            <w:shd w:val="clear" w:color="auto" w:fill="auto"/>
          </w:tcPr>
          <w:p w:rsidR="009E578E" w:rsidRPr="00E41477" w:rsidRDefault="00212EC5" w:rsidP="00E41477">
            <w:pPr>
              <w:jc w:val="center"/>
              <w:rPr>
                <w:b/>
              </w:rPr>
            </w:pPr>
            <w:r>
              <w:rPr>
                <w:b/>
              </w:rPr>
              <w:fldChar w:fldCharType="begin">
                <w:ffData>
                  <w:name w:val="Text74"/>
                  <w:enabled/>
                  <w:calcOnExit w:val="0"/>
                  <w:textInput/>
                </w:ffData>
              </w:fldChar>
            </w:r>
            <w:bookmarkStart w:id="13" w:name="Text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sdt>
          <w:sdtPr>
            <w:rPr>
              <w:b/>
            </w:rPr>
            <w:id w:val="339590514"/>
            <w:placeholder>
              <w:docPart w:val="3A4EA0A9388D4893A001C86BF04756A4"/>
            </w:placeholder>
            <w:date w:fullDate="2020-01-01T00:00:00Z">
              <w:dateFormat w:val="dd.MM.yyyy"/>
              <w:lid w:val="de-DE"/>
              <w:storeMappedDataAs w:val="dateTime"/>
              <w:calendar w:val="gregorian"/>
            </w:date>
          </w:sdtPr>
          <w:sdtEndPr/>
          <w:sdtContent>
            <w:tc>
              <w:tcPr>
                <w:tcW w:w="5387" w:type="dxa"/>
                <w:shd w:val="clear" w:color="auto" w:fill="auto"/>
              </w:tcPr>
              <w:p w:rsidR="009E578E" w:rsidRPr="00E41477" w:rsidRDefault="003B05BC" w:rsidP="00E41477">
                <w:pPr>
                  <w:jc w:val="center"/>
                  <w:rPr>
                    <w:b/>
                  </w:rPr>
                </w:pPr>
                <w:r>
                  <w:rPr>
                    <w:b/>
                  </w:rPr>
                  <w:t>01.01.2020</w:t>
                </w:r>
              </w:p>
            </w:tc>
          </w:sdtContent>
        </w:sdt>
      </w:tr>
      <w:tr w:rsidR="00D220CF" w:rsidRPr="002411EF" w:rsidTr="004B1FCB">
        <w:tblPrEx>
          <w:tblCellMar>
            <w:top w:w="11" w:type="dxa"/>
            <w:bottom w:w="11" w:type="dxa"/>
          </w:tblCellMar>
        </w:tblPrEx>
        <w:tc>
          <w:tcPr>
            <w:tcW w:w="5098" w:type="dxa"/>
            <w:shd w:val="clear" w:color="auto" w:fill="BFBFBF"/>
          </w:tcPr>
          <w:p w:rsidR="00D220CF" w:rsidRPr="005E1943" w:rsidRDefault="00D220CF" w:rsidP="002411EF">
            <w:pPr>
              <w:spacing w:after="0" w:line="240" w:lineRule="auto"/>
              <w:jc w:val="center"/>
              <w:rPr>
                <w:b/>
              </w:rPr>
            </w:pPr>
            <w:r w:rsidRPr="005E1943">
              <w:rPr>
                <w:b/>
              </w:rPr>
              <w:t>Team Name</w:t>
            </w:r>
          </w:p>
        </w:tc>
        <w:tc>
          <w:tcPr>
            <w:tcW w:w="5387" w:type="dxa"/>
            <w:shd w:val="clear" w:color="auto" w:fill="BFBFBF"/>
          </w:tcPr>
          <w:p w:rsidR="00D220CF" w:rsidRPr="005E1943" w:rsidRDefault="00D220CF" w:rsidP="002411EF">
            <w:pPr>
              <w:spacing w:after="0" w:line="240" w:lineRule="auto"/>
              <w:jc w:val="center"/>
              <w:rPr>
                <w:b/>
              </w:rPr>
            </w:pPr>
            <w:r w:rsidRPr="005E1943">
              <w:rPr>
                <w:b/>
              </w:rPr>
              <w:t>Stückzahl</w:t>
            </w:r>
          </w:p>
        </w:tc>
      </w:tr>
      <w:tr w:rsidR="00D220CF" w:rsidRPr="002411EF" w:rsidTr="004B1FCB">
        <w:tblPrEx>
          <w:tblCellMar>
            <w:top w:w="11" w:type="dxa"/>
            <w:bottom w:w="11" w:type="dxa"/>
          </w:tblCellMar>
        </w:tblPrEx>
        <w:tc>
          <w:tcPr>
            <w:tcW w:w="5098" w:type="dxa"/>
            <w:shd w:val="clear" w:color="auto" w:fill="auto"/>
          </w:tcPr>
          <w:p w:rsidR="00D220CF" w:rsidRPr="002411EF" w:rsidRDefault="00752789" w:rsidP="0092649E">
            <w:pPr>
              <w:spacing w:after="0" w:line="240" w:lineRule="auto"/>
              <w:jc w:val="center"/>
            </w:pPr>
            <w:r>
              <w:fldChar w:fldCharType="begin">
                <w:ffData>
                  <w:name w:val="Text1"/>
                  <w:enabled/>
                  <w:calcOnExit w:val="0"/>
                  <w:textInput/>
                </w:ffData>
              </w:fldChar>
            </w:r>
            <w:r>
              <w:instrText xml:space="preserve"> FORMTEXT </w:instrText>
            </w:r>
            <w:r>
              <w:fldChar w:fldCharType="separate"/>
            </w:r>
            <w:r w:rsidR="00DF1009">
              <w:rPr>
                <w:noProof/>
              </w:rPr>
              <w:t> </w:t>
            </w:r>
            <w:r w:rsidR="00DF1009">
              <w:rPr>
                <w:noProof/>
              </w:rPr>
              <w:t> </w:t>
            </w:r>
            <w:r w:rsidR="00DF1009">
              <w:rPr>
                <w:noProof/>
              </w:rPr>
              <w:t> </w:t>
            </w:r>
            <w:r w:rsidR="00DF1009">
              <w:rPr>
                <w:noProof/>
              </w:rPr>
              <w:t> </w:t>
            </w:r>
            <w:r w:rsidR="00DF1009">
              <w:rPr>
                <w:noProof/>
              </w:rPr>
              <w:t> </w:t>
            </w:r>
            <w:r>
              <w:fldChar w:fldCharType="end"/>
            </w:r>
          </w:p>
        </w:tc>
        <w:tc>
          <w:tcPr>
            <w:tcW w:w="5387" w:type="dxa"/>
            <w:shd w:val="clear" w:color="auto" w:fill="auto"/>
          </w:tcPr>
          <w:p w:rsidR="00D220CF" w:rsidRPr="002411EF" w:rsidRDefault="00212EC5" w:rsidP="00125B35">
            <w:pPr>
              <w:spacing w:after="0" w:line="240" w:lineRule="auto"/>
              <w:jc w:val="center"/>
            </w:pPr>
            <w:r>
              <w:fldChar w:fldCharType="begin">
                <w:ffData>
                  <w:name w:val="Text75"/>
                  <w:enabled/>
                  <w:calcOnExit w:val="0"/>
                  <w:textInput/>
                </w:ffData>
              </w:fldChar>
            </w:r>
            <w:bookmarkStart w:id="1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D220CF" w:rsidRPr="009B2C66" w:rsidRDefault="00D220CF" w:rsidP="00D220CF">
      <w:pPr>
        <w:jc w:val="center"/>
        <w:rPr>
          <w:sz w:val="16"/>
          <w:szCs w:val="16"/>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401"/>
        <w:gridCol w:w="2038"/>
        <w:gridCol w:w="2234"/>
        <w:gridCol w:w="1843"/>
        <w:gridCol w:w="822"/>
        <w:gridCol w:w="822"/>
        <w:gridCol w:w="822"/>
        <w:gridCol w:w="822"/>
        <w:gridCol w:w="822"/>
      </w:tblGrid>
      <w:tr w:rsidR="00D47336" w:rsidRPr="003E7015" w:rsidTr="00D47336">
        <w:trPr>
          <w:jc w:val="center"/>
        </w:trPr>
        <w:tc>
          <w:tcPr>
            <w:tcW w:w="401" w:type="dxa"/>
            <w:shd w:val="clear" w:color="auto" w:fill="BFBFBF"/>
            <w:vAlign w:val="center"/>
          </w:tcPr>
          <w:p w:rsidR="00D47336" w:rsidRPr="0032629B" w:rsidRDefault="00D47336" w:rsidP="00D47336">
            <w:pPr>
              <w:spacing w:after="0" w:line="240" w:lineRule="auto"/>
              <w:ind w:left="-253"/>
            </w:pPr>
          </w:p>
        </w:tc>
        <w:tc>
          <w:tcPr>
            <w:tcW w:w="2038" w:type="dxa"/>
            <w:shd w:val="clear" w:color="auto" w:fill="BFBFBF"/>
            <w:vAlign w:val="center"/>
          </w:tcPr>
          <w:p w:rsidR="00D47336" w:rsidRPr="004B1FCB" w:rsidRDefault="00D47336" w:rsidP="00D47336">
            <w:pPr>
              <w:spacing w:after="0" w:line="240" w:lineRule="auto"/>
              <w:rPr>
                <w:b/>
                <w:sz w:val="24"/>
              </w:rPr>
            </w:pPr>
            <w:r w:rsidRPr="004B1FCB">
              <w:rPr>
                <w:b/>
                <w:sz w:val="24"/>
              </w:rPr>
              <w:t>Name</w:t>
            </w:r>
          </w:p>
        </w:tc>
        <w:tc>
          <w:tcPr>
            <w:tcW w:w="2234" w:type="dxa"/>
            <w:shd w:val="clear" w:color="auto" w:fill="BFBFBF"/>
            <w:vAlign w:val="center"/>
          </w:tcPr>
          <w:p w:rsidR="00D47336" w:rsidRPr="004B1FCB" w:rsidRDefault="00D47336" w:rsidP="00D47336">
            <w:pPr>
              <w:spacing w:after="0" w:line="240" w:lineRule="auto"/>
              <w:rPr>
                <w:b/>
                <w:sz w:val="24"/>
                <w:szCs w:val="14"/>
              </w:rPr>
            </w:pPr>
            <w:proofErr w:type="spellStart"/>
            <w:r>
              <w:rPr>
                <w:b/>
                <w:sz w:val="24"/>
                <w:szCs w:val="14"/>
              </w:rPr>
              <w:t>Nickname</w:t>
            </w:r>
            <w:proofErr w:type="spellEnd"/>
          </w:p>
        </w:tc>
        <w:tc>
          <w:tcPr>
            <w:tcW w:w="1843" w:type="dxa"/>
            <w:shd w:val="clear" w:color="auto" w:fill="BFBFBF"/>
            <w:vAlign w:val="center"/>
          </w:tcPr>
          <w:p w:rsidR="00D47336" w:rsidRPr="004B1FCB" w:rsidRDefault="00D47336" w:rsidP="00D47336">
            <w:pPr>
              <w:spacing w:after="0" w:line="240" w:lineRule="auto"/>
              <w:rPr>
                <w:b/>
                <w:sz w:val="24"/>
                <w:szCs w:val="14"/>
              </w:rPr>
            </w:pPr>
            <w:r w:rsidRPr="004B1FCB">
              <w:rPr>
                <w:b/>
                <w:sz w:val="24"/>
                <w:szCs w:val="14"/>
              </w:rPr>
              <w:t>Größe</w:t>
            </w:r>
          </w:p>
        </w:tc>
        <w:tc>
          <w:tcPr>
            <w:tcW w:w="822" w:type="dxa"/>
            <w:shd w:val="clear" w:color="auto" w:fill="BFBFBF"/>
            <w:vAlign w:val="center"/>
          </w:tcPr>
          <w:p w:rsidR="00D47336" w:rsidRPr="00CC4A6B" w:rsidRDefault="00D47336" w:rsidP="00D47336">
            <w:pPr>
              <w:spacing w:after="0" w:line="240" w:lineRule="auto"/>
              <w:jc w:val="center"/>
              <w:rPr>
                <w:b/>
              </w:rPr>
            </w:pPr>
            <w:r w:rsidRPr="00CC4A6B">
              <w:rPr>
                <w:b/>
              </w:rPr>
              <w:t>HK</w:t>
            </w:r>
          </w:p>
        </w:tc>
        <w:tc>
          <w:tcPr>
            <w:tcW w:w="822" w:type="dxa"/>
            <w:shd w:val="clear" w:color="auto" w:fill="BFBFBF"/>
            <w:vAlign w:val="center"/>
          </w:tcPr>
          <w:p w:rsidR="00D47336" w:rsidRPr="00CC4A6B" w:rsidRDefault="00D47336" w:rsidP="00D47336">
            <w:pPr>
              <w:spacing w:after="0" w:line="240" w:lineRule="auto"/>
              <w:jc w:val="center"/>
              <w:rPr>
                <w:b/>
              </w:rPr>
            </w:pPr>
            <w:r w:rsidRPr="00CC4A6B">
              <w:rPr>
                <w:b/>
              </w:rPr>
              <w:t>HZ</w:t>
            </w:r>
          </w:p>
        </w:tc>
        <w:tc>
          <w:tcPr>
            <w:tcW w:w="822" w:type="dxa"/>
            <w:shd w:val="clear" w:color="auto" w:fill="BFBFBF"/>
            <w:vAlign w:val="center"/>
          </w:tcPr>
          <w:p w:rsidR="00D47336" w:rsidRPr="00CC4A6B" w:rsidRDefault="00D47336" w:rsidP="00D47336">
            <w:pPr>
              <w:spacing w:after="0" w:line="240" w:lineRule="auto"/>
              <w:jc w:val="center"/>
              <w:rPr>
                <w:rFonts w:asciiTheme="minorHAnsi" w:hAnsiTheme="minorHAnsi" w:cstheme="minorHAnsi"/>
                <w:b/>
              </w:rPr>
            </w:pPr>
            <w:r w:rsidRPr="00CC4A6B">
              <w:rPr>
                <w:rFonts w:asciiTheme="minorHAnsi" w:hAnsiTheme="minorHAnsi" w:cstheme="minorHAnsi"/>
                <w:b/>
              </w:rPr>
              <w:t>DJ</w:t>
            </w:r>
          </w:p>
        </w:tc>
        <w:tc>
          <w:tcPr>
            <w:tcW w:w="822" w:type="dxa"/>
            <w:shd w:val="clear" w:color="auto" w:fill="BFBFBF"/>
            <w:vAlign w:val="center"/>
          </w:tcPr>
          <w:p w:rsidR="00D47336" w:rsidRPr="00D47336" w:rsidRDefault="00D47336" w:rsidP="00D47336">
            <w:pPr>
              <w:spacing w:after="0" w:line="240" w:lineRule="auto"/>
              <w:jc w:val="center"/>
              <w:rPr>
                <w:rFonts w:asciiTheme="minorHAnsi" w:hAnsiTheme="minorHAnsi" w:cstheme="minorHAnsi"/>
                <w:b/>
                <w:sz w:val="16"/>
                <w:szCs w:val="16"/>
              </w:rPr>
            </w:pPr>
            <w:r w:rsidRPr="00D47336">
              <w:rPr>
                <w:rFonts w:asciiTheme="minorHAnsi" w:hAnsiTheme="minorHAnsi" w:cstheme="minorHAnsi"/>
                <w:b/>
                <w:sz w:val="16"/>
                <w:szCs w:val="16"/>
              </w:rPr>
              <w:t>Sweater</w:t>
            </w:r>
          </w:p>
        </w:tc>
        <w:tc>
          <w:tcPr>
            <w:tcW w:w="822" w:type="dxa"/>
            <w:shd w:val="clear" w:color="auto" w:fill="BFBFBF"/>
            <w:vAlign w:val="center"/>
          </w:tcPr>
          <w:p w:rsidR="00D47336" w:rsidRDefault="00D47336" w:rsidP="00D47336">
            <w:pPr>
              <w:spacing w:after="0" w:line="240" w:lineRule="auto"/>
              <w:jc w:val="center"/>
              <w:rPr>
                <w:rFonts w:asciiTheme="minorHAnsi" w:hAnsiTheme="minorHAnsi" w:cstheme="minorHAnsi"/>
                <w:b/>
              </w:rPr>
            </w:pPr>
            <w:r>
              <w:rPr>
                <w:rFonts w:asciiTheme="minorHAnsi" w:hAnsiTheme="minorHAnsi" w:cstheme="minorHAnsi"/>
                <w:b/>
              </w:rPr>
              <w:t>Dress</w:t>
            </w:r>
          </w:p>
        </w:tc>
      </w:tr>
      <w:tr w:rsidR="00D47336" w:rsidRPr="002411EF" w:rsidTr="00D47336">
        <w:trPr>
          <w:trHeight w:val="340"/>
          <w:jc w:val="center"/>
        </w:trPr>
        <w:tc>
          <w:tcPr>
            <w:tcW w:w="401" w:type="dxa"/>
            <w:shd w:val="clear" w:color="auto" w:fill="BFBFBF"/>
            <w:vAlign w:val="center"/>
          </w:tcPr>
          <w:p w:rsidR="00D47336" w:rsidRPr="0032629B" w:rsidRDefault="00D47336" w:rsidP="0065642F">
            <w:pPr>
              <w:spacing w:after="0" w:line="240" w:lineRule="auto"/>
              <w:ind w:left="-253"/>
              <w:jc w:val="center"/>
            </w:pPr>
            <w:r>
              <w:t xml:space="preserve">  1</w:t>
            </w:r>
          </w:p>
        </w:tc>
        <w:tc>
          <w:tcPr>
            <w:tcW w:w="2038" w:type="dxa"/>
            <w:shd w:val="clear" w:color="auto" w:fill="auto"/>
            <w:vAlign w:val="center"/>
          </w:tcPr>
          <w:p w:rsidR="00D47336" w:rsidRPr="002411EF" w:rsidRDefault="00D47336" w:rsidP="0065642F">
            <w:pPr>
              <w:spacing w:after="0" w:line="240" w:lineRule="auto"/>
            </w:pPr>
            <w:r>
              <w:fldChar w:fldCharType="begin">
                <w:ffData>
                  <w:name w:val="Text54"/>
                  <w:enabled/>
                  <w:calcOnExit w:val="0"/>
                  <w:textInput/>
                </w:ffData>
              </w:fldChar>
            </w:r>
            <w:bookmarkStart w:id="15" w:name="Text54"/>
            <w:r>
              <w:instrText xml:space="preserve"> FORMTEXT </w:instrText>
            </w:r>
            <w:r>
              <w:fldChar w:fldCharType="separate"/>
            </w:r>
            <w:r>
              <w:t> </w:t>
            </w:r>
            <w:r>
              <w:t> </w:t>
            </w:r>
            <w:r>
              <w:t> </w:t>
            </w:r>
            <w:r>
              <w:t> </w:t>
            </w:r>
            <w:r>
              <w:t> </w:t>
            </w:r>
            <w:r>
              <w:fldChar w:fldCharType="end"/>
            </w:r>
            <w:bookmarkEnd w:id="15"/>
          </w:p>
        </w:tc>
        <w:tc>
          <w:tcPr>
            <w:tcW w:w="2234" w:type="dxa"/>
            <w:shd w:val="clear" w:color="auto" w:fill="auto"/>
            <w:vAlign w:val="center"/>
          </w:tcPr>
          <w:p w:rsidR="00D47336" w:rsidRPr="002411EF" w:rsidRDefault="00D47336" w:rsidP="0065642F">
            <w:pPr>
              <w:spacing w:after="0" w:line="240" w:lineRule="auto"/>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5642F">
            <w:pPr>
              <w:spacing w:after="0" w:line="240" w:lineRule="auto"/>
              <w:rPr>
                <w:sz w:val="16"/>
                <w:szCs w:val="16"/>
              </w:rPr>
            </w:pPr>
            <w:sdt>
              <w:sdtPr>
                <w:rPr>
                  <w:sz w:val="16"/>
                  <w:szCs w:val="16"/>
                </w:rPr>
                <w:alias w:val="Größen"/>
                <w:tag w:val="Größen"/>
                <w:id w:val="793642782"/>
                <w:placeholder>
                  <w:docPart w:val="D48CDF21BADA44A488BB68A91E95377E"/>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253240161"/>
                <w:placeholder>
                  <w:docPart w:val="8129BE42CE2D479F96F5714EDAD2218A"/>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0"/>
                  <w:enabled/>
                  <w:calcOnExit w:val="0"/>
                  <w:checkBox>
                    <w:sizeAuto/>
                    <w:default w:val="0"/>
                  </w:checkBox>
                </w:ffData>
              </w:fldChar>
            </w:r>
            <w:bookmarkStart w:id="16" w:name="Kontrollkästchen40"/>
            <w:r w:rsidRPr="0032629B">
              <w:instrText xml:space="preserve"> FORMCHECKBOX </w:instrText>
            </w:r>
            <w:r>
              <w:fldChar w:fldCharType="separate"/>
            </w:r>
            <w:r w:rsidRPr="0032629B">
              <w:fldChar w:fldCharType="end"/>
            </w:r>
            <w:bookmarkEnd w:id="16"/>
          </w:p>
        </w:tc>
        <w:tc>
          <w:tcPr>
            <w:tcW w:w="822" w:type="dxa"/>
            <w:vAlign w:val="center"/>
          </w:tcPr>
          <w:p w:rsidR="00D47336" w:rsidRPr="002411EF" w:rsidRDefault="00D47336" w:rsidP="00D47336">
            <w:pPr>
              <w:spacing w:after="0" w:line="240" w:lineRule="auto"/>
              <w:jc w:val="center"/>
            </w:pPr>
            <w:r>
              <w:fldChar w:fldCharType="begin">
                <w:ffData>
                  <w:name w:val="Kontrollkästchen57"/>
                  <w:enabled/>
                  <w:calcOnExit w:val="0"/>
                  <w:checkBox>
                    <w:sizeAuto/>
                    <w:default w:val="0"/>
                    <w:checked w:val="0"/>
                  </w:checkBox>
                </w:ffData>
              </w:fldChar>
            </w:r>
            <w:bookmarkStart w:id="17" w:name="Kontrollkästchen57"/>
            <w:r>
              <w:instrText xml:space="preserve"> FORMCHECKBOX </w:instrText>
            </w:r>
            <w:r>
              <w:fldChar w:fldCharType="separate"/>
            </w:r>
            <w:r>
              <w:fldChar w:fldCharType="end"/>
            </w:r>
            <w:bookmarkEnd w:id="17"/>
          </w:p>
        </w:tc>
        <w:tc>
          <w:tcPr>
            <w:tcW w:w="822" w:type="dxa"/>
            <w:vAlign w:val="center"/>
          </w:tcPr>
          <w:p w:rsidR="00D47336" w:rsidRPr="002411EF" w:rsidRDefault="00D47336" w:rsidP="00D47336">
            <w:pPr>
              <w:spacing w:after="0" w:line="240" w:lineRule="auto"/>
              <w:jc w:val="center"/>
            </w:pPr>
            <w:r>
              <w:fldChar w:fldCharType="begin">
                <w:ffData>
                  <w:name w:val="Kontrollkästchen57"/>
                  <w:enabled/>
                  <w:calcOnExit w:val="0"/>
                  <w:checkBox>
                    <w:sizeAuto/>
                    <w:default w:val="0"/>
                    <w:checked w:val="0"/>
                  </w:checkBox>
                </w:ffData>
              </w:fldChar>
            </w:r>
            <w:r>
              <w:instrText xml:space="preserve"> FORMCHECKBOX </w:instrText>
            </w:r>
            <w:r>
              <w:fldChar w:fldCharType="separate"/>
            </w:r>
            <w:r>
              <w:fldChar w:fldCharType="end"/>
            </w:r>
          </w:p>
        </w:tc>
        <w:tc>
          <w:tcPr>
            <w:tcW w:w="822" w:type="dxa"/>
            <w:vAlign w:val="center"/>
          </w:tcPr>
          <w:p w:rsidR="00D47336" w:rsidRPr="002411EF" w:rsidRDefault="00D47336" w:rsidP="00D47336">
            <w:pPr>
              <w:spacing w:after="0" w:line="240" w:lineRule="auto"/>
              <w:jc w:val="center"/>
            </w:pPr>
            <w:r>
              <w:fldChar w:fldCharType="begin">
                <w:ffData>
                  <w:name w:val="Kontrollkästchen57"/>
                  <w:enabled/>
                  <w:calcOnExit w:val="0"/>
                  <w:checkBox>
                    <w:sizeAuto/>
                    <w:default w:val="0"/>
                    <w:checked w:val="0"/>
                  </w:checkBox>
                </w:ffData>
              </w:fldChar>
            </w:r>
            <w:r>
              <w:instrText xml:space="preserve"> FORMCHECKBOX </w:instrText>
            </w:r>
            <w:r>
              <w:fldChar w:fldCharType="separate"/>
            </w:r>
            <w:r>
              <w:fldChar w:fldCharType="end"/>
            </w:r>
          </w:p>
        </w:tc>
        <w:tc>
          <w:tcPr>
            <w:tcW w:w="822" w:type="dxa"/>
            <w:vAlign w:val="center"/>
          </w:tcPr>
          <w:p w:rsidR="00D47336" w:rsidRDefault="00D47336" w:rsidP="00D47336">
            <w:pPr>
              <w:spacing w:after="0" w:line="240" w:lineRule="auto"/>
              <w:jc w:val="center"/>
            </w:pPr>
            <w:r>
              <w:fldChar w:fldCharType="begin">
                <w:ffData>
                  <w:name w:val="Kontrollkästchen76"/>
                  <w:enabled/>
                  <w:calcOnExit w:val="0"/>
                  <w:checkBox>
                    <w:sizeAuto/>
                    <w:default w:val="0"/>
                  </w:checkBox>
                </w:ffData>
              </w:fldChar>
            </w:r>
            <w:bookmarkStart w:id="18" w:name="Kontrollkästchen76"/>
            <w:r>
              <w:instrText xml:space="preserve"> FORMCHECKBOX </w:instrText>
            </w:r>
            <w:r>
              <w:fldChar w:fldCharType="end"/>
            </w:r>
            <w:bookmarkEnd w:id="18"/>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2</w:t>
            </w:r>
          </w:p>
        </w:tc>
        <w:tc>
          <w:tcPr>
            <w:tcW w:w="2038" w:type="dxa"/>
            <w:shd w:val="clear" w:color="auto" w:fill="auto"/>
            <w:vAlign w:val="center"/>
          </w:tcPr>
          <w:p w:rsidR="00D47336" w:rsidRPr="002411EF" w:rsidRDefault="00D47336" w:rsidP="00613E6E">
            <w:pPr>
              <w:spacing w:after="0" w:line="240" w:lineRule="auto"/>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34" w:type="dxa"/>
            <w:shd w:val="clear" w:color="auto" w:fill="auto"/>
            <w:vAlign w:val="center"/>
          </w:tcPr>
          <w:p w:rsidR="00D47336" w:rsidRPr="002411EF" w:rsidRDefault="00D47336" w:rsidP="00613E6E">
            <w:pPr>
              <w:spacing w:after="0" w:line="24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902950564"/>
                <w:placeholder>
                  <w:docPart w:val="E540E7A98E864BFD91FDF2BB4687977C"/>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781998651"/>
                <w:placeholder>
                  <w:docPart w:val="323D74CCE39E4D0189D5B34420E83EA2"/>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1"/>
                  <w:enabled/>
                  <w:calcOnExit w:val="0"/>
                  <w:checkBox>
                    <w:sizeAuto/>
                    <w:default w:val="0"/>
                  </w:checkBox>
                </w:ffData>
              </w:fldChar>
            </w:r>
            <w:bookmarkStart w:id="20" w:name="Kontrollkästchen41"/>
            <w:r w:rsidRPr="0032629B">
              <w:instrText xml:space="preserve"> FORMCHECKBOX </w:instrText>
            </w:r>
            <w:r>
              <w:fldChar w:fldCharType="separate"/>
            </w:r>
            <w:r w:rsidRPr="0032629B">
              <w:fldChar w:fldCharType="end"/>
            </w:r>
            <w:bookmarkEnd w:id="20"/>
          </w:p>
        </w:tc>
        <w:tc>
          <w:tcPr>
            <w:tcW w:w="822" w:type="dxa"/>
            <w:vAlign w:val="center"/>
          </w:tcPr>
          <w:p w:rsidR="00D47336" w:rsidRPr="002411EF" w:rsidRDefault="00D47336" w:rsidP="00D47336">
            <w:pPr>
              <w:spacing w:after="0" w:line="240" w:lineRule="auto"/>
              <w:jc w:val="center"/>
            </w:pPr>
            <w:r>
              <w:fldChar w:fldCharType="begin">
                <w:ffData>
                  <w:name w:val="Kontrollkästchen58"/>
                  <w:enabled/>
                  <w:calcOnExit w:val="0"/>
                  <w:checkBox>
                    <w:sizeAuto/>
                    <w:default w:val="0"/>
                  </w:checkBox>
                </w:ffData>
              </w:fldChar>
            </w:r>
            <w:bookmarkStart w:id="21" w:name="Kontrollkästchen58"/>
            <w:r>
              <w:instrText xml:space="preserve"> FORMCHECKBOX </w:instrText>
            </w:r>
            <w:r>
              <w:fldChar w:fldCharType="separate"/>
            </w:r>
            <w:r>
              <w:fldChar w:fldCharType="end"/>
            </w:r>
            <w:bookmarkEnd w:id="21"/>
          </w:p>
        </w:tc>
        <w:tc>
          <w:tcPr>
            <w:tcW w:w="822" w:type="dxa"/>
            <w:vAlign w:val="center"/>
          </w:tcPr>
          <w:p w:rsidR="00D47336" w:rsidRPr="002411EF" w:rsidRDefault="00D47336" w:rsidP="00D47336">
            <w:pPr>
              <w:spacing w:after="0" w:line="240" w:lineRule="auto"/>
              <w:jc w:val="center"/>
            </w:pPr>
            <w:r>
              <w:fldChar w:fldCharType="begin">
                <w:ffData>
                  <w:name w:val="Kontrollkästchen58"/>
                  <w:enabled/>
                  <w:calcOnExit w:val="0"/>
                  <w:checkBox>
                    <w:sizeAuto/>
                    <w:default w:val="0"/>
                    <w:checked w:val="0"/>
                  </w:checkBox>
                </w:ffData>
              </w:fldChar>
            </w:r>
            <w:r>
              <w:instrText xml:space="preserve"> FORMCHECKBOX </w:instrText>
            </w:r>
            <w:r>
              <w:fldChar w:fldCharType="separate"/>
            </w:r>
            <w:r>
              <w:fldChar w:fldCharType="end"/>
            </w:r>
          </w:p>
        </w:tc>
        <w:tc>
          <w:tcPr>
            <w:tcW w:w="822" w:type="dxa"/>
            <w:vAlign w:val="center"/>
          </w:tcPr>
          <w:p w:rsidR="00D47336" w:rsidRPr="002411EF" w:rsidRDefault="00D47336" w:rsidP="00D47336">
            <w:pPr>
              <w:spacing w:after="0" w:line="240" w:lineRule="auto"/>
              <w:jc w:val="center"/>
            </w:pPr>
            <w:r>
              <w:fldChar w:fldCharType="begin">
                <w:ffData>
                  <w:name w:val="Kontrollkästchen58"/>
                  <w:enabled/>
                  <w:calcOnExit w:val="0"/>
                  <w:checkBox>
                    <w:sizeAuto/>
                    <w:default w:val="0"/>
                    <w:checked w:val="0"/>
                  </w:checkBox>
                </w:ffData>
              </w:fldChar>
            </w:r>
            <w:r>
              <w:instrText xml:space="preserve"> FORMCHECKBOX </w:instrText>
            </w:r>
            <w:r>
              <w:fldChar w:fldCharType="separate"/>
            </w:r>
            <w:r>
              <w:fldChar w:fldCharType="end"/>
            </w:r>
          </w:p>
        </w:tc>
        <w:tc>
          <w:tcPr>
            <w:tcW w:w="822" w:type="dxa"/>
            <w:vAlign w:val="center"/>
          </w:tcPr>
          <w:p w:rsidR="00D47336" w:rsidRDefault="00D47336" w:rsidP="00D47336">
            <w:pPr>
              <w:spacing w:after="0" w:line="240" w:lineRule="auto"/>
              <w:jc w:val="center"/>
            </w:pPr>
            <w:r>
              <w:fldChar w:fldCharType="begin">
                <w:ffData>
                  <w:name w:val="Kontrollkästchen77"/>
                  <w:enabled/>
                  <w:calcOnExit w:val="0"/>
                  <w:checkBox>
                    <w:sizeAuto/>
                    <w:default w:val="0"/>
                  </w:checkBox>
                </w:ffData>
              </w:fldChar>
            </w:r>
            <w:bookmarkStart w:id="22" w:name="Kontrollkästchen77"/>
            <w:r>
              <w:instrText xml:space="preserve"> FORMCHECKBOX </w:instrText>
            </w:r>
            <w:r>
              <w:fldChar w:fldCharType="end"/>
            </w:r>
            <w:bookmarkEnd w:id="22"/>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3</w:t>
            </w:r>
          </w:p>
        </w:tc>
        <w:tc>
          <w:tcPr>
            <w:tcW w:w="2038" w:type="dxa"/>
            <w:shd w:val="clear" w:color="auto" w:fill="auto"/>
            <w:vAlign w:val="center"/>
          </w:tcPr>
          <w:p w:rsidR="00D47336" w:rsidRPr="002411EF" w:rsidRDefault="00D47336" w:rsidP="00613E6E">
            <w:pPr>
              <w:spacing w:after="0" w:line="240" w:lineRule="auto"/>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34" w:type="dxa"/>
            <w:shd w:val="clear" w:color="auto" w:fill="auto"/>
            <w:vAlign w:val="center"/>
          </w:tcPr>
          <w:p w:rsidR="00D47336" w:rsidRPr="002411EF" w:rsidRDefault="00D47336" w:rsidP="00613E6E">
            <w:pPr>
              <w:spacing w:after="0" w:line="240" w:lineRule="auto"/>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540559136"/>
                <w:placeholder>
                  <w:docPart w:val="882D32EC71224B33947DC321BA2DC1D6"/>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50368982"/>
                <w:placeholder>
                  <w:docPart w:val="8393294CF25D4A4590506A3ECE0086E3"/>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2"/>
                  <w:enabled/>
                  <w:calcOnExit w:val="0"/>
                  <w:checkBox>
                    <w:sizeAuto/>
                    <w:default w:val="0"/>
                  </w:checkBox>
                </w:ffData>
              </w:fldChar>
            </w:r>
            <w:bookmarkStart w:id="24" w:name="Kontrollkästchen42"/>
            <w:r w:rsidRPr="0032629B">
              <w:instrText xml:space="preserve"> FORMCHECKBOX </w:instrText>
            </w:r>
            <w:r>
              <w:fldChar w:fldCharType="separate"/>
            </w:r>
            <w:r w:rsidRPr="0032629B">
              <w:fldChar w:fldCharType="end"/>
            </w:r>
            <w:bookmarkEnd w:id="24"/>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2"/>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2"/>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2"/>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78"/>
                  <w:enabled/>
                  <w:calcOnExit w:val="0"/>
                  <w:checkBox>
                    <w:sizeAuto/>
                    <w:default w:val="0"/>
                  </w:checkBox>
                </w:ffData>
              </w:fldChar>
            </w:r>
            <w:bookmarkStart w:id="25" w:name="Kontrollkästchen78"/>
            <w:r>
              <w:instrText xml:space="preserve"> FORMCHECKBOX </w:instrText>
            </w:r>
            <w:r>
              <w:fldChar w:fldCharType="end"/>
            </w:r>
            <w:bookmarkEnd w:id="25"/>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4</w:t>
            </w:r>
          </w:p>
        </w:tc>
        <w:tc>
          <w:tcPr>
            <w:tcW w:w="2038" w:type="dxa"/>
            <w:shd w:val="clear" w:color="auto" w:fill="auto"/>
            <w:vAlign w:val="center"/>
          </w:tcPr>
          <w:p w:rsidR="00D47336" w:rsidRPr="002411EF" w:rsidRDefault="00D47336" w:rsidP="00613E6E">
            <w:pPr>
              <w:spacing w:after="0" w:line="240" w:lineRule="auto"/>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34" w:type="dxa"/>
            <w:shd w:val="clear" w:color="auto" w:fill="auto"/>
            <w:vAlign w:val="center"/>
          </w:tcPr>
          <w:p w:rsidR="00D47336" w:rsidRPr="002411EF" w:rsidRDefault="00D47336" w:rsidP="00613E6E">
            <w:pPr>
              <w:spacing w:after="0" w:line="240" w:lineRule="auto"/>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895322563"/>
                <w:placeholder>
                  <w:docPart w:val="E67E428D8E7647AE9DD94686FF7A806C"/>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707299259"/>
                <w:placeholder>
                  <w:docPart w:val="7900F57AB9894B8FB60A974AFE0CB468"/>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3"/>
                  <w:enabled/>
                  <w:calcOnExit w:val="0"/>
                  <w:checkBox>
                    <w:sizeAuto/>
                    <w:default w:val="0"/>
                  </w:checkBox>
                </w:ffData>
              </w:fldChar>
            </w:r>
            <w:bookmarkStart w:id="27" w:name="Kontrollkästchen43"/>
            <w:r w:rsidRPr="0032629B">
              <w:instrText xml:space="preserve"> FORMCHECKBOX </w:instrText>
            </w:r>
            <w:r>
              <w:fldChar w:fldCharType="separate"/>
            </w:r>
            <w:r w:rsidRPr="0032629B">
              <w:fldChar w:fldCharType="end"/>
            </w:r>
            <w:bookmarkEnd w:id="27"/>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3"/>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3"/>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3"/>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79"/>
                  <w:enabled/>
                  <w:calcOnExit w:val="0"/>
                  <w:checkBox>
                    <w:sizeAuto/>
                    <w:default w:val="0"/>
                  </w:checkBox>
                </w:ffData>
              </w:fldChar>
            </w:r>
            <w:bookmarkStart w:id="28" w:name="Kontrollkästchen79"/>
            <w:r>
              <w:instrText xml:space="preserve"> FORMCHECKBOX </w:instrText>
            </w:r>
            <w:r>
              <w:fldChar w:fldCharType="end"/>
            </w:r>
            <w:bookmarkEnd w:id="28"/>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5</w:t>
            </w:r>
          </w:p>
        </w:tc>
        <w:tc>
          <w:tcPr>
            <w:tcW w:w="2038" w:type="dxa"/>
            <w:shd w:val="clear" w:color="auto" w:fill="auto"/>
            <w:vAlign w:val="center"/>
          </w:tcPr>
          <w:p w:rsidR="00D47336" w:rsidRPr="002411EF" w:rsidRDefault="00D47336" w:rsidP="00613E6E">
            <w:pPr>
              <w:spacing w:after="0" w:line="240" w:lineRule="auto"/>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34" w:type="dxa"/>
            <w:shd w:val="clear" w:color="auto" w:fill="auto"/>
            <w:vAlign w:val="center"/>
          </w:tcPr>
          <w:p w:rsidR="00D47336" w:rsidRPr="002411EF" w:rsidRDefault="00D47336" w:rsidP="00613E6E">
            <w:pPr>
              <w:spacing w:after="0" w:line="24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1957746863"/>
                <w:placeholder>
                  <w:docPart w:val="C3076E5C796641C18F03B88916D8B514"/>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434257324"/>
                <w:placeholder>
                  <w:docPart w:val="AB997534D73A4AD79A99A23B516C88E3"/>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4"/>
                  <w:enabled/>
                  <w:calcOnExit w:val="0"/>
                  <w:checkBox>
                    <w:sizeAuto/>
                    <w:default w:val="0"/>
                  </w:checkBox>
                </w:ffData>
              </w:fldChar>
            </w:r>
            <w:bookmarkStart w:id="30" w:name="Kontrollkästchen44"/>
            <w:r w:rsidRPr="0032629B">
              <w:instrText xml:space="preserve"> FORMCHECKBOX </w:instrText>
            </w:r>
            <w:r>
              <w:fldChar w:fldCharType="separate"/>
            </w:r>
            <w:r w:rsidRPr="0032629B">
              <w:fldChar w:fldCharType="end"/>
            </w:r>
            <w:bookmarkEnd w:id="30"/>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4"/>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4"/>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4"/>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0"/>
                  <w:enabled/>
                  <w:calcOnExit w:val="0"/>
                  <w:checkBox>
                    <w:sizeAuto/>
                    <w:default w:val="0"/>
                  </w:checkBox>
                </w:ffData>
              </w:fldChar>
            </w:r>
            <w:bookmarkStart w:id="31" w:name="Kontrollkästchen80"/>
            <w:r>
              <w:instrText xml:space="preserve"> FORMCHECKBOX </w:instrText>
            </w:r>
            <w:r>
              <w:fldChar w:fldCharType="end"/>
            </w:r>
            <w:bookmarkEnd w:id="31"/>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6</w:t>
            </w:r>
          </w:p>
        </w:tc>
        <w:tc>
          <w:tcPr>
            <w:tcW w:w="2038" w:type="dxa"/>
            <w:shd w:val="clear" w:color="auto" w:fill="auto"/>
            <w:vAlign w:val="center"/>
          </w:tcPr>
          <w:p w:rsidR="00D47336" w:rsidRPr="002411EF" w:rsidRDefault="00D47336" w:rsidP="00613E6E">
            <w:pPr>
              <w:spacing w:after="0" w:line="240" w:lineRule="auto"/>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234" w:type="dxa"/>
            <w:shd w:val="clear" w:color="auto" w:fill="auto"/>
            <w:vAlign w:val="center"/>
          </w:tcPr>
          <w:p w:rsidR="00D47336" w:rsidRPr="002411EF" w:rsidRDefault="00D47336" w:rsidP="00613E6E">
            <w:pPr>
              <w:spacing w:after="0" w:line="240" w:lineRule="auto"/>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1336526183"/>
                <w:placeholder>
                  <w:docPart w:val="D84BCDED56C94BAF9C0930AD6C6F56EB"/>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588184286"/>
                <w:placeholder>
                  <w:docPart w:val="FE52C3C8A1B847DB92CECDC3F92E49F8"/>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5"/>
                  <w:enabled/>
                  <w:calcOnExit w:val="0"/>
                  <w:checkBox>
                    <w:sizeAuto/>
                    <w:default w:val="0"/>
                  </w:checkBox>
                </w:ffData>
              </w:fldChar>
            </w:r>
            <w:bookmarkStart w:id="33" w:name="Kontrollkästchen45"/>
            <w:r w:rsidRPr="0032629B">
              <w:instrText xml:space="preserve"> FORMCHECKBOX </w:instrText>
            </w:r>
            <w:r>
              <w:fldChar w:fldCharType="separate"/>
            </w:r>
            <w:r w:rsidRPr="0032629B">
              <w:fldChar w:fldCharType="end"/>
            </w:r>
            <w:bookmarkEnd w:id="33"/>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5"/>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5"/>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5"/>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1"/>
                  <w:enabled/>
                  <w:calcOnExit w:val="0"/>
                  <w:checkBox>
                    <w:sizeAuto/>
                    <w:default w:val="0"/>
                  </w:checkBox>
                </w:ffData>
              </w:fldChar>
            </w:r>
            <w:bookmarkStart w:id="34" w:name="Kontrollkästchen81"/>
            <w:r>
              <w:instrText xml:space="preserve"> FORMCHECKBOX </w:instrText>
            </w:r>
            <w:r>
              <w:fldChar w:fldCharType="end"/>
            </w:r>
            <w:bookmarkEnd w:id="34"/>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7</w:t>
            </w:r>
          </w:p>
        </w:tc>
        <w:tc>
          <w:tcPr>
            <w:tcW w:w="2038" w:type="dxa"/>
            <w:shd w:val="clear" w:color="auto" w:fill="auto"/>
            <w:vAlign w:val="center"/>
          </w:tcPr>
          <w:p w:rsidR="00D47336" w:rsidRPr="002411EF" w:rsidRDefault="00D47336" w:rsidP="00613E6E">
            <w:pPr>
              <w:spacing w:after="0" w:line="240" w:lineRule="auto"/>
            </w:pP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34" w:type="dxa"/>
            <w:shd w:val="clear" w:color="auto" w:fill="auto"/>
            <w:vAlign w:val="center"/>
          </w:tcPr>
          <w:p w:rsidR="00D47336" w:rsidRPr="002411EF" w:rsidRDefault="00D47336" w:rsidP="00613E6E">
            <w:pPr>
              <w:spacing w:after="0" w:line="240" w:lineRule="auto"/>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402450829"/>
                <w:placeholder>
                  <w:docPart w:val="2EBC8726715B4586AA8D5C90A3D821B6"/>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2105027296"/>
                <w:placeholder>
                  <w:docPart w:val="DF61825C04D54408A5D47CDA9BD674EA"/>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6"/>
                  <w:enabled/>
                  <w:calcOnExit w:val="0"/>
                  <w:checkBox>
                    <w:sizeAuto/>
                    <w:default w:val="0"/>
                  </w:checkBox>
                </w:ffData>
              </w:fldChar>
            </w:r>
            <w:bookmarkStart w:id="36" w:name="Kontrollkästchen46"/>
            <w:r w:rsidRPr="0032629B">
              <w:instrText xml:space="preserve"> FORMCHECKBOX </w:instrText>
            </w:r>
            <w:r>
              <w:fldChar w:fldCharType="separate"/>
            </w:r>
            <w:r w:rsidRPr="0032629B">
              <w:fldChar w:fldCharType="end"/>
            </w:r>
            <w:bookmarkEnd w:id="36"/>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6"/>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6"/>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6"/>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2"/>
                  <w:enabled/>
                  <w:calcOnExit w:val="0"/>
                  <w:checkBox>
                    <w:sizeAuto/>
                    <w:default w:val="0"/>
                  </w:checkBox>
                </w:ffData>
              </w:fldChar>
            </w:r>
            <w:bookmarkStart w:id="37" w:name="Kontrollkästchen82"/>
            <w:r>
              <w:instrText xml:space="preserve"> FORMCHECKBOX </w:instrText>
            </w:r>
            <w:r>
              <w:fldChar w:fldCharType="end"/>
            </w:r>
            <w:bookmarkEnd w:id="37"/>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8</w:t>
            </w:r>
          </w:p>
        </w:tc>
        <w:tc>
          <w:tcPr>
            <w:tcW w:w="2038" w:type="dxa"/>
            <w:shd w:val="clear" w:color="auto" w:fill="auto"/>
            <w:vAlign w:val="center"/>
          </w:tcPr>
          <w:p w:rsidR="00D47336" w:rsidRPr="002411EF" w:rsidRDefault="00D47336" w:rsidP="00613E6E">
            <w:pPr>
              <w:spacing w:after="0" w:line="240" w:lineRule="auto"/>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34" w:type="dxa"/>
            <w:shd w:val="clear" w:color="auto" w:fill="auto"/>
            <w:vAlign w:val="center"/>
          </w:tcPr>
          <w:p w:rsidR="00D47336" w:rsidRPr="002411EF" w:rsidRDefault="00D47336" w:rsidP="00613E6E">
            <w:pPr>
              <w:spacing w:after="0" w:line="240" w:lineRule="auto"/>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1043052488"/>
                <w:placeholder>
                  <w:docPart w:val="D4C8FAED94DD4BC29335D1B88702F153"/>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736930014"/>
                <w:placeholder>
                  <w:docPart w:val="8E70A45EB97B4419B8E8525772DA0977"/>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7"/>
                  <w:enabled/>
                  <w:calcOnExit w:val="0"/>
                  <w:checkBox>
                    <w:sizeAuto/>
                    <w:default w:val="0"/>
                  </w:checkBox>
                </w:ffData>
              </w:fldChar>
            </w:r>
            <w:bookmarkStart w:id="39" w:name="Kontrollkästchen47"/>
            <w:r w:rsidRPr="0032629B">
              <w:instrText xml:space="preserve"> FORMCHECKBOX </w:instrText>
            </w:r>
            <w:r>
              <w:fldChar w:fldCharType="separate"/>
            </w:r>
            <w:r w:rsidRPr="0032629B">
              <w:fldChar w:fldCharType="end"/>
            </w:r>
            <w:bookmarkEnd w:id="39"/>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7"/>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7"/>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7"/>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3"/>
                  <w:enabled/>
                  <w:calcOnExit w:val="0"/>
                  <w:checkBox>
                    <w:sizeAuto/>
                    <w:default w:val="0"/>
                  </w:checkBox>
                </w:ffData>
              </w:fldChar>
            </w:r>
            <w:bookmarkStart w:id="40" w:name="Kontrollkästchen83"/>
            <w:r>
              <w:instrText xml:space="preserve"> FORMCHECKBOX </w:instrText>
            </w:r>
            <w:r>
              <w:fldChar w:fldCharType="end"/>
            </w:r>
            <w:bookmarkEnd w:id="40"/>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9</w:t>
            </w:r>
          </w:p>
        </w:tc>
        <w:tc>
          <w:tcPr>
            <w:tcW w:w="2038" w:type="dxa"/>
            <w:shd w:val="clear" w:color="auto" w:fill="auto"/>
            <w:vAlign w:val="center"/>
          </w:tcPr>
          <w:p w:rsidR="00D47336" w:rsidRPr="002411EF" w:rsidRDefault="00D47336" w:rsidP="00613E6E">
            <w:pPr>
              <w:spacing w:after="0" w:line="240" w:lineRule="auto"/>
            </w:pPr>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34" w:type="dxa"/>
            <w:shd w:val="clear" w:color="auto" w:fill="auto"/>
            <w:vAlign w:val="center"/>
          </w:tcPr>
          <w:p w:rsidR="00D47336" w:rsidRPr="002411EF" w:rsidRDefault="00D47336" w:rsidP="00613E6E">
            <w:pPr>
              <w:spacing w:after="0" w:line="240" w:lineRule="auto"/>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1565335676"/>
                <w:placeholder>
                  <w:docPart w:val="85F41C22BBD5476A9C6C4C92F7614777"/>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674534135"/>
                <w:placeholder>
                  <w:docPart w:val="D807F39606C4479AA7EC9ED3D1CCB2BF"/>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8"/>
                  <w:enabled/>
                  <w:calcOnExit w:val="0"/>
                  <w:checkBox>
                    <w:sizeAuto/>
                    <w:default w:val="0"/>
                  </w:checkBox>
                </w:ffData>
              </w:fldChar>
            </w:r>
            <w:bookmarkStart w:id="42" w:name="Kontrollkästchen48"/>
            <w:r w:rsidRPr="0032629B">
              <w:instrText xml:space="preserve"> FORMCHECKBOX </w:instrText>
            </w:r>
            <w:r>
              <w:fldChar w:fldCharType="separate"/>
            </w:r>
            <w:r w:rsidRPr="0032629B">
              <w:fldChar w:fldCharType="end"/>
            </w:r>
            <w:bookmarkEnd w:id="42"/>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8"/>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8"/>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8"/>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4"/>
                  <w:enabled/>
                  <w:calcOnExit w:val="0"/>
                  <w:checkBox>
                    <w:sizeAuto/>
                    <w:default w:val="0"/>
                  </w:checkBox>
                </w:ffData>
              </w:fldChar>
            </w:r>
            <w:bookmarkStart w:id="43" w:name="Kontrollkästchen84"/>
            <w:r>
              <w:instrText xml:space="preserve"> FORMCHECKBOX </w:instrText>
            </w:r>
            <w:r>
              <w:fldChar w:fldCharType="end"/>
            </w:r>
            <w:bookmarkEnd w:id="43"/>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10</w:t>
            </w:r>
          </w:p>
        </w:tc>
        <w:tc>
          <w:tcPr>
            <w:tcW w:w="2038" w:type="dxa"/>
            <w:shd w:val="clear" w:color="auto" w:fill="auto"/>
            <w:vAlign w:val="center"/>
          </w:tcPr>
          <w:p w:rsidR="00D47336" w:rsidRPr="002411EF" w:rsidRDefault="00D47336" w:rsidP="00613E6E">
            <w:pPr>
              <w:spacing w:after="0" w:line="240" w:lineRule="auto"/>
            </w:pPr>
            <w:r>
              <w:fldChar w:fldCharType="begin">
                <w:ffData>
                  <w:name w:val="Text38"/>
                  <w:enabled/>
                  <w:calcOnExit w:val="0"/>
                  <w:textInput/>
                </w:ffData>
              </w:fldChar>
            </w:r>
            <w:bookmarkStart w:id="4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34" w:type="dxa"/>
            <w:shd w:val="clear" w:color="auto" w:fill="auto"/>
            <w:vAlign w:val="center"/>
          </w:tcPr>
          <w:p w:rsidR="00D47336" w:rsidRPr="002411EF" w:rsidRDefault="00D47336" w:rsidP="00613E6E">
            <w:pPr>
              <w:spacing w:after="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441039280"/>
                <w:placeholder>
                  <w:docPart w:val="DF2EB5C205814C35A5D336F36BCCBFB3"/>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223370692"/>
                <w:placeholder>
                  <w:docPart w:val="5FB36184AD384E48B7F5292AE0CD08BF"/>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9"/>
                  <w:enabled/>
                  <w:calcOnExit w:val="0"/>
                  <w:checkBox>
                    <w:sizeAuto/>
                    <w:default w:val="0"/>
                  </w:checkBox>
                </w:ffData>
              </w:fldChar>
            </w:r>
            <w:bookmarkStart w:id="45" w:name="Kontrollkästchen49"/>
            <w:r w:rsidRPr="0032629B">
              <w:instrText xml:space="preserve"> FORMCHECKBOX </w:instrText>
            </w:r>
            <w:r>
              <w:fldChar w:fldCharType="separate"/>
            </w:r>
            <w:r w:rsidRPr="0032629B">
              <w:fldChar w:fldCharType="end"/>
            </w:r>
            <w:bookmarkEnd w:id="45"/>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9"/>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9"/>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49"/>
                  <w:enabled/>
                  <w:calcOnExit w:val="0"/>
                  <w:checkBox>
                    <w:sizeAuto/>
                    <w:default w:val="0"/>
                    <w:checked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5"/>
                  <w:enabled/>
                  <w:calcOnExit w:val="0"/>
                  <w:checkBox>
                    <w:sizeAuto/>
                    <w:default w:val="0"/>
                  </w:checkBox>
                </w:ffData>
              </w:fldChar>
            </w:r>
            <w:bookmarkStart w:id="46" w:name="Kontrollkästchen85"/>
            <w:r>
              <w:instrText xml:space="preserve"> FORMCHECKBOX </w:instrText>
            </w:r>
            <w:r>
              <w:fldChar w:fldCharType="end"/>
            </w:r>
            <w:bookmarkEnd w:id="46"/>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11</w:t>
            </w:r>
          </w:p>
        </w:tc>
        <w:tc>
          <w:tcPr>
            <w:tcW w:w="2038" w:type="dxa"/>
            <w:shd w:val="clear" w:color="auto" w:fill="auto"/>
            <w:vAlign w:val="center"/>
          </w:tcPr>
          <w:p w:rsidR="00D47336" w:rsidRPr="002411EF" w:rsidRDefault="00D47336" w:rsidP="00613E6E">
            <w:pPr>
              <w:spacing w:after="0" w:line="240" w:lineRule="auto"/>
            </w:pPr>
            <w:r>
              <w:fldChar w:fldCharType="begin">
                <w:ffData>
                  <w:name w:val="Text40"/>
                  <w:enabled/>
                  <w:calcOnExit w:val="0"/>
                  <w:textInput/>
                </w:ffData>
              </w:fldChar>
            </w:r>
            <w:bookmarkStart w:id="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34" w:type="dxa"/>
            <w:shd w:val="clear" w:color="auto" w:fill="auto"/>
            <w:vAlign w:val="center"/>
          </w:tcPr>
          <w:p w:rsidR="00D47336" w:rsidRPr="002411EF" w:rsidRDefault="00D47336" w:rsidP="00613E6E">
            <w:pPr>
              <w:spacing w:after="0" w:line="240" w:lineRule="auto"/>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Pr="00013EBC" w:rsidRDefault="00D47336" w:rsidP="00613E6E">
            <w:pPr>
              <w:spacing w:after="0" w:line="240" w:lineRule="auto"/>
              <w:rPr>
                <w:sz w:val="16"/>
                <w:szCs w:val="16"/>
              </w:rPr>
            </w:pPr>
            <w:sdt>
              <w:sdtPr>
                <w:rPr>
                  <w:sz w:val="16"/>
                  <w:szCs w:val="16"/>
                </w:rPr>
                <w:alias w:val="Größen"/>
                <w:tag w:val="Größen"/>
                <w:id w:val="-1360356727"/>
                <w:placeholder>
                  <w:docPart w:val="DE44993B08794530994730E1DB0E811E"/>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846485318"/>
                <w:placeholder>
                  <w:docPart w:val="745DE4346AA54AD99818C4D312066787"/>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0"/>
                  <w:enabled/>
                  <w:calcOnExit w:val="0"/>
                  <w:checkBox>
                    <w:sizeAuto/>
                    <w:default w:val="0"/>
                  </w:checkBox>
                </w:ffData>
              </w:fldChar>
            </w:r>
            <w:bookmarkStart w:id="48" w:name="Kontrollkästchen50"/>
            <w:r w:rsidRPr="0032629B">
              <w:instrText xml:space="preserve"> FORMCHECKBOX </w:instrText>
            </w:r>
            <w:r>
              <w:fldChar w:fldCharType="separate"/>
            </w:r>
            <w:r w:rsidRPr="0032629B">
              <w:fldChar w:fldCharType="end"/>
            </w:r>
            <w:bookmarkEnd w:id="48"/>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0"/>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6"/>
                  <w:enabled/>
                  <w:calcOnExit w:val="0"/>
                  <w:checkBox>
                    <w:sizeAuto/>
                    <w:default w:val="0"/>
                  </w:checkBox>
                </w:ffData>
              </w:fldChar>
            </w:r>
            <w:bookmarkStart w:id="49" w:name="Kontrollkästchen86"/>
            <w:r>
              <w:instrText xml:space="preserve"> FORMCHECKBOX </w:instrText>
            </w:r>
            <w:r>
              <w:fldChar w:fldCharType="end"/>
            </w:r>
            <w:bookmarkEnd w:id="49"/>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12</w:t>
            </w:r>
          </w:p>
        </w:tc>
        <w:tc>
          <w:tcPr>
            <w:tcW w:w="2038" w:type="dxa"/>
            <w:shd w:val="clear" w:color="auto" w:fill="auto"/>
            <w:vAlign w:val="center"/>
          </w:tcPr>
          <w:p w:rsidR="00D47336" w:rsidRPr="002411EF" w:rsidRDefault="00D47336" w:rsidP="00613E6E">
            <w:pPr>
              <w:spacing w:after="0" w:line="240" w:lineRule="auto"/>
            </w:pPr>
            <w:r>
              <w:fldChar w:fldCharType="begin">
                <w:ffData>
                  <w:name w:val="Text42"/>
                  <w:enabled/>
                  <w:calcOnExit w:val="0"/>
                  <w:textInput/>
                </w:ffData>
              </w:fldChar>
            </w:r>
            <w:bookmarkStart w:id="5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34" w:type="dxa"/>
            <w:shd w:val="clear" w:color="auto" w:fill="auto"/>
            <w:vAlign w:val="center"/>
          </w:tcPr>
          <w:p w:rsidR="00D47336" w:rsidRPr="002411EF" w:rsidRDefault="00D47336" w:rsidP="00613E6E">
            <w:pPr>
              <w:spacing w:after="0" w:line="240" w:lineRule="auto"/>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Default="00D47336" w:rsidP="00613E6E">
            <w:sdt>
              <w:sdtPr>
                <w:rPr>
                  <w:sz w:val="16"/>
                  <w:szCs w:val="16"/>
                </w:rPr>
                <w:alias w:val="Größen"/>
                <w:tag w:val="Größen"/>
                <w:id w:val="515901585"/>
                <w:placeholder>
                  <w:docPart w:val="73AA0769D8914058A8BED6F6DAE4AE3E"/>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24942581"/>
                <w:placeholder>
                  <w:docPart w:val="86D59CBF88524FFEB5E406019082E78E"/>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1"/>
                  <w:enabled/>
                  <w:calcOnExit w:val="0"/>
                  <w:checkBox>
                    <w:sizeAuto/>
                    <w:default w:val="0"/>
                  </w:checkBox>
                </w:ffData>
              </w:fldChar>
            </w:r>
            <w:bookmarkStart w:id="51" w:name="Kontrollkästchen51"/>
            <w:r w:rsidRPr="0032629B">
              <w:instrText xml:space="preserve"> FORMCHECKBOX </w:instrText>
            </w:r>
            <w:r>
              <w:fldChar w:fldCharType="separate"/>
            </w:r>
            <w:r w:rsidRPr="0032629B">
              <w:fldChar w:fldCharType="end"/>
            </w:r>
            <w:bookmarkEnd w:id="51"/>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1"/>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7"/>
                  <w:enabled/>
                  <w:calcOnExit w:val="0"/>
                  <w:checkBox>
                    <w:sizeAuto/>
                    <w:default w:val="0"/>
                  </w:checkBox>
                </w:ffData>
              </w:fldChar>
            </w:r>
            <w:bookmarkStart w:id="52" w:name="Kontrollkästchen87"/>
            <w:r>
              <w:instrText xml:space="preserve"> FORMCHECKBOX </w:instrText>
            </w:r>
            <w:r>
              <w:fldChar w:fldCharType="end"/>
            </w:r>
            <w:bookmarkEnd w:id="52"/>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13</w:t>
            </w:r>
          </w:p>
        </w:tc>
        <w:tc>
          <w:tcPr>
            <w:tcW w:w="2038" w:type="dxa"/>
            <w:shd w:val="clear" w:color="auto" w:fill="auto"/>
            <w:vAlign w:val="center"/>
          </w:tcPr>
          <w:p w:rsidR="00D47336" w:rsidRPr="002411EF" w:rsidRDefault="00D47336" w:rsidP="00613E6E">
            <w:pPr>
              <w:spacing w:after="0" w:line="240" w:lineRule="auto"/>
            </w:pPr>
            <w:r>
              <w:fldChar w:fldCharType="begin">
                <w:ffData>
                  <w:name w:val="Text44"/>
                  <w:enabled/>
                  <w:calcOnExit w:val="0"/>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34" w:type="dxa"/>
            <w:shd w:val="clear" w:color="auto" w:fill="auto"/>
            <w:vAlign w:val="center"/>
          </w:tcPr>
          <w:p w:rsidR="00D47336" w:rsidRPr="002411EF" w:rsidRDefault="00D47336" w:rsidP="00613E6E">
            <w:pPr>
              <w:spacing w:after="0" w:line="240" w:lineRule="auto"/>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Default="00D47336" w:rsidP="00613E6E">
            <w:sdt>
              <w:sdtPr>
                <w:rPr>
                  <w:sz w:val="16"/>
                  <w:szCs w:val="16"/>
                </w:rPr>
                <w:alias w:val="Größen"/>
                <w:tag w:val="Größen"/>
                <w:id w:val="-493180483"/>
                <w:placeholder>
                  <w:docPart w:val="48A7DDA4F3524EF6A5A3CD7DA8860096"/>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373813660"/>
                <w:placeholder>
                  <w:docPart w:val="510FDD7E0E5D4D47B8E712886663C4CC"/>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2"/>
                  <w:enabled/>
                  <w:calcOnExit w:val="0"/>
                  <w:checkBox>
                    <w:sizeAuto/>
                    <w:default w:val="0"/>
                  </w:checkBox>
                </w:ffData>
              </w:fldChar>
            </w:r>
            <w:bookmarkStart w:id="54" w:name="Kontrollkästchen52"/>
            <w:r w:rsidRPr="0032629B">
              <w:instrText xml:space="preserve"> FORMCHECKBOX </w:instrText>
            </w:r>
            <w:r>
              <w:fldChar w:fldCharType="separate"/>
            </w:r>
            <w:r w:rsidRPr="0032629B">
              <w:fldChar w:fldCharType="end"/>
            </w:r>
            <w:bookmarkEnd w:id="54"/>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2"/>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8"/>
                  <w:enabled/>
                  <w:calcOnExit w:val="0"/>
                  <w:checkBox>
                    <w:sizeAuto/>
                    <w:default w:val="0"/>
                  </w:checkBox>
                </w:ffData>
              </w:fldChar>
            </w:r>
            <w:bookmarkStart w:id="55" w:name="Kontrollkästchen88"/>
            <w:r>
              <w:instrText xml:space="preserve"> FORMCHECKBOX </w:instrText>
            </w:r>
            <w:r>
              <w:fldChar w:fldCharType="end"/>
            </w:r>
            <w:bookmarkEnd w:id="55"/>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14</w:t>
            </w:r>
          </w:p>
        </w:tc>
        <w:tc>
          <w:tcPr>
            <w:tcW w:w="2038" w:type="dxa"/>
            <w:shd w:val="clear" w:color="auto" w:fill="auto"/>
            <w:vAlign w:val="center"/>
          </w:tcPr>
          <w:p w:rsidR="00D47336" w:rsidRPr="002411EF" w:rsidRDefault="00D47336" w:rsidP="00613E6E">
            <w:pPr>
              <w:spacing w:after="0" w:line="240" w:lineRule="auto"/>
            </w:pPr>
            <w:r>
              <w:fldChar w:fldCharType="begin">
                <w:ffData>
                  <w:name w:val="Text46"/>
                  <w:enabled/>
                  <w:calcOnExit w:val="0"/>
                  <w:textInput/>
                </w:ffData>
              </w:fldChar>
            </w:r>
            <w:bookmarkStart w:id="5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34" w:type="dxa"/>
            <w:shd w:val="clear" w:color="auto" w:fill="auto"/>
            <w:vAlign w:val="center"/>
          </w:tcPr>
          <w:p w:rsidR="00D47336" w:rsidRPr="002411EF" w:rsidRDefault="00D47336" w:rsidP="00613E6E">
            <w:pPr>
              <w:spacing w:after="0" w:line="240"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Default="00D47336" w:rsidP="00613E6E">
            <w:sdt>
              <w:sdtPr>
                <w:rPr>
                  <w:sz w:val="16"/>
                  <w:szCs w:val="16"/>
                </w:rPr>
                <w:alias w:val="Größen"/>
                <w:tag w:val="Größen"/>
                <w:id w:val="-2125605726"/>
                <w:placeholder>
                  <w:docPart w:val="CBE30EF8717E4F389F004D1639EBED28"/>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482232411"/>
                <w:placeholder>
                  <w:docPart w:val="A956F4340DBF43EC87E695F1CBAA21D8"/>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3"/>
                  <w:enabled/>
                  <w:calcOnExit w:val="0"/>
                  <w:checkBox>
                    <w:sizeAuto/>
                    <w:default w:val="0"/>
                  </w:checkBox>
                </w:ffData>
              </w:fldChar>
            </w:r>
            <w:bookmarkStart w:id="57" w:name="Kontrollkästchen53"/>
            <w:r w:rsidRPr="0032629B">
              <w:instrText xml:space="preserve"> FORMCHECKBOX </w:instrText>
            </w:r>
            <w:r>
              <w:fldChar w:fldCharType="separate"/>
            </w:r>
            <w:r w:rsidRPr="0032629B">
              <w:fldChar w:fldCharType="end"/>
            </w:r>
            <w:bookmarkEnd w:id="57"/>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3"/>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89"/>
                  <w:enabled/>
                  <w:calcOnExit w:val="0"/>
                  <w:checkBox>
                    <w:sizeAuto/>
                    <w:default w:val="0"/>
                  </w:checkBox>
                </w:ffData>
              </w:fldChar>
            </w:r>
            <w:bookmarkStart w:id="58" w:name="Kontrollkästchen89"/>
            <w:r>
              <w:instrText xml:space="preserve"> FORMCHECKBOX </w:instrText>
            </w:r>
            <w:r>
              <w:fldChar w:fldCharType="end"/>
            </w:r>
            <w:bookmarkEnd w:id="58"/>
          </w:p>
        </w:tc>
      </w:tr>
      <w:tr w:rsidR="00D47336" w:rsidRPr="002411EF" w:rsidTr="00D47336">
        <w:trPr>
          <w:trHeight w:val="340"/>
          <w:jc w:val="center"/>
        </w:trPr>
        <w:tc>
          <w:tcPr>
            <w:tcW w:w="401" w:type="dxa"/>
            <w:shd w:val="clear" w:color="auto" w:fill="BFBFBF"/>
            <w:vAlign w:val="center"/>
          </w:tcPr>
          <w:p w:rsidR="00D47336" w:rsidRPr="0032629B" w:rsidRDefault="00D47336" w:rsidP="00613E6E">
            <w:pPr>
              <w:spacing w:after="0" w:line="240" w:lineRule="auto"/>
              <w:ind w:left="-253"/>
              <w:jc w:val="center"/>
            </w:pPr>
            <w:r>
              <w:t xml:space="preserve">  15</w:t>
            </w:r>
          </w:p>
        </w:tc>
        <w:tc>
          <w:tcPr>
            <w:tcW w:w="2038" w:type="dxa"/>
            <w:shd w:val="clear" w:color="auto" w:fill="auto"/>
            <w:vAlign w:val="center"/>
          </w:tcPr>
          <w:p w:rsidR="00D47336" w:rsidRPr="002411EF" w:rsidRDefault="00D47336" w:rsidP="00613E6E">
            <w:pPr>
              <w:spacing w:after="0" w:line="240" w:lineRule="auto"/>
            </w:pPr>
            <w:r>
              <w:fldChar w:fldCharType="begin">
                <w:ffData>
                  <w:name w:val="Text48"/>
                  <w:enabled/>
                  <w:calcOnExit w:val="0"/>
                  <w:textInput/>
                </w:ffData>
              </w:fldChar>
            </w:r>
            <w:bookmarkStart w:id="5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34" w:type="dxa"/>
            <w:shd w:val="clear" w:color="auto" w:fill="auto"/>
            <w:vAlign w:val="center"/>
          </w:tcPr>
          <w:p w:rsidR="00D47336" w:rsidRPr="002411EF" w:rsidRDefault="00D47336" w:rsidP="00613E6E">
            <w:pPr>
              <w:spacing w:after="0" w:line="24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shd w:val="clear" w:color="auto" w:fill="auto"/>
            <w:vAlign w:val="center"/>
          </w:tcPr>
          <w:p w:rsidR="00D47336" w:rsidRDefault="00D47336" w:rsidP="00613E6E">
            <w:pPr>
              <w:spacing w:line="240" w:lineRule="auto"/>
            </w:pPr>
            <w:sdt>
              <w:sdtPr>
                <w:rPr>
                  <w:sz w:val="16"/>
                  <w:szCs w:val="16"/>
                </w:rPr>
                <w:alias w:val="Größen"/>
                <w:tag w:val="Größen"/>
                <w:id w:val="-1292127087"/>
                <w:placeholder>
                  <w:docPart w:val="D0C31755CE8F4E0BB726D43879B4D904"/>
                </w:placeholder>
                <w:showingPlcHdr/>
                <w:dropDownList>
                  <w:listItem w:value="Wählen Sie ein Element aus."/>
                  <w:listItem w:displayText="3XS" w:value="3XS"/>
                  <w:listItem w:displayText="2XS" w:value="2XS"/>
                  <w:listItem w:displayText="S" w:value="S"/>
                  <w:listItem w:displayText="M" w:value="M"/>
                  <w:listItem w:displayText="L" w:value="L"/>
                  <w:listItem w:displayText="XL" w:value="XL"/>
                  <w:listItem w:displayText="2XL" w:value="2XL"/>
                  <w:listItem w:displayText="3XL" w:value="3XL"/>
                  <w:listItem w:displayText="4XL" w:value="4XL"/>
                  <w:listItem w:displayText="5XL" w:value="5XL"/>
                </w:dropDownList>
              </w:sdtPr>
              <w:sdtContent/>
            </w:sdt>
            <w:r>
              <w:rPr>
                <w:sz w:val="16"/>
                <w:szCs w:val="16"/>
              </w:rPr>
              <w:t xml:space="preserve"> </w:t>
            </w:r>
            <w:sdt>
              <w:sdtPr>
                <w:rPr>
                  <w:sz w:val="16"/>
                  <w:szCs w:val="16"/>
                </w:rPr>
                <w:alias w:val="Größen"/>
                <w:tag w:val="Größen"/>
                <w:id w:val="1994447718"/>
                <w:placeholder>
                  <w:docPart w:val="6EC6E3039852484FAB5A87B45F1A3E61"/>
                </w:placeholder>
                <w:dropDownList>
                  <w:listItem w:displayText="Größe" w:value="Größe"/>
                  <w:listItem w:displayText="104" w:value="104"/>
                  <w:listItem w:displayText="116" w:value="116"/>
                  <w:listItem w:displayText="128" w:value="128"/>
                  <w:listItem w:displayText="140" w:value="140"/>
                  <w:listItem w:displayText="152" w:value="152"/>
                  <w:listItem w:displayText="164" w:value="164"/>
                  <w:listItem w:displayText="176" w:value="176"/>
                  <w:listItem w:displayText="3XS" w:value="3XS"/>
                  <w:listItem w:displayText="2XS" w:value="2XS"/>
                  <w:listItem w:displayText="XS" w:value="XS"/>
                  <w:listItem w:displayText="S" w:value="S"/>
                  <w:listItem w:displayText="M" w:value="M"/>
                  <w:listItem w:displayText="L" w:value="L"/>
                  <w:listItem w:displayText="XL" w:value="XL"/>
                  <w:listItem w:displayText="2XL" w:value="2XL"/>
                  <w:listItem w:displayText="3XL" w:value="3XL"/>
                  <w:listItem w:displayText="4XL" w:value="4XL"/>
                  <w:listItem w:displayText="5XL" w:value="5XL"/>
                  <w:listItem w:displayText="6XL" w:value="6XL"/>
                  <w:listItem w:displayText="7XL" w:value="7XL"/>
                  <w:listItem w:displayText="8XL" w:value="8XL"/>
                  <w:listItem w:displayText="9XL" w:value="9XL"/>
                  <w:listItem w:displayText="10XL" w:value="10XL"/>
                </w:dropDownList>
              </w:sdtPr>
              <w:sdtContent>
                <w:r>
                  <w:rPr>
                    <w:sz w:val="16"/>
                    <w:szCs w:val="16"/>
                  </w:rPr>
                  <w:t>Größe</w:t>
                </w:r>
              </w:sdtContent>
            </w:sdt>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4"/>
                  <w:enabled/>
                  <w:calcOnExit w:val="0"/>
                  <w:checkBox>
                    <w:sizeAuto/>
                    <w:default w:val="0"/>
                  </w:checkBox>
                </w:ffData>
              </w:fldChar>
            </w:r>
            <w:bookmarkStart w:id="60" w:name="Kontrollkästchen54"/>
            <w:r w:rsidRPr="0032629B">
              <w:instrText xml:space="preserve"> FORMCHECKBOX </w:instrText>
            </w:r>
            <w:r>
              <w:fldChar w:fldCharType="separate"/>
            </w:r>
            <w:r w:rsidRPr="0032629B">
              <w:fldChar w:fldCharType="end"/>
            </w:r>
            <w:bookmarkEnd w:id="60"/>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4"/>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4"/>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shd w:val="clear" w:color="auto" w:fill="auto"/>
            <w:vAlign w:val="center"/>
          </w:tcPr>
          <w:p w:rsidR="00D47336" w:rsidRPr="0032629B" w:rsidRDefault="00D47336" w:rsidP="00D47336">
            <w:pPr>
              <w:spacing w:after="0" w:line="240" w:lineRule="auto"/>
              <w:jc w:val="center"/>
            </w:pPr>
            <w:r w:rsidRPr="0032629B">
              <w:fldChar w:fldCharType="begin">
                <w:ffData>
                  <w:name w:val="Kontrollkästchen54"/>
                  <w:enabled/>
                  <w:calcOnExit w:val="0"/>
                  <w:checkBox>
                    <w:sizeAuto/>
                    <w:default w:val="0"/>
                  </w:checkBox>
                </w:ffData>
              </w:fldChar>
            </w:r>
            <w:r w:rsidRPr="0032629B">
              <w:instrText xml:space="preserve"> FORMCHECKBOX </w:instrText>
            </w:r>
            <w:r>
              <w:fldChar w:fldCharType="separate"/>
            </w:r>
            <w:r w:rsidRPr="0032629B">
              <w:fldChar w:fldCharType="end"/>
            </w:r>
          </w:p>
        </w:tc>
        <w:tc>
          <w:tcPr>
            <w:tcW w:w="822" w:type="dxa"/>
            <w:vAlign w:val="center"/>
          </w:tcPr>
          <w:p w:rsidR="00D47336" w:rsidRPr="0032629B" w:rsidRDefault="00D47336" w:rsidP="00D47336">
            <w:pPr>
              <w:spacing w:after="0" w:line="240" w:lineRule="auto"/>
              <w:jc w:val="center"/>
            </w:pPr>
            <w:r>
              <w:fldChar w:fldCharType="begin">
                <w:ffData>
                  <w:name w:val="Kontrollkästchen90"/>
                  <w:enabled/>
                  <w:calcOnExit w:val="0"/>
                  <w:checkBox>
                    <w:sizeAuto/>
                    <w:default w:val="0"/>
                  </w:checkBox>
                </w:ffData>
              </w:fldChar>
            </w:r>
            <w:bookmarkStart w:id="61" w:name="Kontrollkästchen90"/>
            <w:r>
              <w:instrText xml:space="preserve"> FORMCHECKBOX </w:instrText>
            </w:r>
            <w:r>
              <w:fldChar w:fldCharType="end"/>
            </w:r>
            <w:bookmarkEnd w:id="61"/>
          </w:p>
        </w:tc>
      </w:tr>
    </w:tbl>
    <w:p w:rsidR="00752789" w:rsidRDefault="00752789" w:rsidP="00873D0E">
      <w:pPr>
        <w:sectPr w:rsidR="00752789" w:rsidSect="004B1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426" w:left="720" w:header="708" w:footer="708" w:gutter="0"/>
          <w:cols w:space="708"/>
          <w:docGrid w:linePitch="360"/>
        </w:sectPr>
      </w:pPr>
    </w:p>
    <w:p w:rsidR="00013EBC" w:rsidRDefault="00D10A05" w:rsidP="001240DB">
      <w:pPr>
        <w:rPr>
          <w:sz w:val="18"/>
          <w:szCs w:val="18"/>
        </w:rPr>
      </w:pPr>
      <w:r w:rsidRPr="00873D0E">
        <w:rPr>
          <w:sz w:val="18"/>
          <w:szCs w:val="18"/>
        </w:rPr>
        <w:t>Namen nur in GROSSBUCHSTABEN bitte</w:t>
      </w:r>
      <w:r w:rsidR="00CC4A6B">
        <w:rPr>
          <w:sz w:val="18"/>
          <w:szCs w:val="18"/>
        </w:rPr>
        <w:t xml:space="preserve"> - </w:t>
      </w:r>
      <w:r w:rsidR="00CC4A6B" w:rsidRPr="00CC4A6B">
        <w:rPr>
          <w:b/>
          <w:sz w:val="18"/>
          <w:szCs w:val="18"/>
        </w:rPr>
        <w:t>HK</w:t>
      </w:r>
      <w:r w:rsidR="00CC4A6B">
        <w:rPr>
          <w:sz w:val="18"/>
          <w:szCs w:val="18"/>
        </w:rPr>
        <w:t xml:space="preserve">: Hoodie Kängurutasche; </w:t>
      </w:r>
      <w:r w:rsidR="00CC4A6B" w:rsidRPr="00CC4A6B">
        <w:rPr>
          <w:b/>
          <w:sz w:val="18"/>
          <w:szCs w:val="18"/>
        </w:rPr>
        <w:t>HZ</w:t>
      </w:r>
      <w:r w:rsidR="00CC4A6B">
        <w:rPr>
          <w:sz w:val="18"/>
          <w:szCs w:val="18"/>
        </w:rPr>
        <w:t xml:space="preserve">: Hoodie mit Reißverschluss; </w:t>
      </w:r>
      <w:r w:rsidR="00CC4A6B" w:rsidRPr="00CC4A6B">
        <w:rPr>
          <w:b/>
          <w:sz w:val="18"/>
          <w:szCs w:val="18"/>
        </w:rPr>
        <w:t>DJ</w:t>
      </w:r>
      <w:r w:rsidR="00CC4A6B">
        <w:rPr>
          <w:sz w:val="18"/>
          <w:szCs w:val="18"/>
        </w:rPr>
        <w:t xml:space="preserve">: Dart Jacke; </w:t>
      </w:r>
    </w:p>
    <w:p w:rsidR="00873D0E" w:rsidRPr="00873D0E" w:rsidRDefault="00873D0E" w:rsidP="001240DB">
      <w:pPr>
        <w:rPr>
          <w:b/>
          <w:sz w:val="18"/>
          <w:szCs w:val="18"/>
        </w:rPr>
      </w:pPr>
      <w:r w:rsidRPr="00873D0E">
        <w:rPr>
          <w:b/>
          <w:sz w:val="18"/>
          <w:szCs w:val="18"/>
        </w:rPr>
        <w:t>Interner Vermerk:</w:t>
      </w:r>
    </w:p>
    <w:tbl>
      <w:tblPr>
        <w:tblStyle w:val="Tabellenraster"/>
        <w:tblW w:w="0" w:type="auto"/>
        <w:tblLook w:val="04A0" w:firstRow="1" w:lastRow="0" w:firstColumn="1" w:lastColumn="0" w:noHBand="0" w:noVBand="1"/>
      </w:tblPr>
      <w:tblGrid>
        <w:gridCol w:w="2268"/>
        <w:gridCol w:w="2268"/>
      </w:tblGrid>
      <w:tr w:rsidR="00873D0E" w:rsidTr="005D0EC5">
        <w:trPr>
          <w:trHeight w:val="537"/>
        </w:trPr>
        <w:tc>
          <w:tcPr>
            <w:tcW w:w="2268" w:type="dxa"/>
            <w:vAlign w:val="center"/>
          </w:tcPr>
          <w:p w:rsidR="00873D0E" w:rsidRPr="00CC4A6B" w:rsidRDefault="00873D0E">
            <w:pPr>
              <w:spacing w:after="0" w:line="240" w:lineRule="auto"/>
              <w:rPr>
                <w:sz w:val="28"/>
                <w:szCs w:val="28"/>
              </w:rPr>
            </w:pPr>
            <w:r w:rsidRPr="00CC4A6B">
              <w:rPr>
                <w:sz w:val="28"/>
                <w:szCs w:val="28"/>
              </w:rPr>
              <w:t>Rechnung Nr.:</w:t>
            </w:r>
          </w:p>
        </w:tc>
        <w:tc>
          <w:tcPr>
            <w:tcW w:w="2268" w:type="dxa"/>
            <w:vAlign w:val="center"/>
          </w:tcPr>
          <w:p w:rsidR="00873D0E" w:rsidRPr="003B05BC" w:rsidRDefault="003B05BC">
            <w:pPr>
              <w:spacing w:after="0" w:line="240" w:lineRule="auto"/>
              <w:rPr>
                <w:sz w:val="28"/>
                <w:szCs w:val="28"/>
              </w:rPr>
            </w:pPr>
            <w:r w:rsidRPr="003B05BC">
              <w:rPr>
                <w:sz w:val="28"/>
                <w:szCs w:val="28"/>
              </w:rPr>
              <w:t>20</w:t>
            </w:r>
            <w:r w:rsidR="00873D0E" w:rsidRPr="003B05BC">
              <w:rPr>
                <w:sz w:val="28"/>
                <w:szCs w:val="28"/>
              </w:rPr>
              <w:t>/</w:t>
            </w:r>
          </w:p>
        </w:tc>
      </w:tr>
      <w:tr w:rsidR="00873D0E" w:rsidTr="005D0EC5">
        <w:trPr>
          <w:trHeight w:val="537"/>
        </w:trPr>
        <w:tc>
          <w:tcPr>
            <w:tcW w:w="2268" w:type="dxa"/>
            <w:vAlign w:val="center"/>
          </w:tcPr>
          <w:p w:rsidR="00873D0E" w:rsidRPr="00CC4A6B" w:rsidRDefault="00873D0E">
            <w:pPr>
              <w:spacing w:after="0" w:line="240" w:lineRule="auto"/>
              <w:rPr>
                <w:sz w:val="28"/>
                <w:szCs w:val="28"/>
              </w:rPr>
            </w:pPr>
            <w:r w:rsidRPr="00CC4A6B">
              <w:rPr>
                <w:sz w:val="28"/>
                <w:szCs w:val="28"/>
              </w:rPr>
              <w:t>Bezahlt am:</w:t>
            </w:r>
          </w:p>
        </w:tc>
        <w:tc>
          <w:tcPr>
            <w:tcW w:w="2268" w:type="dxa"/>
            <w:vAlign w:val="center"/>
          </w:tcPr>
          <w:p w:rsidR="00873D0E" w:rsidRPr="00CC4A6B" w:rsidRDefault="00873D0E">
            <w:pPr>
              <w:spacing w:after="0" w:line="240" w:lineRule="auto"/>
              <w:rPr>
                <w:sz w:val="28"/>
                <w:szCs w:val="28"/>
              </w:rPr>
            </w:pPr>
          </w:p>
        </w:tc>
      </w:tr>
      <w:tr w:rsidR="00873D0E" w:rsidTr="005D0EC5">
        <w:trPr>
          <w:trHeight w:val="537"/>
        </w:trPr>
        <w:tc>
          <w:tcPr>
            <w:tcW w:w="2268" w:type="dxa"/>
            <w:vAlign w:val="center"/>
          </w:tcPr>
          <w:p w:rsidR="00873D0E" w:rsidRDefault="00873D0E" w:rsidP="00CC4A6B">
            <w:pPr>
              <w:spacing w:after="0" w:line="240" w:lineRule="auto"/>
            </w:pPr>
            <w:r>
              <w:fldChar w:fldCharType="begin">
                <w:ffData>
                  <w:name w:val="Kontrollkästchen74"/>
                  <w:enabled/>
                  <w:calcOnExit w:val="0"/>
                  <w:checkBox>
                    <w:sizeAuto/>
                    <w:default w:val="0"/>
                  </w:checkBox>
                </w:ffData>
              </w:fldChar>
            </w:r>
            <w:bookmarkStart w:id="62" w:name="Kontrollkästchen74"/>
            <w:r>
              <w:instrText xml:space="preserve"> FORMCHECKBOX </w:instrText>
            </w:r>
            <w:r w:rsidR="00E439ED">
              <w:fldChar w:fldCharType="separate"/>
            </w:r>
            <w:r>
              <w:fldChar w:fldCharType="end"/>
            </w:r>
            <w:bookmarkEnd w:id="62"/>
            <w:r>
              <w:t xml:space="preserve"> Bank</w:t>
            </w:r>
          </w:p>
        </w:tc>
        <w:tc>
          <w:tcPr>
            <w:tcW w:w="2268" w:type="dxa"/>
            <w:vAlign w:val="center"/>
          </w:tcPr>
          <w:p w:rsidR="00873D0E" w:rsidRDefault="00873D0E" w:rsidP="00CC4A6B">
            <w:pPr>
              <w:spacing w:after="0" w:line="240" w:lineRule="auto"/>
            </w:pPr>
            <w:r>
              <w:fldChar w:fldCharType="begin">
                <w:ffData>
                  <w:name w:val="Kontrollkästchen75"/>
                  <w:enabled/>
                  <w:calcOnExit w:val="0"/>
                  <w:checkBox>
                    <w:sizeAuto/>
                    <w:default w:val="0"/>
                  </w:checkBox>
                </w:ffData>
              </w:fldChar>
            </w:r>
            <w:bookmarkStart w:id="63" w:name="Kontrollkästchen75"/>
            <w:r>
              <w:instrText xml:space="preserve"> FORMCHECKBOX </w:instrText>
            </w:r>
            <w:r w:rsidR="00E439ED">
              <w:fldChar w:fldCharType="separate"/>
            </w:r>
            <w:r>
              <w:fldChar w:fldCharType="end"/>
            </w:r>
            <w:bookmarkEnd w:id="63"/>
            <w:r>
              <w:t xml:space="preserve"> PayPal</w:t>
            </w:r>
          </w:p>
        </w:tc>
      </w:tr>
    </w:tbl>
    <w:p w:rsidR="00013EBC" w:rsidRDefault="00013EBC">
      <w:pPr>
        <w:spacing w:after="0" w:line="240" w:lineRule="auto"/>
      </w:pPr>
      <w:r>
        <w:br w:type="page"/>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3089"/>
        <w:gridCol w:w="3089"/>
        <w:gridCol w:w="3089"/>
      </w:tblGrid>
      <w:tr w:rsidR="002F18F8" w:rsidRPr="00717541" w:rsidTr="00013EBC">
        <w:trPr>
          <w:trHeight w:val="313"/>
        </w:trPr>
        <w:tc>
          <w:tcPr>
            <w:tcW w:w="3089" w:type="dxa"/>
            <w:shd w:val="clear" w:color="auto" w:fill="auto"/>
          </w:tcPr>
          <w:p w:rsidR="002F18F8" w:rsidRPr="00717541" w:rsidRDefault="005E1943" w:rsidP="002411EF">
            <w:pPr>
              <w:spacing w:after="0" w:line="240" w:lineRule="auto"/>
              <w:jc w:val="center"/>
              <w:rPr>
                <w:b/>
              </w:rPr>
            </w:pPr>
            <w:r w:rsidRPr="00717541">
              <w:rPr>
                <w:b/>
              </w:rPr>
              <w:lastRenderedPageBreak/>
              <w:t>JPG einfügen</w:t>
            </w:r>
          </w:p>
        </w:tc>
        <w:tc>
          <w:tcPr>
            <w:tcW w:w="3089" w:type="dxa"/>
            <w:shd w:val="clear" w:color="auto" w:fill="auto"/>
          </w:tcPr>
          <w:p w:rsidR="002F18F8" w:rsidRPr="00717541" w:rsidRDefault="00717541" w:rsidP="002411EF">
            <w:pPr>
              <w:spacing w:after="0" w:line="240" w:lineRule="auto"/>
              <w:jc w:val="center"/>
              <w:rPr>
                <w:b/>
              </w:rPr>
            </w:pPr>
            <w:r w:rsidRPr="00717541">
              <w:rPr>
                <w:b/>
              </w:rPr>
              <w:t>JPG einfügen</w:t>
            </w:r>
          </w:p>
        </w:tc>
        <w:tc>
          <w:tcPr>
            <w:tcW w:w="3089" w:type="dxa"/>
            <w:shd w:val="clear" w:color="auto" w:fill="auto"/>
          </w:tcPr>
          <w:p w:rsidR="002F18F8" w:rsidRPr="00717541" w:rsidRDefault="00717541" w:rsidP="002411EF">
            <w:pPr>
              <w:spacing w:after="0" w:line="240" w:lineRule="auto"/>
              <w:jc w:val="center"/>
              <w:rPr>
                <w:b/>
              </w:rPr>
            </w:pPr>
            <w:r w:rsidRPr="00717541">
              <w:rPr>
                <w:b/>
              </w:rPr>
              <w:t>Hinweis</w:t>
            </w:r>
          </w:p>
        </w:tc>
      </w:tr>
      <w:tr w:rsidR="002F18F8" w:rsidRPr="002411EF" w:rsidTr="00013EBC">
        <w:trPr>
          <w:trHeight w:val="3287"/>
        </w:trPr>
        <w:tc>
          <w:tcPr>
            <w:tcW w:w="3089" w:type="dxa"/>
            <w:shd w:val="clear" w:color="auto" w:fill="auto"/>
          </w:tcPr>
          <w:p w:rsidR="002F18F8" w:rsidRPr="002411EF" w:rsidRDefault="002F18F8" w:rsidP="002411EF">
            <w:pPr>
              <w:spacing w:after="0" w:line="240" w:lineRule="auto"/>
              <w:jc w:val="center"/>
            </w:pPr>
          </w:p>
        </w:tc>
        <w:tc>
          <w:tcPr>
            <w:tcW w:w="3089" w:type="dxa"/>
            <w:shd w:val="clear" w:color="auto" w:fill="auto"/>
          </w:tcPr>
          <w:p w:rsidR="002F18F8" w:rsidRDefault="002F18F8" w:rsidP="002411EF">
            <w:pPr>
              <w:spacing w:after="0" w:line="240" w:lineRule="auto"/>
              <w:jc w:val="center"/>
            </w:pPr>
          </w:p>
          <w:p w:rsidR="00A158CD" w:rsidRDefault="00A158CD" w:rsidP="002411EF">
            <w:pPr>
              <w:spacing w:after="0" w:line="240" w:lineRule="auto"/>
              <w:jc w:val="center"/>
            </w:pPr>
          </w:p>
          <w:p w:rsidR="00A158CD" w:rsidRDefault="00A158CD" w:rsidP="002411EF">
            <w:pPr>
              <w:spacing w:after="0" w:line="240" w:lineRule="auto"/>
              <w:jc w:val="center"/>
            </w:pPr>
          </w:p>
          <w:p w:rsidR="00E26966" w:rsidRDefault="00E26966" w:rsidP="002411EF">
            <w:pPr>
              <w:spacing w:after="0" w:line="240" w:lineRule="auto"/>
              <w:jc w:val="center"/>
            </w:pPr>
          </w:p>
          <w:p w:rsidR="00A158CD" w:rsidRPr="002411EF" w:rsidRDefault="00A158CD" w:rsidP="002411EF">
            <w:pPr>
              <w:spacing w:after="0" w:line="240" w:lineRule="auto"/>
              <w:jc w:val="center"/>
            </w:pPr>
          </w:p>
        </w:tc>
        <w:tc>
          <w:tcPr>
            <w:tcW w:w="3089" w:type="dxa"/>
            <w:shd w:val="clear" w:color="auto" w:fill="auto"/>
          </w:tcPr>
          <w:p w:rsidR="00A158CD" w:rsidRPr="002411EF" w:rsidRDefault="00A158CD" w:rsidP="002411EF">
            <w:pPr>
              <w:spacing w:after="0" w:line="240" w:lineRule="auto"/>
              <w:jc w:val="center"/>
            </w:pPr>
          </w:p>
        </w:tc>
      </w:tr>
    </w:tbl>
    <w:p w:rsidR="00752789" w:rsidRDefault="00752789">
      <w:pPr>
        <w:sectPr w:rsidR="00752789" w:rsidSect="00A11339">
          <w:headerReference w:type="default" r:id="rId14"/>
          <w:type w:val="continuous"/>
          <w:pgSz w:w="11906" w:h="16838"/>
          <w:pgMar w:top="1417" w:right="1417" w:bottom="567" w:left="1417" w:header="567" w:footer="708"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4531"/>
        <w:gridCol w:w="4531"/>
      </w:tblGrid>
      <w:tr w:rsidR="002F18F8" w:rsidRPr="002411EF" w:rsidTr="002732A5">
        <w:tc>
          <w:tcPr>
            <w:tcW w:w="4531" w:type="dxa"/>
            <w:tcBorders>
              <w:top w:val="nil"/>
              <w:left w:val="nil"/>
              <w:bottom w:val="nil"/>
              <w:right w:val="nil"/>
            </w:tcBorders>
            <w:shd w:val="clear" w:color="auto" w:fill="auto"/>
          </w:tcPr>
          <w:p w:rsidR="002F18F8" w:rsidRPr="002411EF" w:rsidRDefault="002F18F8" w:rsidP="002411EF">
            <w:pPr>
              <w:spacing w:after="0" w:line="240" w:lineRule="auto"/>
              <w:jc w:val="center"/>
            </w:pPr>
          </w:p>
        </w:tc>
        <w:tc>
          <w:tcPr>
            <w:tcW w:w="4531" w:type="dxa"/>
            <w:tcBorders>
              <w:top w:val="nil"/>
              <w:left w:val="nil"/>
              <w:bottom w:val="nil"/>
              <w:right w:val="nil"/>
            </w:tcBorders>
            <w:shd w:val="clear" w:color="auto" w:fill="auto"/>
          </w:tcPr>
          <w:p w:rsidR="002F18F8" w:rsidRPr="002411EF" w:rsidRDefault="002F18F8" w:rsidP="002411EF">
            <w:pPr>
              <w:spacing w:after="0" w:line="240" w:lineRule="auto"/>
              <w:jc w:val="center"/>
            </w:pPr>
          </w:p>
        </w:tc>
      </w:tr>
    </w:tbl>
    <w:p w:rsidR="007E562F" w:rsidRPr="007E562F" w:rsidRDefault="007E562F" w:rsidP="002732A5">
      <w:pPr>
        <w:rPr>
          <w:b/>
          <w:sz w:val="32"/>
          <w:szCs w:val="32"/>
          <w:u w:val="single"/>
        </w:rPr>
      </w:pPr>
      <w:r w:rsidRPr="007E562F">
        <w:rPr>
          <w:b/>
          <w:sz w:val="32"/>
          <w:szCs w:val="32"/>
          <w:u w:val="single"/>
        </w:rPr>
        <w:t>Hinweis:</w:t>
      </w:r>
    </w:p>
    <w:p w:rsidR="007E562F" w:rsidRDefault="007E562F" w:rsidP="002732A5">
      <w:r>
        <w:t>Zusammen</w:t>
      </w:r>
      <w:r w:rsidR="00A7069B">
        <w:t>,</w:t>
      </w:r>
      <w:r>
        <w:t xml:space="preserve"> mit der Original</w:t>
      </w:r>
      <w:r w:rsidR="00212EC5">
        <w:t>r</w:t>
      </w:r>
      <w:r>
        <w:t>echnung, erhalten Sie dieses Formular</w:t>
      </w:r>
      <w:r w:rsidR="00A7069B">
        <w:t>,</w:t>
      </w:r>
      <w:r>
        <w:t xml:space="preserve"> mit einem frankierten Rückumschlag per Post. Bitte unterschrieben zurückschicken. Vielen Dank.</w:t>
      </w:r>
    </w:p>
    <w:p w:rsidR="002732A5" w:rsidRDefault="002732A5" w:rsidP="002732A5">
      <w:r>
        <w:t>Die in der Rechnungs- bzw. Lieferanschrift angegebene Person, berechtigt</w:t>
      </w:r>
      <w:r w:rsidR="007F3E94">
        <w:t>,</w:t>
      </w:r>
    </w:p>
    <w:p w:rsidR="002732A5" w:rsidRDefault="002732A5" w:rsidP="002732A5">
      <w:r>
        <w:t>Metzen Athletic</w:t>
      </w:r>
      <w:r w:rsidR="006A5217">
        <w:t>,</w:t>
      </w:r>
      <w:r>
        <w:t xml:space="preserve"> </w:t>
      </w:r>
      <w:r w:rsidR="00212EC5">
        <w:t>Sidl. 9. Maja 321/13, SK – 922 03 Vrbove</w:t>
      </w:r>
    </w:p>
    <w:p w:rsidR="002732A5" w:rsidRDefault="002732A5" w:rsidP="002732A5">
      <w:r>
        <w:t>zur Nutzung des in Anlage abgebildeten Designs zum Aufdruck auf Dart</w:t>
      </w:r>
      <w:r w:rsidR="00212EC5">
        <w:t xml:space="preserve"> - </w:t>
      </w:r>
      <w:proofErr w:type="gramStart"/>
      <w:r w:rsidR="00212EC5">
        <w:t>Textilien</w:t>
      </w:r>
      <w:r w:rsidR="006A5217">
        <w:t xml:space="preserve"> </w:t>
      </w:r>
      <w:r>
        <w:t>.</w:t>
      </w:r>
      <w:proofErr w:type="gramEnd"/>
      <w:r>
        <w:t xml:space="preserve"> Die Anzahl der mit diesem Design zu bedruckenden Dart-</w:t>
      </w:r>
      <w:r w:rsidR="00212EC5">
        <w:t>Textilien</w:t>
      </w:r>
      <w:r>
        <w:t xml:space="preserve"> ergibt sich aus den Aufträgen zwischen Rechteinhaber und Metzen Athletic.</w:t>
      </w:r>
    </w:p>
    <w:p w:rsidR="002732A5" w:rsidRDefault="002732A5" w:rsidP="002732A5">
      <w:r>
        <w:t>Der Rechteinhaber versichert, dass er dazu berechtigt ist, Nutzungsrechte an dem Werk einzuräumen.</w:t>
      </w:r>
    </w:p>
    <w:p w:rsidR="002732A5" w:rsidRDefault="002732A5" w:rsidP="002732A5">
      <w:r>
        <w:t>Für den Fall, dass Dritte berechtigte Ansprüche gegenüber Metzen Athletic geltend machen, stellt der Rechteinhaber Metzen Athletic von allen Ansprüchen frei. Dies umfasst insbesondere:</w:t>
      </w:r>
    </w:p>
    <w:p w:rsidR="002732A5" w:rsidRDefault="002732A5" w:rsidP="002732A5">
      <w:r>
        <w:t>-              Schadensersatz- und Anwaltskosten des Dritten</w:t>
      </w:r>
    </w:p>
    <w:p w:rsidR="002F18F8" w:rsidRDefault="002732A5" w:rsidP="002732A5">
      <w:r>
        <w:t xml:space="preserve">-              Anwaltskosten von Metzen Athletic </w:t>
      </w:r>
    </w:p>
    <w:p w:rsidR="002732A5" w:rsidRDefault="006A5217" w:rsidP="002732A5">
      <w:r>
        <w:t>Der Auftraggeber bestätigt die Richtigkeit der angegebenen Namen und Größen.</w:t>
      </w:r>
    </w:p>
    <w:p w:rsidR="0076575B" w:rsidRDefault="0076575B" w:rsidP="002732A5">
      <w:r w:rsidRPr="0076575B">
        <w:rPr>
          <w:b/>
          <w:u w:val="single"/>
        </w:rPr>
        <w:t>Info:</w:t>
      </w:r>
      <w:r w:rsidRPr="0076575B">
        <w:t xml:space="preserve">  Die Farben können vom Bildschirm/Foto abweichen je nach Auflösung deines Bildschirmes. Die Dart-Shirts, Hoodies, Jacken etc. werden in CMYK Farben gedruckt und sind dadurch immer matter/dunkler wie am Bildschirm und ist kein Reklamationsgrund. Keine Neon Farben </w:t>
      </w:r>
      <w:proofErr w:type="gramStart"/>
      <w:r w:rsidRPr="0076575B">
        <w:t>möglich !</w:t>
      </w:r>
      <w:proofErr w:type="gramEnd"/>
    </w:p>
    <w:p w:rsidR="00D47336" w:rsidRDefault="00D47336" w:rsidP="002732A5"/>
    <w:p w:rsidR="00D47336" w:rsidRDefault="00D47336" w:rsidP="002732A5"/>
    <w:p w:rsidR="00D47336" w:rsidRDefault="00D47336" w:rsidP="002732A5"/>
    <w:p w:rsidR="00D47336" w:rsidRDefault="00D47336" w:rsidP="002732A5"/>
    <w:p w:rsidR="00D47336" w:rsidRDefault="00D47336" w:rsidP="002732A5"/>
    <w:p w:rsidR="00D47336" w:rsidRDefault="00D47336" w:rsidP="002732A5"/>
    <w:p w:rsidR="00D47336" w:rsidRDefault="00D47336" w:rsidP="002732A5"/>
    <w:p w:rsidR="005E7C79" w:rsidRPr="005E7C79" w:rsidRDefault="005E7C79" w:rsidP="005E7C79">
      <w:pPr>
        <w:rPr>
          <w:b/>
          <w:sz w:val="24"/>
          <w:szCs w:val="24"/>
        </w:rPr>
      </w:pPr>
      <w:r w:rsidRPr="005E7C79">
        <w:rPr>
          <w:b/>
          <w:sz w:val="24"/>
          <w:szCs w:val="24"/>
        </w:rPr>
        <w:t>Datenschutzerklärung</w:t>
      </w:r>
    </w:p>
    <w:p w:rsidR="005E7C79" w:rsidRDefault="005E7C79" w:rsidP="005E7C79">
      <w:r>
        <w:t>Datenschutz</w:t>
      </w:r>
    </w:p>
    <w:p w:rsidR="005E7C79" w:rsidRDefault="005E7C79" w:rsidP="005E7C79">
      <w:r>
        <w:t xml:space="preserve">Wir haben diese Datenschutzerklärung (Fassung 14.02.2020-311152923) verfasst, um Ihnen </w:t>
      </w:r>
      <w:proofErr w:type="gramStart"/>
      <w:r>
        <w:t>gemäß der Vorgaben</w:t>
      </w:r>
      <w:proofErr w:type="gramEnd"/>
      <w:r>
        <w:t xml:space="preserve"> der Datenschutz-Grundverordnung (EU) 2016/679 zu erklären, welche Informationen wir sammeln, wie wir Daten verwenden und welche Entscheidungsmöglichkeiten Sie als Besucher dieser Webseite haben.</w:t>
      </w:r>
    </w:p>
    <w:p w:rsidR="005E7C79" w:rsidRDefault="005E7C79" w:rsidP="005E7C79"/>
    <w:p w:rsidR="005E7C79" w:rsidRDefault="005E7C79" w:rsidP="005E7C79">
      <w:r>
        <w:t>Leider liegt es in der Natur der Sache, dass diese Erklärungen sehr technisch klingen, wir haben uns bei der Erstellung jedoch bemüht die wichtigsten Dinge so einfach und klar wie möglich zu beschreiben.</w:t>
      </w:r>
    </w:p>
    <w:p w:rsidR="005E7C79" w:rsidRDefault="005E7C79" w:rsidP="005E7C79">
      <w:r>
        <w:t>Speicherung persönlicher Daten</w:t>
      </w:r>
    </w:p>
    <w:p w:rsidR="005E7C79" w:rsidRDefault="005E7C79" w:rsidP="005E7C79">
      <w: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 Ausgenommen sind die Dienstleister der Paketzustellung z.B. DPD damit Sie von diesen auch erreicht werden können.</w:t>
      </w:r>
    </w:p>
    <w:p w:rsidR="005E7C79" w:rsidRDefault="005E7C79" w:rsidP="005E7C79">
      <w: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5E7C79" w:rsidRDefault="005E7C79" w:rsidP="005E7C79">
      <w:r>
        <w:t>Wenn Sie uns persönliche Daten per E-Mail schicken – somit abseits dieser Webseite – können wir keine sichere Übertragung und den Schutz Ihrer Daten garantieren. Wir empfehlen Ihnen, vertrauliche Daten niemals unverschlüsselt per E-Mail zu übermitteln.</w:t>
      </w:r>
    </w:p>
    <w:p w:rsidR="005E7C79" w:rsidRDefault="005E7C79" w:rsidP="005E7C79">
      <w:r>
        <w:t xml:space="preserve">Die Rechtsgrundlage besteht nach Artikel </w:t>
      </w:r>
      <w:proofErr w:type="gramStart"/>
      <w:r>
        <w:t>6  Absatz</w:t>
      </w:r>
      <w:proofErr w:type="gramEnd"/>
      <w:r>
        <w:t xml:space="preserve"> 1 a DSGVO (Rechtmäßigkeit der Verarbeitung) darin, dass Sie uns die Einwilligung zur Verarbeitung der von Ihnen eingegebenen Daten geben. Sie können </w:t>
      </w:r>
      <w:proofErr w:type="gramStart"/>
      <w:r>
        <w:t>diesen Einwilligung</w:t>
      </w:r>
      <w:proofErr w:type="gramEnd"/>
      <w:r>
        <w:t xml:space="preserve"> jederzeit widerrufen – eine formlose E-Mail reicht aus, </w:t>
      </w:r>
      <w:r w:rsidR="00D47336">
        <w:t>info@metzen.de</w:t>
      </w:r>
    </w:p>
    <w:p w:rsidR="005E7C79" w:rsidRDefault="005E7C79" w:rsidP="005E7C79">
      <w:r>
        <w:t>Mit Ihrer Unterschrift bestätigen Sie die Kenntnisnahme der Datenschutzerklärung.</w:t>
      </w:r>
    </w:p>
    <w:p w:rsidR="006A5217" w:rsidRDefault="006A5217" w:rsidP="002732A5"/>
    <w:p w:rsidR="006A5217" w:rsidRDefault="006A5217" w:rsidP="002732A5"/>
    <w:p w:rsidR="002732A5" w:rsidRDefault="002732A5" w:rsidP="002732A5">
      <w:r>
        <w:t>……………………………………………………………………….</w:t>
      </w:r>
    </w:p>
    <w:p w:rsidR="002732A5" w:rsidRDefault="006A5217" w:rsidP="002732A5">
      <w:r>
        <w:t xml:space="preserve">Datum, </w:t>
      </w:r>
      <w:r w:rsidR="002732A5">
        <w:t>Unterschrift</w:t>
      </w:r>
    </w:p>
    <w:sectPr w:rsidR="002732A5" w:rsidSect="009B2C66">
      <w:type w:val="continuous"/>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9ED" w:rsidRDefault="00E439ED" w:rsidP="00D220CF">
      <w:pPr>
        <w:spacing w:after="0" w:line="240" w:lineRule="auto"/>
      </w:pPr>
      <w:r>
        <w:separator/>
      </w:r>
    </w:p>
  </w:endnote>
  <w:endnote w:type="continuationSeparator" w:id="0">
    <w:p w:rsidR="00E439ED" w:rsidRDefault="00E439ED" w:rsidP="00D2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36" w:rsidRDefault="00D473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36" w:rsidRDefault="00D473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36" w:rsidRDefault="00D473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9ED" w:rsidRDefault="00E439ED" w:rsidP="00D220CF">
      <w:pPr>
        <w:spacing w:after="0" w:line="240" w:lineRule="auto"/>
      </w:pPr>
      <w:r>
        <w:separator/>
      </w:r>
    </w:p>
  </w:footnote>
  <w:footnote w:type="continuationSeparator" w:id="0">
    <w:p w:rsidR="00E439ED" w:rsidRDefault="00E439ED" w:rsidP="00D2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36" w:rsidRDefault="00D473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A6B" w:rsidRPr="00506E8E" w:rsidRDefault="00D47336" w:rsidP="00D47336">
    <w:pPr>
      <w:pStyle w:val="Kopfzeile"/>
      <w:rPr>
        <w:sz w:val="28"/>
        <w:szCs w:val="28"/>
      </w:rPr>
    </w:pPr>
    <w:r>
      <w:rPr>
        <w:sz w:val="28"/>
        <w:szCs w:val="28"/>
      </w:rPr>
      <w:t xml:space="preserve">                        </w:t>
    </w:r>
    <w:r w:rsidR="00CC4A6B" w:rsidRPr="00506E8E">
      <w:rPr>
        <w:sz w:val="28"/>
        <w:szCs w:val="28"/>
      </w:rPr>
      <w:t>Bestellformular Dart – Hoodies – Jacken</w:t>
    </w:r>
    <w:r w:rsidR="00212EC5">
      <w:rPr>
        <w:sz w:val="28"/>
        <w:szCs w:val="28"/>
      </w:rPr>
      <w:t xml:space="preserve"> </w:t>
    </w:r>
    <w:r>
      <w:rPr>
        <w:sz w:val="28"/>
        <w:szCs w:val="28"/>
      </w:rPr>
      <w:t>–</w:t>
    </w:r>
    <w:r w:rsidR="00212EC5">
      <w:rPr>
        <w:sz w:val="28"/>
        <w:szCs w:val="28"/>
      </w:rPr>
      <w:t xml:space="preserve"> </w:t>
    </w:r>
    <w:r>
      <w:rPr>
        <w:sz w:val="28"/>
        <w:szCs w:val="28"/>
      </w:rPr>
      <w:t xml:space="preserve">Sweat Shirts - </w:t>
    </w:r>
    <w:r w:rsidR="00212EC5">
      <w:rPr>
        <w:sz w:val="28"/>
        <w:szCs w:val="28"/>
      </w:rPr>
      <w:t>Dress</w:t>
    </w:r>
    <w:r w:rsidR="00CC4A6B" w:rsidRPr="00506E8E">
      <w:rPr>
        <w:sz w:val="28"/>
        <w:szCs w:val="28"/>
      </w:rPr>
      <w:t xml:space="preserve"> </w:t>
    </w:r>
  </w:p>
  <w:p w:rsidR="00CC4A6B" w:rsidRDefault="00CC4A6B" w:rsidP="00CC4A6B">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36" w:rsidRDefault="00D4733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A6B" w:rsidRPr="00A11339" w:rsidRDefault="00CC4A6B" w:rsidP="00A113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A15"/>
    <w:multiLevelType w:val="hybridMultilevel"/>
    <w:tmpl w:val="8BAA98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A77604"/>
    <w:multiLevelType w:val="hybridMultilevel"/>
    <w:tmpl w:val="859E77E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ocumentProtection w:edit="forms" w:formatting="1" w:enforcement="1" w:cryptProviderType="rsaAES" w:cryptAlgorithmClass="hash" w:cryptAlgorithmType="typeAny" w:cryptAlgorithmSid="14" w:cryptSpinCount="100000" w:hash="elKieRQ1kftm9R14zsbcXBOFjGcQEm7r8qckCVeRkJhwJ4bNwLit847zmFH3uVH8OLduMV6Dt4dxwb+z1oYEew==" w:salt="ZHY/KQkLIgsA4iRldHrZ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EF"/>
    <w:rsid w:val="00003EEF"/>
    <w:rsid w:val="00007AE1"/>
    <w:rsid w:val="00007DF8"/>
    <w:rsid w:val="00010991"/>
    <w:rsid w:val="00011B77"/>
    <w:rsid w:val="00013EBC"/>
    <w:rsid w:val="00032153"/>
    <w:rsid w:val="00067779"/>
    <w:rsid w:val="00073232"/>
    <w:rsid w:val="000E52D6"/>
    <w:rsid w:val="000E6D7B"/>
    <w:rsid w:val="000F0828"/>
    <w:rsid w:val="000F25DB"/>
    <w:rsid w:val="001240DB"/>
    <w:rsid w:val="00125B35"/>
    <w:rsid w:val="001438E7"/>
    <w:rsid w:val="001464D1"/>
    <w:rsid w:val="00152FC6"/>
    <w:rsid w:val="00157439"/>
    <w:rsid w:val="001736A4"/>
    <w:rsid w:val="00181950"/>
    <w:rsid w:val="0019557C"/>
    <w:rsid w:val="001B062B"/>
    <w:rsid w:val="001C308D"/>
    <w:rsid w:val="001C7692"/>
    <w:rsid w:val="001E53C7"/>
    <w:rsid w:val="001E5E44"/>
    <w:rsid w:val="00202556"/>
    <w:rsid w:val="00212EC5"/>
    <w:rsid w:val="00214B4B"/>
    <w:rsid w:val="00215232"/>
    <w:rsid w:val="00230327"/>
    <w:rsid w:val="0023645E"/>
    <w:rsid w:val="002411EF"/>
    <w:rsid w:val="00245B99"/>
    <w:rsid w:val="0025687F"/>
    <w:rsid w:val="002606DE"/>
    <w:rsid w:val="002732A5"/>
    <w:rsid w:val="00283BBB"/>
    <w:rsid w:val="002D3A73"/>
    <w:rsid w:val="002E58E2"/>
    <w:rsid w:val="002F18F8"/>
    <w:rsid w:val="00311DBE"/>
    <w:rsid w:val="00313FD0"/>
    <w:rsid w:val="0032361B"/>
    <w:rsid w:val="0032602B"/>
    <w:rsid w:val="0032629B"/>
    <w:rsid w:val="0032727A"/>
    <w:rsid w:val="0033093E"/>
    <w:rsid w:val="0033736D"/>
    <w:rsid w:val="003A726F"/>
    <w:rsid w:val="003B05BC"/>
    <w:rsid w:val="003E7015"/>
    <w:rsid w:val="003F7986"/>
    <w:rsid w:val="00472213"/>
    <w:rsid w:val="00482257"/>
    <w:rsid w:val="0048367C"/>
    <w:rsid w:val="004B1FCB"/>
    <w:rsid w:val="004B5348"/>
    <w:rsid w:val="004C0CDD"/>
    <w:rsid w:val="004D1E32"/>
    <w:rsid w:val="00506E8E"/>
    <w:rsid w:val="00520D0C"/>
    <w:rsid w:val="005257DD"/>
    <w:rsid w:val="005552F5"/>
    <w:rsid w:val="005603B5"/>
    <w:rsid w:val="00573CE3"/>
    <w:rsid w:val="00581E14"/>
    <w:rsid w:val="005B7EE0"/>
    <w:rsid w:val="005C3BA4"/>
    <w:rsid w:val="005D0EC5"/>
    <w:rsid w:val="005E1943"/>
    <w:rsid w:val="005E7C79"/>
    <w:rsid w:val="005F0759"/>
    <w:rsid w:val="00607DCF"/>
    <w:rsid w:val="00613E6E"/>
    <w:rsid w:val="006404F3"/>
    <w:rsid w:val="0065642F"/>
    <w:rsid w:val="00671AD9"/>
    <w:rsid w:val="00675F17"/>
    <w:rsid w:val="00690418"/>
    <w:rsid w:val="006A5217"/>
    <w:rsid w:val="006B731C"/>
    <w:rsid w:val="006E0090"/>
    <w:rsid w:val="00717541"/>
    <w:rsid w:val="00741F19"/>
    <w:rsid w:val="007447DD"/>
    <w:rsid w:val="00752789"/>
    <w:rsid w:val="0076516C"/>
    <w:rsid w:val="0076575B"/>
    <w:rsid w:val="0079455A"/>
    <w:rsid w:val="00797DD4"/>
    <w:rsid w:val="007B510E"/>
    <w:rsid w:val="007C3C04"/>
    <w:rsid w:val="007D318A"/>
    <w:rsid w:val="007E3141"/>
    <w:rsid w:val="007E562F"/>
    <w:rsid w:val="007F0F2A"/>
    <w:rsid w:val="007F0FBE"/>
    <w:rsid w:val="007F3E94"/>
    <w:rsid w:val="00802ECA"/>
    <w:rsid w:val="008212E3"/>
    <w:rsid w:val="00832B1A"/>
    <w:rsid w:val="008343DF"/>
    <w:rsid w:val="00873D0E"/>
    <w:rsid w:val="00890B95"/>
    <w:rsid w:val="00896D7E"/>
    <w:rsid w:val="008A1D34"/>
    <w:rsid w:val="008B4027"/>
    <w:rsid w:val="008C5D01"/>
    <w:rsid w:val="008D6918"/>
    <w:rsid w:val="008F1571"/>
    <w:rsid w:val="008F7DE3"/>
    <w:rsid w:val="00901804"/>
    <w:rsid w:val="009107DC"/>
    <w:rsid w:val="0092649E"/>
    <w:rsid w:val="00934280"/>
    <w:rsid w:val="009641E2"/>
    <w:rsid w:val="009849D3"/>
    <w:rsid w:val="00991EED"/>
    <w:rsid w:val="0099202F"/>
    <w:rsid w:val="009A08EC"/>
    <w:rsid w:val="009A44B3"/>
    <w:rsid w:val="009A6CB3"/>
    <w:rsid w:val="009B2C66"/>
    <w:rsid w:val="009B33DF"/>
    <w:rsid w:val="009B5309"/>
    <w:rsid w:val="009C5683"/>
    <w:rsid w:val="009E0F9B"/>
    <w:rsid w:val="009E3D95"/>
    <w:rsid w:val="009E4CF0"/>
    <w:rsid w:val="009E578E"/>
    <w:rsid w:val="00A06588"/>
    <w:rsid w:val="00A11339"/>
    <w:rsid w:val="00A12150"/>
    <w:rsid w:val="00A158CD"/>
    <w:rsid w:val="00A16520"/>
    <w:rsid w:val="00A33C57"/>
    <w:rsid w:val="00A606DC"/>
    <w:rsid w:val="00A7069B"/>
    <w:rsid w:val="00A71319"/>
    <w:rsid w:val="00AA60BC"/>
    <w:rsid w:val="00AE20F6"/>
    <w:rsid w:val="00B41BBB"/>
    <w:rsid w:val="00B5022E"/>
    <w:rsid w:val="00B52770"/>
    <w:rsid w:val="00BB6D7C"/>
    <w:rsid w:val="00BD6FAC"/>
    <w:rsid w:val="00BE6F46"/>
    <w:rsid w:val="00C014DE"/>
    <w:rsid w:val="00C0782D"/>
    <w:rsid w:val="00C45AF9"/>
    <w:rsid w:val="00C61F08"/>
    <w:rsid w:val="00C65F6C"/>
    <w:rsid w:val="00C7709F"/>
    <w:rsid w:val="00C8636E"/>
    <w:rsid w:val="00C86C4A"/>
    <w:rsid w:val="00C916E9"/>
    <w:rsid w:val="00CA2B6A"/>
    <w:rsid w:val="00CC062B"/>
    <w:rsid w:val="00CC19B6"/>
    <w:rsid w:val="00CC4A6B"/>
    <w:rsid w:val="00D02C67"/>
    <w:rsid w:val="00D10A05"/>
    <w:rsid w:val="00D1598B"/>
    <w:rsid w:val="00D220CF"/>
    <w:rsid w:val="00D378C9"/>
    <w:rsid w:val="00D47336"/>
    <w:rsid w:val="00D578D1"/>
    <w:rsid w:val="00D77CB0"/>
    <w:rsid w:val="00DF1009"/>
    <w:rsid w:val="00DF1AE1"/>
    <w:rsid w:val="00E027C0"/>
    <w:rsid w:val="00E10FAD"/>
    <w:rsid w:val="00E11339"/>
    <w:rsid w:val="00E178EA"/>
    <w:rsid w:val="00E26966"/>
    <w:rsid w:val="00E26FCE"/>
    <w:rsid w:val="00E31880"/>
    <w:rsid w:val="00E348C7"/>
    <w:rsid w:val="00E41477"/>
    <w:rsid w:val="00E42476"/>
    <w:rsid w:val="00E439ED"/>
    <w:rsid w:val="00EA52FE"/>
    <w:rsid w:val="00EF1411"/>
    <w:rsid w:val="00EF7930"/>
    <w:rsid w:val="00F079A6"/>
    <w:rsid w:val="00F2771A"/>
    <w:rsid w:val="00F36B52"/>
    <w:rsid w:val="00F70B08"/>
    <w:rsid w:val="00F7446D"/>
    <w:rsid w:val="00F8198D"/>
    <w:rsid w:val="00FB539C"/>
    <w:rsid w:val="00FC3473"/>
    <w:rsid w:val="00FC68AB"/>
    <w:rsid w:val="00FD600A"/>
    <w:rsid w:val="00FF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AFE4"/>
  <w15:chartTrackingRefBased/>
  <w15:docId w15:val="{E1E11E12-CED6-4764-8A39-31D7B5AD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013E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0CF"/>
  </w:style>
  <w:style w:type="paragraph" w:styleId="Fuzeile">
    <w:name w:val="footer"/>
    <w:basedOn w:val="Standard"/>
    <w:link w:val="FuzeileZchn"/>
    <w:uiPriority w:val="99"/>
    <w:unhideWhenUsed/>
    <w:rsid w:val="00D2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0CF"/>
  </w:style>
  <w:style w:type="table" w:styleId="Tabellenraster">
    <w:name w:val="Table Grid"/>
    <w:basedOn w:val="NormaleTabelle"/>
    <w:uiPriority w:val="39"/>
    <w:rsid w:val="00D2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D220CF"/>
    <w:rPr>
      <w:color w:val="808080"/>
    </w:rPr>
  </w:style>
  <w:style w:type="paragraph" w:styleId="Sprechblasentext">
    <w:name w:val="Balloon Text"/>
    <w:basedOn w:val="Standard"/>
    <w:link w:val="SprechblasentextZchn"/>
    <w:uiPriority w:val="99"/>
    <w:semiHidden/>
    <w:unhideWhenUsed/>
    <w:rsid w:val="009107DC"/>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107DC"/>
    <w:rPr>
      <w:rFonts w:ascii="Segoe UI" w:hAnsi="Segoe UI" w:cs="Segoe UI"/>
      <w:sz w:val="18"/>
      <w:szCs w:val="18"/>
      <w:lang w:eastAsia="en-US"/>
    </w:rPr>
  </w:style>
  <w:style w:type="paragraph" w:styleId="berarbeitung">
    <w:name w:val="Revision"/>
    <w:hidden/>
    <w:uiPriority w:val="99"/>
    <w:semiHidden/>
    <w:rsid w:val="007E562F"/>
    <w:rPr>
      <w:sz w:val="22"/>
      <w:szCs w:val="22"/>
      <w:lang w:eastAsia="en-US"/>
    </w:rPr>
  </w:style>
  <w:style w:type="character" w:customStyle="1" w:styleId="berschrift1Zchn">
    <w:name w:val="Überschrift 1 Zchn"/>
    <w:basedOn w:val="Absatz-Standardschriftart"/>
    <w:link w:val="berschrift1"/>
    <w:uiPriority w:val="9"/>
    <w:rsid w:val="00013EBC"/>
    <w:rPr>
      <w:rFonts w:asciiTheme="majorHAnsi" w:eastAsiaTheme="majorEastAsia" w:hAnsiTheme="majorHAnsi" w:cstheme="majorBidi"/>
      <w:color w:val="2F5496" w:themeColor="accent1" w:themeShade="BF"/>
      <w:sz w:val="32"/>
      <w:szCs w:val="32"/>
      <w:lang w:eastAsia="en-US"/>
    </w:rPr>
  </w:style>
  <w:style w:type="paragraph" w:styleId="Listenabsatz">
    <w:name w:val="List Paragraph"/>
    <w:basedOn w:val="Standard"/>
    <w:uiPriority w:val="34"/>
    <w:qFormat/>
    <w:rsid w:val="00CC4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bert\Dokumente\Trikotbestel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4EA0A9388D4893A001C86BF04756A4"/>
        <w:category>
          <w:name w:val="Allgemein"/>
          <w:gallery w:val="placeholder"/>
        </w:category>
        <w:types>
          <w:type w:val="bbPlcHdr"/>
        </w:types>
        <w:behaviors>
          <w:behavior w:val="content"/>
        </w:behaviors>
        <w:guid w:val="{53C1CA18-D6F7-4B4F-BF5B-9769EF17AB74}"/>
      </w:docPartPr>
      <w:docPartBody>
        <w:p w:rsidR="003652A9" w:rsidRDefault="000F111E" w:rsidP="000F111E">
          <w:pPr>
            <w:pStyle w:val="3A4EA0A9388D4893A001C86BF04756A4"/>
          </w:pPr>
          <w:r w:rsidRPr="00264941">
            <w:rPr>
              <w:rStyle w:val="Platzhaltertext"/>
            </w:rPr>
            <w:t>Klicken oder tippen Sie, um ein Datum einzugeben.</w:t>
          </w:r>
        </w:p>
      </w:docPartBody>
    </w:docPart>
    <w:docPart>
      <w:docPartPr>
        <w:name w:val="96802BC335EA4ACFB4C287AB24E1753A"/>
        <w:category>
          <w:name w:val="Allgemein"/>
          <w:gallery w:val="placeholder"/>
        </w:category>
        <w:types>
          <w:type w:val="bbPlcHdr"/>
        </w:types>
        <w:behaviors>
          <w:behavior w:val="content"/>
        </w:behaviors>
        <w:guid w:val="{E52C9F88-7403-45E1-A3EF-79CF3735F32D}"/>
      </w:docPartPr>
      <w:docPartBody>
        <w:p w:rsidR="007A4367" w:rsidRDefault="007A4367" w:rsidP="007A4367">
          <w:pPr>
            <w:pStyle w:val="96802BC335EA4ACFB4C287AB24E1753A1"/>
          </w:pPr>
          <w:r w:rsidRPr="007A0B79">
            <w:rPr>
              <w:rStyle w:val="Platzhaltertext"/>
            </w:rPr>
            <w:t>Klicken oder tippen Sie hier, um Text einzugeben.</w:t>
          </w:r>
        </w:p>
      </w:docPartBody>
    </w:docPart>
    <w:docPart>
      <w:docPartPr>
        <w:name w:val="D48CDF21BADA44A488BB68A91E95377E"/>
        <w:category>
          <w:name w:val="Allgemein"/>
          <w:gallery w:val="placeholder"/>
        </w:category>
        <w:types>
          <w:type w:val="bbPlcHdr"/>
        </w:types>
        <w:behaviors>
          <w:behavior w:val="content"/>
        </w:behaviors>
        <w:guid w:val="{F09446E3-BD5F-4DDF-BAC8-112FA75D89DF}"/>
      </w:docPartPr>
      <w:docPartBody>
        <w:p w:rsidR="00000000" w:rsidRDefault="001F51D2" w:rsidP="001F51D2">
          <w:pPr>
            <w:pStyle w:val="D48CDF21BADA44A488BB68A91E95377E"/>
          </w:pPr>
          <w:r w:rsidRPr="007C55AA">
            <w:rPr>
              <w:rStyle w:val="Platzhaltertext"/>
            </w:rPr>
            <w:t>Wählen Sie ein Element aus.</w:t>
          </w:r>
        </w:p>
      </w:docPartBody>
    </w:docPart>
    <w:docPart>
      <w:docPartPr>
        <w:name w:val="8129BE42CE2D479F96F5714EDAD2218A"/>
        <w:category>
          <w:name w:val="Allgemein"/>
          <w:gallery w:val="placeholder"/>
        </w:category>
        <w:types>
          <w:type w:val="bbPlcHdr"/>
        </w:types>
        <w:behaviors>
          <w:behavior w:val="content"/>
        </w:behaviors>
        <w:guid w:val="{E6249572-0D6E-4FF3-94A1-52B0EF417F0A}"/>
      </w:docPartPr>
      <w:docPartBody>
        <w:p w:rsidR="00000000" w:rsidRDefault="001F51D2" w:rsidP="001F51D2">
          <w:pPr>
            <w:pStyle w:val="8129BE42CE2D479F96F5714EDAD2218A"/>
          </w:pPr>
          <w:r w:rsidRPr="007C55AA">
            <w:rPr>
              <w:rStyle w:val="Platzhaltertext"/>
            </w:rPr>
            <w:t>Wählen Sie ein Element aus.</w:t>
          </w:r>
        </w:p>
      </w:docPartBody>
    </w:docPart>
    <w:docPart>
      <w:docPartPr>
        <w:name w:val="E540E7A98E864BFD91FDF2BB4687977C"/>
        <w:category>
          <w:name w:val="Allgemein"/>
          <w:gallery w:val="placeholder"/>
        </w:category>
        <w:types>
          <w:type w:val="bbPlcHdr"/>
        </w:types>
        <w:behaviors>
          <w:behavior w:val="content"/>
        </w:behaviors>
        <w:guid w:val="{FB4E0544-8E0C-4D3F-B190-B66B5BF69F9C}"/>
      </w:docPartPr>
      <w:docPartBody>
        <w:p w:rsidR="00000000" w:rsidRDefault="001F51D2" w:rsidP="001F51D2">
          <w:pPr>
            <w:pStyle w:val="E540E7A98E864BFD91FDF2BB4687977C"/>
          </w:pPr>
          <w:r w:rsidRPr="007C55AA">
            <w:rPr>
              <w:rStyle w:val="Platzhaltertext"/>
            </w:rPr>
            <w:t>Wählen Sie ein Element aus.</w:t>
          </w:r>
        </w:p>
      </w:docPartBody>
    </w:docPart>
    <w:docPart>
      <w:docPartPr>
        <w:name w:val="323D74CCE39E4D0189D5B34420E83EA2"/>
        <w:category>
          <w:name w:val="Allgemein"/>
          <w:gallery w:val="placeholder"/>
        </w:category>
        <w:types>
          <w:type w:val="bbPlcHdr"/>
        </w:types>
        <w:behaviors>
          <w:behavior w:val="content"/>
        </w:behaviors>
        <w:guid w:val="{D073C119-316B-46B5-B49A-E7E4E58D873E}"/>
      </w:docPartPr>
      <w:docPartBody>
        <w:p w:rsidR="00000000" w:rsidRDefault="001F51D2" w:rsidP="001F51D2">
          <w:pPr>
            <w:pStyle w:val="323D74CCE39E4D0189D5B34420E83EA2"/>
          </w:pPr>
          <w:r w:rsidRPr="007C55AA">
            <w:rPr>
              <w:rStyle w:val="Platzhaltertext"/>
            </w:rPr>
            <w:t>Wählen Sie ein Element aus.</w:t>
          </w:r>
        </w:p>
      </w:docPartBody>
    </w:docPart>
    <w:docPart>
      <w:docPartPr>
        <w:name w:val="882D32EC71224B33947DC321BA2DC1D6"/>
        <w:category>
          <w:name w:val="Allgemein"/>
          <w:gallery w:val="placeholder"/>
        </w:category>
        <w:types>
          <w:type w:val="bbPlcHdr"/>
        </w:types>
        <w:behaviors>
          <w:behavior w:val="content"/>
        </w:behaviors>
        <w:guid w:val="{1A227622-A579-41B8-88F2-B2EEB2E6A9B1}"/>
      </w:docPartPr>
      <w:docPartBody>
        <w:p w:rsidR="00000000" w:rsidRDefault="001F51D2" w:rsidP="001F51D2">
          <w:pPr>
            <w:pStyle w:val="882D32EC71224B33947DC321BA2DC1D6"/>
          </w:pPr>
          <w:r w:rsidRPr="007C55AA">
            <w:rPr>
              <w:rStyle w:val="Platzhaltertext"/>
            </w:rPr>
            <w:t>Wählen Sie ein Element aus.</w:t>
          </w:r>
        </w:p>
      </w:docPartBody>
    </w:docPart>
    <w:docPart>
      <w:docPartPr>
        <w:name w:val="8393294CF25D4A4590506A3ECE0086E3"/>
        <w:category>
          <w:name w:val="Allgemein"/>
          <w:gallery w:val="placeholder"/>
        </w:category>
        <w:types>
          <w:type w:val="bbPlcHdr"/>
        </w:types>
        <w:behaviors>
          <w:behavior w:val="content"/>
        </w:behaviors>
        <w:guid w:val="{8F8905BC-240C-4A10-BF20-D353C2502A03}"/>
      </w:docPartPr>
      <w:docPartBody>
        <w:p w:rsidR="00000000" w:rsidRDefault="001F51D2" w:rsidP="001F51D2">
          <w:pPr>
            <w:pStyle w:val="8393294CF25D4A4590506A3ECE0086E3"/>
          </w:pPr>
          <w:r w:rsidRPr="007C55AA">
            <w:rPr>
              <w:rStyle w:val="Platzhaltertext"/>
            </w:rPr>
            <w:t>Wählen Sie ein Element aus.</w:t>
          </w:r>
        </w:p>
      </w:docPartBody>
    </w:docPart>
    <w:docPart>
      <w:docPartPr>
        <w:name w:val="E67E428D8E7647AE9DD94686FF7A806C"/>
        <w:category>
          <w:name w:val="Allgemein"/>
          <w:gallery w:val="placeholder"/>
        </w:category>
        <w:types>
          <w:type w:val="bbPlcHdr"/>
        </w:types>
        <w:behaviors>
          <w:behavior w:val="content"/>
        </w:behaviors>
        <w:guid w:val="{F3D0D420-6917-4031-AD24-F01C2C5F5D71}"/>
      </w:docPartPr>
      <w:docPartBody>
        <w:p w:rsidR="00000000" w:rsidRDefault="001F51D2" w:rsidP="001F51D2">
          <w:pPr>
            <w:pStyle w:val="E67E428D8E7647AE9DD94686FF7A806C"/>
          </w:pPr>
          <w:r w:rsidRPr="007C55AA">
            <w:rPr>
              <w:rStyle w:val="Platzhaltertext"/>
            </w:rPr>
            <w:t>Wählen Sie ein Element aus.</w:t>
          </w:r>
        </w:p>
      </w:docPartBody>
    </w:docPart>
    <w:docPart>
      <w:docPartPr>
        <w:name w:val="7900F57AB9894B8FB60A974AFE0CB468"/>
        <w:category>
          <w:name w:val="Allgemein"/>
          <w:gallery w:val="placeholder"/>
        </w:category>
        <w:types>
          <w:type w:val="bbPlcHdr"/>
        </w:types>
        <w:behaviors>
          <w:behavior w:val="content"/>
        </w:behaviors>
        <w:guid w:val="{E4AAB92A-0C15-4A8D-AC99-2E7EAE2535F2}"/>
      </w:docPartPr>
      <w:docPartBody>
        <w:p w:rsidR="00000000" w:rsidRDefault="001F51D2" w:rsidP="001F51D2">
          <w:pPr>
            <w:pStyle w:val="7900F57AB9894B8FB60A974AFE0CB468"/>
          </w:pPr>
          <w:r w:rsidRPr="007C55AA">
            <w:rPr>
              <w:rStyle w:val="Platzhaltertext"/>
            </w:rPr>
            <w:t>Wählen Sie ein Element aus.</w:t>
          </w:r>
        </w:p>
      </w:docPartBody>
    </w:docPart>
    <w:docPart>
      <w:docPartPr>
        <w:name w:val="C3076E5C796641C18F03B88916D8B514"/>
        <w:category>
          <w:name w:val="Allgemein"/>
          <w:gallery w:val="placeholder"/>
        </w:category>
        <w:types>
          <w:type w:val="bbPlcHdr"/>
        </w:types>
        <w:behaviors>
          <w:behavior w:val="content"/>
        </w:behaviors>
        <w:guid w:val="{58448763-6CCD-4581-94DE-F26B94CD45A3}"/>
      </w:docPartPr>
      <w:docPartBody>
        <w:p w:rsidR="00000000" w:rsidRDefault="001F51D2" w:rsidP="001F51D2">
          <w:pPr>
            <w:pStyle w:val="C3076E5C796641C18F03B88916D8B514"/>
          </w:pPr>
          <w:r w:rsidRPr="007C55AA">
            <w:rPr>
              <w:rStyle w:val="Platzhaltertext"/>
            </w:rPr>
            <w:t>Wählen Sie ein Element aus.</w:t>
          </w:r>
        </w:p>
      </w:docPartBody>
    </w:docPart>
    <w:docPart>
      <w:docPartPr>
        <w:name w:val="AB997534D73A4AD79A99A23B516C88E3"/>
        <w:category>
          <w:name w:val="Allgemein"/>
          <w:gallery w:val="placeholder"/>
        </w:category>
        <w:types>
          <w:type w:val="bbPlcHdr"/>
        </w:types>
        <w:behaviors>
          <w:behavior w:val="content"/>
        </w:behaviors>
        <w:guid w:val="{24C2CD81-1628-43EF-A8E8-D9E61E3F1C9B}"/>
      </w:docPartPr>
      <w:docPartBody>
        <w:p w:rsidR="00000000" w:rsidRDefault="001F51D2" w:rsidP="001F51D2">
          <w:pPr>
            <w:pStyle w:val="AB997534D73A4AD79A99A23B516C88E3"/>
          </w:pPr>
          <w:r w:rsidRPr="007C55AA">
            <w:rPr>
              <w:rStyle w:val="Platzhaltertext"/>
            </w:rPr>
            <w:t>Wählen Sie ein Element aus.</w:t>
          </w:r>
        </w:p>
      </w:docPartBody>
    </w:docPart>
    <w:docPart>
      <w:docPartPr>
        <w:name w:val="D84BCDED56C94BAF9C0930AD6C6F56EB"/>
        <w:category>
          <w:name w:val="Allgemein"/>
          <w:gallery w:val="placeholder"/>
        </w:category>
        <w:types>
          <w:type w:val="bbPlcHdr"/>
        </w:types>
        <w:behaviors>
          <w:behavior w:val="content"/>
        </w:behaviors>
        <w:guid w:val="{B9772EAD-C548-414E-97DF-B209113153D1}"/>
      </w:docPartPr>
      <w:docPartBody>
        <w:p w:rsidR="00000000" w:rsidRDefault="001F51D2" w:rsidP="001F51D2">
          <w:pPr>
            <w:pStyle w:val="D84BCDED56C94BAF9C0930AD6C6F56EB"/>
          </w:pPr>
          <w:r w:rsidRPr="007C55AA">
            <w:rPr>
              <w:rStyle w:val="Platzhaltertext"/>
            </w:rPr>
            <w:t>Wählen Sie ein Element aus.</w:t>
          </w:r>
        </w:p>
      </w:docPartBody>
    </w:docPart>
    <w:docPart>
      <w:docPartPr>
        <w:name w:val="FE52C3C8A1B847DB92CECDC3F92E49F8"/>
        <w:category>
          <w:name w:val="Allgemein"/>
          <w:gallery w:val="placeholder"/>
        </w:category>
        <w:types>
          <w:type w:val="bbPlcHdr"/>
        </w:types>
        <w:behaviors>
          <w:behavior w:val="content"/>
        </w:behaviors>
        <w:guid w:val="{46282308-7AA9-4691-8DE5-CCB54EE9B7CA}"/>
      </w:docPartPr>
      <w:docPartBody>
        <w:p w:rsidR="00000000" w:rsidRDefault="001F51D2" w:rsidP="001F51D2">
          <w:pPr>
            <w:pStyle w:val="FE52C3C8A1B847DB92CECDC3F92E49F8"/>
          </w:pPr>
          <w:r w:rsidRPr="007C55AA">
            <w:rPr>
              <w:rStyle w:val="Platzhaltertext"/>
            </w:rPr>
            <w:t>Wählen Sie ein Element aus.</w:t>
          </w:r>
        </w:p>
      </w:docPartBody>
    </w:docPart>
    <w:docPart>
      <w:docPartPr>
        <w:name w:val="2EBC8726715B4586AA8D5C90A3D821B6"/>
        <w:category>
          <w:name w:val="Allgemein"/>
          <w:gallery w:val="placeholder"/>
        </w:category>
        <w:types>
          <w:type w:val="bbPlcHdr"/>
        </w:types>
        <w:behaviors>
          <w:behavior w:val="content"/>
        </w:behaviors>
        <w:guid w:val="{3C1A55E9-6E63-443B-9665-312BEBA22C6E}"/>
      </w:docPartPr>
      <w:docPartBody>
        <w:p w:rsidR="00000000" w:rsidRDefault="001F51D2" w:rsidP="001F51D2">
          <w:pPr>
            <w:pStyle w:val="2EBC8726715B4586AA8D5C90A3D821B6"/>
          </w:pPr>
          <w:r w:rsidRPr="007C55AA">
            <w:rPr>
              <w:rStyle w:val="Platzhaltertext"/>
            </w:rPr>
            <w:t>Wählen Sie ein Element aus.</w:t>
          </w:r>
        </w:p>
      </w:docPartBody>
    </w:docPart>
    <w:docPart>
      <w:docPartPr>
        <w:name w:val="DF61825C04D54408A5D47CDA9BD674EA"/>
        <w:category>
          <w:name w:val="Allgemein"/>
          <w:gallery w:val="placeholder"/>
        </w:category>
        <w:types>
          <w:type w:val="bbPlcHdr"/>
        </w:types>
        <w:behaviors>
          <w:behavior w:val="content"/>
        </w:behaviors>
        <w:guid w:val="{3574A9DF-1B30-4350-A0B3-41D5A7F0E66B}"/>
      </w:docPartPr>
      <w:docPartBody>
        <w:p w:rsidR="00000000" w:rsidRDefault="001F51D2" w:rsidP="001F51D2">
          <w:pPr>
            <w:pStyle w:val="DF61825C04D54408A5D47CDA9BD674EA"/>
          </w:pPr>
          <w:r w:rsidRPr="007C55AA">
            <w:rPr>
              <w:rStyle w:val="Platzhaltertext"/>
            </w:rPr>
            <w:t>Wählen Sie ein Element aus.</w:t>
          </w:r>
        </w:p>
      </w:docPartBody>
    </w:docPart>
    <w:docPart>
      <w:docPartPr>
        <w:name w:val="D4C8FAED94DD4BC29335D1B88702F153"/>
        <w:category>
          <w:name w:val="Allgemein"/>
          <w:gallery w:val="placeholder"/>
        </w:category>
        <w:types>
          <w:type w:val="bbPlcHdr"/>
        </w:types>
        <w:behaviors>
          <w:behavior w:val="content"/>
        </w:behaviors>
        <w:guid w:val="{A6161FD9-F298-4872-A55F-F6C52763292E}"/>
      </w:docPartPr>
      <w:docPartBody>
        <w:p w:rsidR="00000000" w:rsidRDefault="001F51D2" w:rsidP="001F51D2">
          <w:pPr>
            <w:pStyle w:val="D4C8FAED94DD4BC29335D1B88702F153"/>
          </w:pPr>
          <w:r w:rsidRPr="007C55AA">
            <w:rPr>
              <w:rStyle w:val="Platzhaltertext"/>
            </w:rPr>
            <w:t>Wählen Sie ein Element aus.</w:t>
          </w:r>
        </w:p>
      </w:docPartBody>
    </w:docPart>
    <w:docPart>
      <w:docPartPr>
        <w:name w:val="8E70A45EB97B4419B8E8525772DA0977"/>
        <w:category>
          <w:name w:val="Allgemein"/>
          <w:gallery w:val="placeholder"/>
        </w:category>
        <w:types>
          <w:type w:val="bbPlcHdr"/>
        </w:types>
        <w:behaviors>
          <w:behavior w:val="content"/>
        </w:behaviors>
        <w:guid w:val="{33E0B4BE-C327-4BD0-9CC3-4078FB423BFE}"/>
      </w:docPartPr>
      <w:docPartBody>
        <w:p w:rsidR="00000000" w:rsidRDefault="001F51D2" w:rsidP="001F51D2">
          <w:pPr>
            <w:pStyle w:val="8E70A45EB97B4419B8E8525772DA0977"/>
          </w:pPr>
          <w:r w:rsidRPr="007C55AA">
            <w:rPr>
              <w:rStyle w:val="Platzhaltertext"/>
            </w:rPr>
            <w:t>Wählen Sie ein Element aus.</w:t>
          </w:r>
        </w:p>
      </w:docPartBody>
    </w:docPart>
    <w:docPart>
      <w:docPartPr>
        <w:name w:val="85F41C22BBD5476A9C6C4C92F7614777"/>
        <w:category>
          <w:name w:val="Allgemein"/>
          <w:gallery w:val="placeholder"/>
        </w:category>
        <w:types>
          <w:type w:val="bbPlcHdr"/>
        </w:types>
        <w:behaviors>
          <w:behavior w:val="content"/>
        </w:behaviors>
        <w:guid w:val="{A9B349D0-17CC-4872-A062-2F4F7579635F}"/>
      </w:docPartPr>
      <w:docPartBody>
        <w:p w:rsidR="00000000" w:rsidRDefault="001F51D2" w:rsidP="001F51D2">
          <w:pPr>
            <w:pStyle w:val="85F41C22BBD5476A9C6C4C92F7614777"/>
          </w:pPr>
          <w:r w:rsidRPr="007C55AA">
            <w:rPr>
              <w:rStyle w:val="Platzhaltertext"/>
            </w:rPr>
            <w:t>Wählen Sie ein Element aus.</w:t>
          </w:r>
        </w:p>
      </w:docPartBody>
    </w:docPart>
    <w:docPart>
      <w:docPartPr>
        <w:name w:val="D807F39606C4479AA7EC9ED3D1CCB2BF"/>
        <w:category>
          <w:name w:val="Allgemein"/>
          <w:gallery w:val="placeholder"/>
        </w:category>
        <w:types>
          <w:type w:val="bbPlcHdr"/>
        </w:types>
        <w:behaviors>
          <w:behavior w:val="content"/>
        </w:behaviors>
        <w:guid w:val="{98C0B3DB-3069-4528-9F05-D2927BCBECD7}"/>
      </w:docPartPr>
      <w:docPartBody>
        <w:p w:rsidR="00000000" w:rsidRDefault="001F51D2" w:rsidP="001F51D2">
          <w:pPr>
            <w:pStyle w:val="D807F39606C4479AA7EC9ED3D1CCB2BF"/>
          </w:pPr>
          <w:r w:rsidRPr="007C55AA">
            <w:rPr>
              <w:rStyle w:val="Platzhaltertext"/>
            </w:rPr>
            <w:t>Wählen Sie ein Element aus.</w:t>
          </w:r>
        </w:p>
      </w:docPartBody>
    </w:docPart>
    <w:docPart>
      <w:docPartPr>
        <w:name w:val="DF2EB5C205814C35A5D336F36BCCBFB3"/>
        <w:category>
          <w:name w:val="Allgemein"/>
          <w:gallery w:val="placeholder"/>
        </w:category>
        <w:types>
          <w:type w:val="bbPlcHdr"/>
        </w:types>
        <w:behaviors>
          <w:behavior w:val="content"/>
        </w:behaviors>
        <w:guid w:val="{4740F0EB-8E09-4755-ACA2-68F17E57108C}"/>
      </w:docPartPr>
      <w:docPartBody>
        <w:p w:rsidR="00000000" w:rsidRDefault="001F51D2" w:rsidP="001F51D2">
          <w:pPr>
            <w:pStyle w:val="DF2EB5C205814C35A5D336F36BCCBFB3"/>
          </w:pPr>
          <w:r w:rsidRPr="007C55AA">
            <w:rPr>
              <w:rStyle w:val="Platzhaltertext"/>
            </w:rPr>
            <w:t>Wählen Sie ein Element aus.</w:t>
          </w:r>
        </w:p>
      </w:docPartBody>
    </w:docPart>
    <w:docPart>
      <w:docPartPr>
        <w:name w:val="5FB36184AD384E48B7F5292AE0CD08BF"/>
        <w:category>
          <w:name w:val="Allgemein"/>
          <w:gallery w:val="placeholder"/>
        </w:category>
        <w:types>
          <w:type w:val="bbPlcHdr"/>
        </w:types>
        <w:behaviors>
          <w:behavior w:val="content"/>
        </w:behaviors>
        <w:guid w:val="{A3842820-5966-4B62-BAC6-0E57005D7DC5}"/>
      </w:docPartPr>
      <w:docPartBody>
        <w:p w:rsidR="00000000" w:rsidRDefault="001F51D2" w:rsidP="001F51D2">
          <w:pPr>
            <w:pStyle w:val="5FB36184AD384E48B7F5292AE0CD08BF"/>
          </w:pPr>
          <w:r w:rsidRPr="007C55AA">
            <w:rPr>
              <w:rStyle w:val="Platzhaltertext"/>
            </w:rPr>
            <w:t>Wählen Sie ein Element aus.</w:t>
          </w:r>
        </w:p>
      </w:docPartBody>
    </w:docPart>
    <w:docPart>
      <w:docPartPr>
        <w:name w:val="DE44993B08794530994730E1DB0E811E"/>
        <w:category>
          <w:name w:val="Allgemein"/>
          <w:gallery w:val="placeholder"/>
        </w:category>
        <w:types>
          <w:type w:val="bbPlcHdr"/>
        </w:types>
        <w:behaviors>
          <w:behavior w:val="content"/>
        </w:behaviors>
        <w:guid w:val="{8B18684A-E057-43DB-847F-BD5E9BD412ED}"/>
      </w:docPartPr>
      <w:docPartBody>
        <w:p w:rsidR="00000000" w:rsidRDefault="001F51D2" w:rsidP="001F51D2">
          <w:pPr>
            <w:pStyle w:val="DE44993B08794530994730E1DB0E811E"/>
          </w:pPr>
          <w:r w:rsidRPr="007C55AA">
            <w:rPr>
              <w:rStyle w:val="Platzhaltertext"/>
            </w:rPr>
            <w:t>Wählen Sie ein Element aus.</w:t>
          </w:r>
        </w:p>
      </w:docPartBody>
    </w:docPart>
    <w:docPart>
      <w:docPartPr>
        <w:name w:val="745DE4346AA54AD99818C4D312066787"/>
        <w:category>
          <w:name w:val="Allgemein"/>
          <w:gallery w:val="placeholder"/>
        </w:category>
        <w:types>
          <w:type w:val="bbPlcHdr"/>
        </w:types>
        <w:behaviors>
          <w:behavior w:val="content"/>
        </w:behaviors>
        <w:guid w:val="{F5F84D6A-6B1E-4440-9F7F-B5971FD00E9F}"/>
      </w:docPartPr>
      <w:docPartBody>
        <w:p w:rsidR="00000000" w:rsidRDefault="001F51D2" w:rsidP="001F51D2">
          <w:pPr>
            <w:pStyle w:val="745DE4346AA54AD99818C4D312066787"/>
          </w:pPr>
          <w:r w:rsidRPr="007C55AA">
            <w:rPr>
              <w:rStyle w:val="Platzhaltertext"/>
            </w:rPr>
            <w:t>Wählen Sie ein Element aus.</w:t>
          </w:r>
        </w:p>
      </w:docPartBody>
    </w:docPart>
    <w:docPart>
      <w:docPartPr>
        <w:name w:val="73AA0769D8914058A8BED6F6DAE4AE3E"/>
        <w:category>
          <w:name w:val="Allgemein"/>
          <w:gallery w:val="placeholder"/>
        </w:category>
        <w:types>
          <w:type w:val="bbPlcHdr"/>
        </w:types>
        <w:behaviors>
          <w:behavior w:val="content"/>
        </w:behaviors>
        <w:guid w:val="{4C27E44E-0060-474E-B92C-7EB28DE20749}"/>
      </w:docPartPr>
      <w:docPartBody>
        <w:p w:rsidR="00000000" w:rsidRDefault="001F51D2" w:rsidP="001F51D2">
          <w:pPr>
            <w:pStyle w:val="73AA0769D8914058A8BED6F6DAE4AE3E"/>
          </w:pPr>
          <w:r w:rsidRPr="007C55AA">
            <w:rPr>
              <w:rStyle w:val="Platzhaltertext"/>
            </w:rPr>
            <w:t>Wählen Sie ein Element aus.</w:t>
          </w:r>
        </w:p>
      </w:docPartBody>
    </w:docPart>
    <w:docPart>
      <w:docPartPr>
        <w:name w:val="86D59CBF88524FFEB5E406019082E78E"/>
        <w:category>
          <w:name w:val="Allgemein"/>
          <w:gallery w:val="placeholder"/>
        </w:category>
        <w:types>
          <w:type w:val="bbPlcHdr"/>
        </w:types>
        <w:behaviors>
          <w:behavior w:val="content"/>
        </w:behaviors>
        <w:guid w:val="{398AA372-ACA6-4A09-8954-D0ECCFA7DD76}"/>
      </w:docPartPr>
      <w:docPartBody>
        <w:p w:rsidR="00000000" w:rsidRDefault="001F51D2" w:rsidP="001F51D2">
          <w:pPr>
            <w:pStyle w:val="86D59CBF88524FFEB5E406019082E78E"/>
          </w:pPr>
          <w:r w:rsidRPr="007C55AA">
            <w:rPr>
              <w:rStyle w:val="Platzhaltertext"/>
            </w:rPr>
            <w:t>Wählen Sie ein Element aus.</w:t>
          </w:r>
        </w:p>
      </w:docPartBody>
    </w:docPart>
    <w:docPart>
      <w:docPartPr>
        <w:name w:val="48A7DDA4F3524EF6A5A3CD7DA8860096"/>
        <w:category>
          <w:name w:val="Allgemein"/>
          <w:gallery w:val="placeholder"/>
        </w:category>
        <w:types>
          <w:type w:val="bbPlcHdr"/>
        </w:types>
        <w:behaviors>
          <w:behavior w:val="content"/>
        </w:behaviors>
        <w:guid w:val="{4B9EF87B-41C4-4A21-92AA-F8C355E5E419}"/>
      </w:docPartPr>
      <w:docPartBody>
        <w:p w:rsidR="00000000" w:rsidRDefault="001F51D2" w:rsidP="001F51D2">
          <w:pPr>
            <w:pStyle w:val="48A7DDA4F3524EF6A5A3CD7DA8860096"/>
          </w:pPr>
          <w:r w:rsidRPr="007C55AA">
            <w:rPr>
              <w:rStyle w:val="Platzhaltertext"/>
            </w:rPr>
            <w:t>Wählen Sie ein Element aus.</w:t>
          </w:r>
        </w:p>
      </w:docPartBody>
    </w:docPart>
    <w:docPart>
      <w:docPartPr>
        <w:name w:val="510FDD7E0E5D4D47B8E712886663C4CC"/>
        <w:category>
          <w:name w:val="Allgemein"/>
          <w:gallery w:val="placeholder"/>
        </w:category>
        <w:types>
          <w:type w:val="bbPlcHdr"/>
        </w:types>
        <w:behaviors>
          <w:behavior w:val="content"/>
        </w:behaviors>
        <w:guid w:val="{DC75C0AA-65C9-416E-AB7F-BACAB57520E8}"/>
      </w:docPartPr>
      <w:docPartBody>
        <w:p w:rsidR="00000000" w:rsidRDefault="001F51D2" w:rsidP="001F51D2">
          <w:pPr>
            <w:pStyle w:val="510FDD7E0E5D4D47B8E712886663C4CC"/>
          </w:pPr>
          <w:r w:rsidRPr="007C55AA">
            <w:rPr>
              <w:rStyle w:val="Platzhaltertext"/>
            </w:rPr>
            <w:t>Wählen Sie ein Element aus.</w:t>
          </w:r>
        </w:p>
      </w:docPartBody>
    </w:docPart>
    <w:docPart>
      <w:docPartPr>
        <w:name w:val="CBE30EF8717E4F389F004D1639EBED28"/>
        <w:category>
          <w:name w:val="Allgemein"/>
          <w:gallery w:val="placeholder"/>
        </w:category>
        <w:types>
          <w:type w:val="bbPlcHdr"/>
        </w:types>
        <w:behaviors>
          <w:behavior w:val="content"/>
        </w:behaviors>
        <w:guid w:val="{343DF818-05AD-4E64-B469-D48541109CBE}"/>
      </w:docPartPr>
      <w:docPartBody>
        <w:p w:rsidR="00000000" w:rsidRDefault="001F51D2" w:rsidP="001F51D2">
          <w:pPr>
            <w:pStyle w:val="CBE30EF8717E4F389F004D1639EBED28"/>
          </w:pPr>
          <w:r w:rsidRPr="007C55AA">
            <w:rPr>
              <w:rStyle w:val="Platzhaltertext"/>
            </w:rPr>
            <w:t>Wählen Sie ein Element aus.</w:t>
          </w:r>
        </w:p>
      </w:docPartBody>
    </w:docPart>
    <w:docPart>
      <w:docPartPr>
        <w:name w:val="A956F4340DBF43EC87E695F1CBAA21D8"/>
        <w:category>
          <w:name w:val="Allgemein"/>
          <w:gallery w:val="placeholder"/>
        </w:category>
        <w:types>
          <w:type w:val="bbPlcHdr"/>
        </w:types>
        <w:behaviors>
          <w:behavior w:val="content"/>
        </w:behaviors>
        <w:guid w:val="{D2D549DD-7ABC-459A-BE4D-36EBB8361270}"/>
      </w:docPartPr>
      <w:docPartBody>
        <w:p w:rsidR="00000000" w:rsidRDefault="001F51D2" w:rsidP="001F51D2">
          <w:pPr>
            <w:pStyle w:val="A956F4340DBF43EC87E695F1CBAA21D8"/>
          </w:pPr>
          <w:r w:rsidRPr="007C55AA">
            <w:rPr>
              <w:rStyle w:val="Platzhaltertext"/>
            </w:rPr>
            <w:t>Wählen Sie ein Element aus.</w:t>
          </w:r>
        </w:p>
      </w:docPartBody>
    </w:docPart>
    <w:docPart>
      <w:docPartPr>
        <w:name w:val="D0C31755CE8F4E0BB726D43879B4D904"/>
        <w:category>
          <w:name w:val="Allgemein"/>
          <w:gallery w:val="placeholder"/>
        </w:category>
        <w:types>
          <w:type w:val="bbPlcHdr"/>
        </w:types>
        <w:behaviors>
          <w:behavior w:val="content"/>
        </w:behaviors>
        <w:guid w:val="{87572270-3AD1-41A2-B4FB-25C647B2B568}"/>
      </w:docPartPr>
      <w:docPartBody>
        <w:p w:rsidR="00000000" w:rsidRDefault="001F51D2" w:rsidP="001F51D2">
          <w:pPr>
            <w:pStyle w:val="D0C31755CE8F4E0BB726D43879B4D904"/>
          </w:pPr>
          <w:r w:rsidRPr="007C55AA">
            <w:rPr>
              <w:rStyle w:val="Platzhaltertext"/>
            </w:rPr>
            <w:t>Wählen Sie ein Element aus.</w:t>
          </w:r>
        </w:p>
      </w:docPartBody>
    </w:docPart>
    <w:docPart>
      <w:docPartPr>
        <w:name w:val="6EC6E3039852484FAB5A87B45F1A3E61"/>
        <w:category>
          <w:name w:val="Allgemein"/>
          <w:gallery w:val="placeholder"/>
        </w:category>
        <w:types>
          <w:type w:val="bbPlcHdr"/>
        </w:types>
        <w:behaviors>
          <w:behavior w:val="content"/>
        </w:behaviors>
        <w:guid w:val="{31147BAD-F39A-4F0E-BAE9-AC66F596CF1B}"/>
      </w:docPartPr>
      <w:docPartBody>
        <w:p w:rsidR="00000000" w:rsidRDefault="001F51D2" w:rsidP="001F51D2">
          <w:pPr>
            <w:pStyle w:val="6EC6E3039852484FAB5A87B45F1A3E61"/>
          </w:pPr>
          <w:r w:rsidRPr="007C55A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63"/>
    <w:rsid w:val="00032AD4"/>
    <w:rsid w:val="00090071"/>
    <w:rsid w:val="000F111E"/>
    <w:rsid w:val="00120BA3"/>
    <w:rsid w:val="00123852"/>
    <w:rsid w:val="00145FA6"/>
    <w:rsid w:val="001723D4"/>
    <w:rsid w:val="0019795F"/>
    <w:rsid w:val="001A1ACB"/>
    <w:rsid w:val="001F43F1"/>
    <w:rsid w:val="001F51D2"/>
    <w:rsid w:val="00300F41"/>
    <w:rsid w:val="003652A9"/>
    <w:rsid w:val="00392839"/>
    <w:rsid w:val="003B6082"/>
    <w:rsid w:val="00422C8E"/>
    <w:rsid w:val="00461679"/>
    <w:rsid w:val="004644D7"/>
    <w:rsid w:val="0047070D"/>
    <w:rsid w:val="00473942"/>
    <w:rsid w:val="0049015B"/>
    <w:rsid w:val="00502AAF"/>
    <w:rsid w:val="005476D6"/>
    <w:rsid w:val="005835C0"/>
    <w:rsid w:val="0059272F"/>
    <w:rsid w:val="005C7C95"/>
    <w:rsid w:val="005F085D"/>
    <w:rsid w:val="00692444"/>
    <w:rsid w:val="006F4DE1"/>
    <w:rsid w:val="006F566A"/>
    <w:rsid w:val="00776327"/>
    <w:rsid w:val="007A4367"/>
    <w:rsid w:val="007E1F08"/>
    <w:rsid w:val="008467C8"/>
    <w:rsid w:val="00865AC6"/>
    <w:rsid w:val="0087218A"/>
    <w:rsid w:val="008C6464"/>
    <w:rsid w:val="00900BD9"/>
    <w:rsid w:val="00917603"/>
    <w:rsid w:val="00943667"/>
    <w:rsid w:val="00A2046E"/>
    <w:rsid w:val="00A67E6A"/>
    <w:rsid w:val="00AF1448"/>
    <w:rsid w:val="00B27C63"/>
    <w:rsid w:val="00B3265B"/>
    <w:rsid w:val="00B456D9"/>
    <w:rsid w:val="00B77F99"/>
    <w:rsid w:val="00BE1672"/>
    <w:rsid w:val="00C54D93"/>
    <w:rsid w:val="00D62FF8"/>
    <w:rsid w:val="00D81536"/>
    <w:rsid w:val="00E434A9"/>
    <w:rsid w:val="00E45D81"/>
    <w:rsid w:val="00F540E2"/>
    <w:rsid w:val="00FC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F51D2"/>
    <w:rPr>
      <w:color w:val="808080"/>
    </w:rPr>
  </w:style>
  <w:style w:type="paragraph" w:customStyle="1" w:styleId="65E2C11D814044FC89446F5B2A5F5D60">
    <w:name w:val="65E2C11D814044FC89446F5B2A5F5D60"/>
    <w:rsid w:val="00B27C63"/>
    <w:rPr>
      <w:rFonts w:ascii="Calibri" w:eastAsia="Calibri" w:hAnsi="Calibri" w:cs="Times New Roman"/>
      <w:lang w:eastAsia="en-US"/>
    </w:rPr>
  </w:style>
  <w:style w:type="paragraph" w:customStyle="1" w:styleId="65E2C11D814044FC89446F5B2A5F5D601">
    <w:name w:val="65E2C11D814044FC89446F5B2A5F5D601"/>
    <w:rsid w:val="00B27C63"/>
    <w:rPr>
      <w:rFonts w:ascii="Calibri" w:eastAsia="Calibri" w:hAnsi="Calibri" w:cs="Times New Roman"/>
      <w:lang w:eastAsia="en-US"/>
    </w:rPr>
  </w:style>
  <w:style w:type="paragraph" w:customStyle="1" w:styleId="65E2C11D814044FC89446F5B2A5F5D602">
    <w:name w:val="65E2C11D814044FC89446F5B2A5F5D602"/>
    <w:rsid w:val="00392839"/>
    <w:rPr>
      <w:rFonts w:ascii="Calibri" w:eastAsia="Calibri" w:hAnsi="Calibri" w:cs="Times New Roman"/>
      <w:lang w:eastAsia="en-US"/>
    </w:rPr>
  </w:style>
  <w:style w:type="paragraph" w:customStyle="1" w:styleId="F68A92796F634E27A8D1670B386E023F">
    <w:name w:val="F68A92796F634E27A8D1670B386E023F"/>
    <w:rsid w:val="00392839"/>
  </w:style>
  <w:style w:type="paragraph" w:customStyle="1" w:styleId="668E78060C224027A09924675DD168AC">
    <w:name w:val="668E78060C224027A09924675DD168AC"/>
    <w:rsid w:val="00392839"/>
  </w:style>
  <w:style w:type="paragraph" w:customStyle="1" w:styleId="F02CB4017A6C4B91979DFE3CCF1EFC59">
    <w:name w:val="F02CB4017A6C4B91979DFE3CCF1EFC59"/>
    <w:rsid w:val="00392839"/>
  </w:style>
  <w:style w:type="paragraph" w:customStyle="1" w:styleId="0C09F8111AC9408497AA2A07EF950BDB">
    <w:name w:val="0C09F8111AC9408497AA2A07EF950BDB"/>
    <w:rsid w:val="00392839"/>
  </w:style>
  <w:style w:type="paragraph" w:customStyle="1" w:styleId="B3168655EEAC46F4BEF52102F930BD53">
    <w:name w:val="B3168655EEAC46F4BEF52102F930BD53"/>
    <w:rsid w:val="00392839"/>
  </w:style>
  <w:style w:type="paragraph" w:customStyle="1" w:styleId="D06A1CE7E4EA47E99420C650EC5D9BF0">
    <w:name w:val="D06A1CE7E4EA47E99420C650EC5D9BF0"/>
    <w:rsid w:val="00392839"/>
  </w:style>
  <w:style w:type="paragraph" w:customStyle="1" w:styleId="7CA3E1A385014F44A102BCCD67B04F87">
    <w:name w:val="7CA3E1A385014F44A102BCCD67B04F87"/>
    <w:rsid w:val="00392839"/>
  </w:style>
  <w:style w:type="paragraph" w:customStyle="1" w:styleId="0552B0A88E0F4165BF919DCC02468E01">
    <w:name w:val="0552B0A88E0F4165BF919DCC02468E01"/>
    <w:rsid w:val="00392839"/>
  </w:style>
  <w:style w:type="paragraph" w:customStyle="1" w:styleId="B84F72C23A084DD2BF90F1604859D578">
    <w:name w:val="B84F72C23A084DD2BF90F1604859D578"/>
    <w:rsid w:val="00392839"/>
  </w:style>
  <w:style w:type="paragraph" w:customStyle="1" w:styleId="97EA84A7CD78489BB5C8B54DE6BE42C0">
    <w:name w:val="97EA84A7CD78489BB5C8B54DE6BE42C0"/>
    <w:rsid w:val="00392839"/>
  </w:style>
  <w:style w:type="paragraph" w:customStyle="1" w:styleId="64F3DED3A34049AFB5451B201219A19B">
    <w:name w:val="64F3DED3A34049AFB5451B201219A19B"/>
    <w:rsid w:val="00392839"/>
  </w:style>
  <w:style w:type="paragraph" w:customStyle="1" w:styleId="DC142EED1B1B4795824B753836DBB623">
    <w:name w:val="DC142EED1B1B4795824B753836DBB623"/>
    <w:rsid w:val="00392839"/>
  </w:style>
  <w:style w:type="paragraph" w:customStyle="1" w:styleId="1E21D33F56BA46A1AA1F6A7B2B2E3ADA">
    <w:name w:val="1E21D33F56BA46A1AA1F6A7B2B2E3ADA"/>
    <w:rsid w:val="00392839"/>
  </w:style>
  <w:style w:type="paragraph" w:customStyle="1" w:styleId="DF510C3585B5432B9846C8C6440DB0F6">
    <w:name w:val="DF510C3585B5432B9846C8C6440DB0F6"/>
    <w:rsid w:val="00392839"/>
  </w:style>
  <w:style w:type="paragraph" w:customStyle="1" w:styleId="503AE08BA96F4775A67023C627B427FE">
    <w:name w:val="503AE08BA96F4775A67023C627B427FE"/>
    <w:rsid w:val="00392839"/>
  </w:style>
  <w:style w:type="paragraph" w:customStyle="1" w:styleId="B948CDB5097E4EB69B968B2F4544DA5E">
    <w:name w:val="B948CDB5097E4EB69B968B2F4544DA5E"/>
    <w:rsid w:val="00392839"/>
  </w:style>
  <w:style w:type="paragraph" w:customStyle="1" w:styleId="49494E67834346F8A0EF6A8B1B3671B4">
    <w:name w:val="49494E67834346F8A0EF6A8B1B3671B4"/>
    <w:rsid w:val="0047070D"/>
    <w:rPr>
      <w:rFonts w:ascii="Calibri" w:eastAsia="Calibri" w:hAnsi="Calibri" w:cs="Times New Roman"/>
      <w:lang w:eastAsia="en-US"/>
    </w:rPr>
  </w:style>
  <w:style w:type="paragraph" w:customStyle="1" w:styleId="F68A92796F634E27A8D1670B386E023F1">
    <w:name w:val="F68A92796F634E27A8D1670B386E023F1"/>
    <w:rsid w:val="0047070D"/>
    <w:rPr>
      <w:rFonts w:ascii="Calibri" w:eastAsia="Calibri" w:hAnsi="Calibri" w:cs="Times New Roman"/>
      <w:lang w:eastAsia="en-US"/>
    </w:rPr>
  </w:style>
  <w:style w:type="paragraph" w:customStyle="1" w:styleId="668E78060C224027A09924675DD168AC1">
    <w:name w:val="668E78060C224027A09924675DD168AC1"/>
    <w:rsid w:val="0047070D"/>
    <w:rPr>
      <w:rFonts w:ascii="Calibri" w:eastAsia="Calibri" w:hAnsi="Calibri" w:cs="Times New Roman"/>
      <w:lang w:eastAsia="en-US"/>
    </w:rPr>
  </w:style>
  <w:style w:type="paragraph" w:customStyle="1" w:styleId="F02CB4017A6C4B91979DFE3CCF1EFC591">
    <w:name w:val="F02CB4017A6C4B91979DFE3CCF1EFC591"/>
    <w:rsid w:val="0047070D"/>
    <w:rPr>
      <w:rFonts w:ascii="Calibri" w:eastAsia="Calibri" w:hAnsi="Calibri" w:cs="Times New Roman"/>
      <w:lang w:eastAsia="en-US"/>
    </w:rPr>
  </w:style>
  <w:style w:type="paragraph" w:customStyle="1" w:styleId="0C09F8111AC9408497AA2A07EF950BDB1">
    <w:name w:val="0C09F8111AC9408497AA2A07EF950BDB1"/>
    <w:rsid w:val="0047070D"/>
    <w:rPr>
      <w:rFonts w:ascii="Calibri" w:eastAsia="Calibri" w:hAnsi="Calibri" w:cs="Times New Roman"/>
      <w:lang w:eastAsia="en-US"/>
    </w:rPr>
  </w:style>
  <w:style w:type="paragraph" w:customStyle="1" w:styleId="B3168655EEAC46F4BEF52102F930BD531">
    <w:name w:val="B3168655EEAC46F4BEF52102F930BD531"/>
    <w:rsid w:val="0047070D"/>
    <w:rPr>
      <w:rFonts w:ascii="Calibri" w:eastAsia="Calibri" w:hAnsi="Calibri" w:cs="Times New Roman"/>
      <w:lang w:eastAsia="en-US"/>
    </w:rPr>
  </w:style>
  <w:style w:type="paragraph" w:customStyle="1" w:styleId="D06A1CE7E4EA47E99420C650EC5D9BF01">
    <w:name w:val="D06A1CE7E4EA47E99420C650EC5D9BF01"/>
    <w:rsid w:val="0047070D"/>
    <w:rPr>
      <w:rFonts w:ascii="Calibri" w:eastAsia="Calibri" w:hAnsi="Calibri" w:cs="Times New Roman"/>
      <w:lang w:eastAsia="en-US"/>
    </w:rPr>
  </w:style>
  <w:style w:type="paragraph" w:customStyle="1" w:styleId="7CA3E1A385014F44A102BCCD67B04F871">
    <w:name w:val="7CA3E1A385014F44A102BCCD67B04F871"/>
    <w:rsid w:val="0047070D"/>
    <w:rPr>
      <w:rFonts w:ascii="Calibri" w:eastAsia="Calibri" w:hAnsi="Calibri" w:cs="Times New Roman"/>
      <w:lang w:eastAsia="en-US"/>
    </w:rPr>
  </w:style>
  <w:style w:type="paragraph" w:customStyle="1" w:styleId="0552B0A88E0F4165BF919DCC02468E011">
    <w:name w:val="0552B0A88E0F4165BF919DCC02468E011"/>
    <w:rsid w:val="0047070D"/>
    <w:rPr>
      <w:rFonts w:ascii="Calibri" w:eastAsia="Calibri" w:hAnsi="Calibri" w:cs="Times New Roman"/>
      <w:lang w:eastAsia="en-US"/>
    </w:rPr>
  </w:style>
  <w:style w:type="paragraph" w:customStyle="1" w:styleId="B84F72C23A084DD2BF90F1604859D5781">
    <w:name w:val="B84F72C23A084DD2BF90F1604859D5781"/>
    <w:rsid w:val="0047070D"/>
    <w:rPr>
      <w:rFonts w:ascii="Calibri" w:eastAsia="Calibri" w:hAnsi="Calibri" w:cs="Times New Roman"/>
      <w:lang w:eastAsia="en-US"/>
    </w:rPr>
  </w:style>
  <w:style w:type="paragraph" w:customStyle="1" w:styleId="97EA84A7CD78489BB5C8B54DE6BE42C01">
    <w:name w:val="97EA84A7CD78489BB5C8B54DE6BE42C01"/>
    <w:rsid w:val="0047070D"/>
    <w:rPr>
      <w:rFonts w:ascii="Calibri" w:eastAsia="Calibri" w:hAnsi="Calibri" w:cs="Times New Roman"/>
      <w:lang w:eastAsia="en-US"/>
    </w:rPr>
  </w:style>
  <w:style w:type="paragraph" w:customStyle="1" w:styleId="64F3DED3A34049AFB5451B201219A19B1">
    <w:name w:val="64F3DED3A34049AFB5451B201219A19B1"/>
    <w:rsid w:val="0047070D"/>
    <w:rPr>
      <w:rFonts w:ascii="Calibri" w:eastAsia="Calibri" w:hAnsi="Calibri" w:cs="Times New Roman"/>
      <w:lang w:eastAsia="en-US"/>
    </w:rPr>
  </w:style>
  <w:style w:type="paragraph" w:customStyle="1" w:styleId="DC142EED1B1B4795824B753836DBB6231">
    <w:name w:val="DC142EED1B1B4795824B753836DBB6231"/>
    <w:rsid w:val="0047070D"/>
    <w:rPr>
      <w:rFonts w:ascii="Calibri" w:eastAsia="Calibri" w:hAnsi="Calibri" w:cs="Times New Roman"/>
      <w:lang w:eastAsia="en-US"/>
    </w:rPr>
  </w:style>
  <w:style w:type="paragraph" w:customStyle="1" w:styleId="1E21D33F56BA46A1AA1F6A7B2B2E3ADA1">
    <w:name w:val="1E21D33F56BA46A1AA1F6A7B2B2E3ADA1"/>
    <w:rsid w:val="0047070D"/>
    <w:rPr>
      <w:rFonts w:ascii="Calibri" w:eastAsia="Calibri" w:hAnsi="Calibri" w:cs="Times New Roman"/>
      <w:lang w:eastAsia="en-US"/>
    </w:rPr>
  </w:style>
  <w:style w:type="paragraph" w:customStyle="1" w:styleId="DF510C3585B5432B9846C8C6440DB0F61">
    <w:name w:val="DF510C3585B5432B9846C8C6440DB0F61"/>
    <w:rsid w:val="0047070D"/>
    <w:rPr>
      <w:rFonts w:ascii="Calibri" w:eastAsia="Calibri" w:hAnsi="Calibri" w:cs="Times New Roman"/>
      <w:lang w:eastAsia="en-US"/>
    </w:rPr>
  </w:style>
  <w:style w:type="paragraph" w:customStyle="1" w:styleId="503AE08BA96F4775A67023C627B427FE1">
    <w:name w:val="503AE08BA96F4775A67023C627B427FE1"/>
    <w:rsid w:val="0047070D"/>
    <w:rPr>
      <w:rFonts w:ascii="Calibri" w:eastAsia="Calibri" w:hAnsi="Calibri" w:cs="Times New Roman"/>
      <w:lang w:eastAsia="en-US"/>
    </w:rPr>
  </w:style>
  <w:style w:type="paragraph" w:customStyle="1" w:styleId="B948CDB5097E4EB69B968B2F4544DA5E1">
    <w:name w:val="B948CDB5097E4EB69B968B2F4544DA5E1"/>
    <w:rsid w:val="0047070D"/>
    <w:rPr>
      <w:rFonts w:ascii="Calibri" w:eastAsia="Calibri" w:hAnsi="Calibri" w:cs="Times New Roman"/>
      <w:lang w:eastAsia="en-US"/>
    </w:rPr>
  </w:style>
  <w:style w:type="paragraph" w:customStyle="1" w:styleId="49494E67834346F8A0EF6A8B1B3671B41">
    <w:name w:val="49494E67834346F8A0EF6A8B1B3671B41"/>
    <w:rsid w:val="0047070D"/>
    <w:rPr>
      <w:rFonts w:ascii="Calibri" w:eastAsia="Calibri" w:hAnsi="Calibri" w:cs="Times New Roman"/>
      <w:lang w:eastAsia="en-US"/>
    </w:rPr>
  </w:style>
  <w:style w:type="paragraph" w:customStyle="1" w:styleId="F68A92796F634E27A8D1670B386E023F2">
    <w:name w:val="F68A92796F634E27A8D1670B386E023F2"/>
    <w:rsid w:val="0047070D"/>
    <w:rPr>
      <w:rFonts w:ascii="Calibri" w:eastAsia="Calibri" w:hAnsi="Calibri" w:cs="Times New Roman"/>
      <w:lang w:eastAsia="en-US"/>
    </w:rPr>
  </w:style>
  <w:style w:type="paragraph" w:customStyle="1" w:styleId="668E78060C224027A09924675DD168AC2">
    <w:name w:val="668E78060C224027A09924675DD168AC2"/>
    <w:rsid w:val="0047070D"/>
    <w:rPr>
      <w:rFonts w:ascii="Calibri" w:eastAsia="Calibri" w:hAnsi="Calibri" w:cs="Times New Roman"/>
      <w:lang w:eastAsia="en-US"/>
    </w:rPr>
  </w:style>
  <w:style w:type="paragraph" w:customStyle="1" w:styleId="F02CB4017A6C4B91979DFE3CCF1EFC592">
    <w:name w:val="F02CB4017A6C4B91979DFE3CCF1EFC592"/>
    <w:rsid w:val="0047070D"/>
    <w:rPr>
      <w:rFonts w:ascii="Calibri" w:eastAsia="Calibri" w:hAnsi="Calibri" w:cs="Times New Roman"/>
      <w:lang w:eastAsia="en-US"/>
    </w:rPr>
  </w:style>
  <w:style w:type="paragraph" w:customStyle="1" w:styleId="0C09F8111AC9408497AA2A07EF950BDB2">
    <w:name w:val="0C09F8111AC9408497AA2A07EF950BDB2"/>
    <w:rsid w:val="0047070D"/>
    <w:rPr>
      <w:rFonts w:ascii="Calibri" w:eastAsia="Calibri" w:hAnsi="Calibri" w:cs="Times New Roman"/>
      <w:lang w:eastAsia="en-US"/>
    </w:rPr>
  </w:style>
  <w:style w:type="paragraph" w:customStyle="1" w:styleId="B3168655EEAC46F4BEF52102F930BD532">
    <w:name w:val="B3168655EEAC46F4BEF52102F930BD532"/>
    <w:rsid w:val="0047070D"/>
    <w:rPr>
      <w:rFonts w:ascii="Calibri" w:eastAsia="Calibri" w:hAnsi="Calibri" w:cs="Times New Roman"/>
      <w:lang w:eastAsia="en-US"/>
    </w:rPr>
  </w:style>
  <w:style w:type="paragraph" w:customStyle="1" w:styleId="D06A1CE7E4EA47E99420C650EC5D9BF02">
    <w:name w:val="D06A1CE7E4EA47E99420C650EC5D9BF02"/>
    <w:rsid w:val="0047070D"/>
    <w:rPr>
      <w:rFonts w:ascii="Calibri" w:eastAsia="Calibri" w:hAnsi="Calibri" w:cs="Times New Roman"/>
      <w:lang w:eastAsia="en-US"/>
    </w:rPr>
  </w:style>
  <w:style w:type="paragraph" w:customStyle="1" w:styleId="7CA3E1A385014F44A102BCCD67B04F872">
    <w:name w:val="7CA3E1A385014F44A102BCCD67B04F872"/>
    <w:rsid w:val="0047070D"/>
    <w:rPr>
      <w:rFonts w:ascii="Calibri" w:eastAsia="Calibri" w:hAnsi="Calibri" w:cs="Times New Roman"/>
      <w:lang w:eastAsia="en-US"/>
    </w:rPr>
  </w:style>
  <w:style w:type="paragraph" w:customStyle="1" w:styleId="0552B0A88E0F4165BF919DCC02468E012">
    <w:name w:val="0552B0A88E0F4165BF919DCC02468E012"/>
    <w:rsid w:val="0047070D"/>
    <w:rPr>
      <w:rFonts w:ascii="Calibri" w:eastAsia="Calibri" w:hAnsi="Calibri" w:cs="Times New Roman"/>
      <w:lang w:eastAsia="en-US"/>
    </w:rPr>
  </w:style>
  <w:style w:type="paragraph" w:customStyle="1" w:styleId="B84F72C23A084DD2BF90F1604859D5782">
    <w:name w:val="B84F72C23A084DD2BF90F1604859D5782"/>
    <w:rsid w:val="0047070D"/>
    <w:rPr>
      <w:rFonts w:ascii="Calibri" w:eastAsia="Calibri" w:hAnsi="Calibri" w:cs="Times New Roman"/>
      <w:lang w:eastAsia="en-US"/>
    </w:rPr>
  </w:style>
  <w:style w:type="paragraph" w:customStyle="1" w:styleId="97EA84A7CD78489BB5C8B54DE6BE42C02">
    <w:name w:val="97EA84A7CD78489BB5C8B54DE6BE42C02"/>
    <w:rsid w:val="0047070D"/>
    <w:rPr>
      <w:rFonts w:ascii="Calibri" w:eastAsia="Calibri" w:hAnsi="Calibri" w:cs="Times New Roman"/>
      <w:lang w:eastAsia="en-US"/>
    </w:rPr>
  </w:style>
  <w:style w:type="paragraph" w:customStyle="1" w:styleId="64F3DED3A34049AFB5451B201219A19B2">
    <w:name w:val="64F3DED3A34049AFB5451B201219A19B2"/>
    <w:rsid w:val="0047070D"/>
    <w:rPr>
      <w:rFonts w:ascii="Calibri" w:eastAsia="Calibri" w:hAnsi="Calibri" w:cs="Times New Roman"/>
      <w:lang w:eastAsia="en-US"/>
    </w:rPr>
  </w:style>
  <w:style w:type="paragraph" w:customStyle="1" w:styleId="DC142EED1B1B4795824B753836DBB6232">
    <w:name w:val="DC142EED1B1B4795824B753836DBB6232"/>
    <w:rsid w:val="0047070D"/>
    <w:rPr>
      <w:rFonts w:ascii="Calibri" w:eastAsia="Calibri" w:hAnsi="Calibri" w:cs="Times New Roman"/>
      <w:lang w:eastAsia="en-US"/>
    </w:rPr>
  </w:style>
  <w:style w:type="paragraph" w:customStyle="1" w:styleId="1E21D33F56BA46A1AA1F6A7B2B2E3ADA2">
    <w:name w:val="1E21D33F56BA46A1AA1F6A7B2B2E3ADA2"/>
    <w:rsid w:val="0047070D"/>
    <w:rPr>
      <w:rFonts w:ascii="Calibri" w:eastAsia="Calibri" w:hAnsi="Calibri" w:cs="Times New Roman"/>
      <w:lang w:eastAsia="en-US"/>
    </w:rPr>
  </w:style>
  <w:style w:type="paragraph" w:customStyle="1" w:styleId="DF510C3585B5432B9846C8C6440DB0F62">
    <w:name w:val="DF510C3585B5432B9846C8C6440DB0F62"/>
    <w:rsid w:val="0047070D"/>
    <w:rPr>
      <w:rFonts w:ascii="Calibri" w:eastAsia="Calibri" w:hAnsi="Calibri" w:cs="Times New Roman"/>
      <w:lang w:eastAsia="en-US"/>
    </w:rPr>
  </w:style>
  <w:style w:type="paragraph" w:customStyle="1" w:styleId="503AE08BA96F4775A67023C627B427FE2">
    <w:name w:val="503AE08BA96F4775A67023C627B427FE2"/>
    <w:rsid w:val="0047070D"/>
    <w:rPr>
      <w:rFonts w:ascii="Calibri" w:eastAsia="Calibri" w:hAnsi="Calibri" w:cs="Times New Roman"/>
      <w:lang w:eastAsia="en-US"/>
    </w:rPr>
  </w:style>
  <w:style w:type="paragraph" w:customStyle="1" w:styleId="B948CDB5097E4EB69B968B2F4544DA5E2">
    <w:name w:val="B948CDB5097E4EB69B968B2F4544DA5E2"/>
    <w:rsid w:val="0047070D"/>
    <w:rPr>
      <w:rFonts w:ascii="Calibri" w:eastAsia="Calibri" w:hAnsi="Calibri" w:cs="Times New Roman"/>
      <w:lang w:eastAsia="en-US"/>
    </w:rPr>
  </w:style>
  <w:style w:type="paragraph" w:customStyle="1" w:styleId="49494E67834346F8A0EF6A8B1B3671B42">
    <w:name w:val="49494E67834346F8A0EF6A8B1B3671B42"/>
    <w:rsid w:val="00BE1672"/>
    <w:rPr>
      <w:rFonts w:ascii="Calibri" w:eastAsia="Calibri" w:hAnsi="Calibri" w:cs="Times New Roman"/>
      <w:lang w:eastAsia="en-US"/>
    </w:rPr>
  </w:style>
  <w:style w:type="paragraph" w:customStyle="1" w:styleId="F68A92796F634E27A8D1670B386E023F3">
    <w:name w:val="F68A92796F634E27A8D1670B386E023F3"/>
    <w:rsid w:val="00BE1672"/>
    <w:rPr>
      <w:rFonts w:ascii="Calibri" w:eastAsia="Calibri" w:hAnsi="Calibri" w:cs="Times New Roman"/>
      <w:lang w:eastAsia="en-US"/>
    </w:rPr>
  </w:style>
  <w:style w:type="paragraph" w:customStyle="1" w:styleId="668E78060C224027A09924675DD168AC3">
    <w:name w:val="668E78060C224027A09924675DD168AC3"/>
    <w:rsid w:val="00BE1672"/>
    <w:rPr>
      <w:rFonts w:ascii="Calibri" w:eastAsia="Calibri" w:hAnsi="Calibri" w:cs="Times New Roman"/>
      <w:lang w:eastAsia="en-US"/>
    </w:rPr>
  </w:style>
  <w:style w:type="paragraph" w:customStyle="1" w:styleId="F02CB4017A6C4B91979DFE3CCF1EFC593">
    <w:name w:val="F02CB4017A6C4B91979DFE3CCF1EFC593"/>
    <w:rsid w:val="00BE1672"/>
    <w:rPr>
      <w:rFonts w:ascii="Calibri" w:eastAsia="Calibri" w:hAnsi="Calibri" w:cs="Times New Roman"/>
      <w:lang w:eastAsia="en-US"/>
    </w:rPr>
  </w:style>
  <w:style w:type="paragraph" w:customStyle="1" w:styleId="0C09F8111AC9408497AA2A07EF950BDB3">
    <w:name w:val="0C09F8111AC9408497AA2A07EF950BDB3"/>
    <w:rsid w:val="00BE1672"/>
    <w:rPr>
      <w:rFonts w:ascii="Calibri" w:eastAsia="Calibri" w:hAnsi="Calibri" w:cs="Times New Roman"/>
      <w:lang w:eastAsia="en-US"/>
    </w:rPr>
  </w:style>
  <w:style w:type="paragraph" w:customStyle="1" w:styleId="B3168655EEAC46F4BEF52102F930BD533">
    <w:name w:val="B3168655EEAC46F4BEF52102F930BD533"/>
    <w:rsid w:val="00BE1672"/>
    <w:rPr>
      <w:rFonts w:ascii="Calibri" w:eastAsia="Calibri" w:hAnsi="Calibri" w:cs="Times New Roman"/>
      <w:lang w:eastAsia="en-US"/>
    </w:rPr>
  </w:style>
  <w:style w:type="paragraph" w:customStyle="1" w:styleId="D06A1CE7E4EA47E99420C650EC5D9BF03">
    <w:name w:val="D06A1CE7E4EA47E99420C650EC5D9BF03"/>
    <w:rsid w:val="00BE1672"/>
    <w:rPr>
      <w:rFonts w:ascii="Calibri" w:eastAsia="Calibri" w:hAnsi="Calibri" w:cs="Times New Roman"/>
      <w:lang w:eastAsia="en-US"/>
    </w:rPr>
  </w:style>
  <w:style w:type="paragraph" w:customStyle="1" w:styleId="7CA3E1A385014F44A102BCCD67B04F873">
    <w:name w:val="7CA3E1A385014F44A102BCCD67B04F873"/>
    <w:rsid w:val="00BE1672"/>
    <w:rPr>
      <w:rFonts w:ascii="Calibri" w:eastAsia="Calibri" w:hAnsi="Calibri" w:cs="Times New Roman"/>
      <w:lang w:eastAsia="en-US"/>
    </w:rPr>
  </w:style>
  <w:style w:type="paragraph" w:customStyle="1" w:styleId="0552B0A88E0F4165BF919DCC02468E013">
    <w:name w:val="0552B0A88E0F4165BF919DCC02468E013"/>
    <w:rsid w:val="00BE1672"/>
    <w:rPr>
      <w:rFonts w:ascii="Calibri" w:eastAsia="Calibri" w:hAnsi="Calibri" w:cs="Times New Roman"/>
      <w:lang w:eastAsia="en-US"/>
    </w:rPr>
  </w:style>
  <w:style w:type="paragraph" w:customStyle="1" w:styleId="B84F72C23A084DD2BF90F1604859D5783">
    <w:name w:val="B84F72C23A084DD2BF90F1604859D5783"/>
    <w:rsid w:val="00BE1672"/>
    <w:rPr>
      <w:rFonts w:ascii="Calibri" w:eastAsia="Calibri" w:hAnsi="Calibri" w:cs="Times New Roman"/>
      <w:lang w:eastAsia="en-US"/>
    </w:rPr>
  </w:style>
  <w:style w:type="paragraph" w:customStyle="1" w:styleId="97EA84A7CD78489BB5C8B54DE6BE42C03">
    <w:name w:val="97EA84A7CD78489BB5C8B54DE6BE42C03"/>
    <w:rsid w:val="00BE1672"/>
    <w:rPr>
      <w:rFonts w:ascii="Calibri" w:eastAsia="Calibri" w:hAnsi="Calibri" w:cs="Times New Roman"/>
      <w:lang w:eastAsia="en-US"/>
    </w:rPr>
  </w:style>
  <w:style w:type="paragraph" w:customStyle="1" w:styleId="64F3DED3A34049AFB5451B201219A19B3">
    <w:name w:val="64F3DED3A34049AFB5451B201219A19B3"/>
    <w:rsid w:val="00BE1672"/>
    <w:rPr>
      <w:rFonts w:ascii="Calibri" w:eastAsia="Calibri" w:hAnsi="Calibri" w:cs="Times New Roman"/>
      <w:lang w:eastAsia="en-US"/>
    </w:rPr>
  </w:style>
  <w:style w:type="paragraph" w:customStyle="1" w:styleId="DC142EED1B1B4795824B753836DBB6233">
    <w:name w:val="DC142EED1B1B4795824B753836DBB6233"/>
    <w:rsid w:val="00BE1672"/>
    <w:rPr>
      <w:rFonts w:ascii="Calibri" w:eastAsia="Calibri" w:hAnsi="Calibri" w:cs="Times New Roman"/>
      <w:lang w:eastAsia="en-US"/>
    </w:rPr>
  </w:style>
  <w:style w:type="paragraph" w:customStyle="1" w:styleId="1E21D33F56BA46A1AA1F6A7B2B2E3ADA3">
    <w:name w:val="1E21D33F56BA46A1AA1F6A7B2B2E3ADA3"/>
    <w:rsid w:val="00BE1672"/>
    <w:rPr>
      <w:rFonts w:ascii="Calibri" w:eastAsia="Calibri" w:hAnsi="Calibri" w:cs="Times New Roman"/>
      <w:lang w:eastAsia="en-US"/>
    </w:rPr>
  </w:style>
  <w:style w:type="paragraph" w:customStyle="1" w:styleId="DF510C3585B5432B9846C8C6440DB0F63">
    <w:name w:val="DF510C3585B5432B9846C8C6440DB0F63"/>
    <w:rsid w:val="00BE1672"/>
    <w:rPr>
      <w:rFonts w:ascii="Calibri" w:eastAsia="Calibri" w:hAnsi="Calibri" w:cs="Times New Roman"/>
      <w:lang w:eastAsia="en-US"/>
    </w:rPr>
  </w:style>
  <w:style w:type="paragraph" w:customStyle="1" w:styleId="503AE08BA96F4775A67023C627B427FE3">
    <w:name w:val="503AE08BA96F4775A67023C627B427FE3"/>
    <w:rsid w:val="00BE1672"/>
    <w:rPr>
      <w:rFonts w:ascii="Calibri" w:eastAsia="Calibri" w:hAnsi="Calibri" w:cs="Times New Roman"/>
      <w:lang w:eastAsia="en-US"/>
    </w:rPr>
  </w:style>
  <w:style w:type="paragraph" w:customStyle="1" w:styleId="B948CDB5097E4EB69B968B2F4544DA5E3">
    <w:name w:val="B948CDB5097E4EB69B968B2F4544DA5E3"/>
    <w:rsid w:val="00BE1672"/>
    <w:rPr>
      <w:rFonts w:ascii="Calibri" w:eastAsia="Calibri" w:hAnsi="Calibri" w:cs="Times New Roman"/>
      <w:lang w:eastAsia="en-US"/>
    </w:rPr>
  </w:style>
  <w:style w:type="paragraph" w:customStyle="1" w:styleId="AC087848EEE24087AAAFDA6290AFAD6A">
    <w:name w:val="AC087848EEE24087AAAFDA6290AFAD6A"/>
    <w:rsid w:val="00900BD9"/>
    <w:rPr>
      <w:rFonts w:ascii="Calibri" w:eastAsia="Calibri" w:hAnsi="Calibri" w:cs="Times New Roman"/>
      <w:lang w:eastAsia="en-US"/>
    </w:rPr>
  </w:style>
  <w:style w:type="paragraph" w:customStyle="1" w:styleId="F68A92796F634E27A8D1670B386E023F4">
    <w:name w:val="F68A92796F634E27A8D1670B386E023F4"/>
    <w:rsid w:val="00900BD9"/>
    <w:rPr>
      <w:rFonts w:ascii="Calibri" w:eastAsia="Calibri" w:hAnsi="Calibri" w:cs="Times New Roman"/>
      <w:lang w:eastAsia="en-US"/>
    </w:rPr>
  </w:style>
  <w:style w:type="paragraph" w:customStyle="1" w:styleId="668E78060C224027A09924675DD168AC4">
    <w:name w:val="668E78060C224027A09924675DD168AC4"/>
    <w:rsid w:val="00900BD9"/>
    <w:rPr>
      <w:rFonts w:ascii="Calibri" w:eastAsia="Calibri" w:hAnsi="Calibri" w:cs="Times New Roman"/>
      <w:lang w:eastAsia="en-US"/>
    </w:rPr>
  </w:style>
  <w:style w:type="paragraph" w:customStyle="1" w:styleId="F02CB4017A6C4B91979DFE3CCF1EFC594">
    <w:name w:val="F02CB4017A6C4B91979DFE3CCF1EFC594"/>
    <w:rsid w:val="00900BD9"/>
    <w:rPr>
      <w:rFonts w:ascii="Calibri" w:eastAsia="Calibri" w:hAnsi="Calibri" w:cs="Times New Roman"/>
      <w:lang w:eastAsia="en-US"/>
    </w:rPr>
  </w:style>
  <w:style w:type="paragraph" w:customStyle="1" w:styleId="0C09F8111AC9408497AA2A07EF950BDB4">
    <w:name w:val="0C09F8111AC9408497AA2A07EF950BDB4"/>
    <w:rsid w:val="00900BD9"/>
    <w:rPr>
      <w:rFonts w:ascii="Calibri" w:eastAsia="Calibri" w:hAnsi="Calibri" w:cs="Times New Roman"/>
      <w:lang w:eastAsia="en-US"/>
    </w:rPr>
  </w:style>
  <w:style w:type="paragraph" w:customStyle="1" w:styleId="B3168655EEAC46F4BEF52102F930BD534">
    <w:name w:val="B3168655EEAC46F4BEF52102F930BD534"/>
    <w:rsid w:val="00900BD9"/>
    <w:rPr>
      <w:rFonts w:ascii="Calibri" w:eastAsia="Calibri" w:hAnsi="Calibri" w:cs="Times New Roman"/>
      <w:lang w:eastAsia="en-US"/>
    </w:rPr>
  </w:style>
  <w:style w:type="paragraph" w:customStyle="1" w:styleId="D06A1CE7E4EA47E99420C650EC5D9BF04">
    <w:name w:val="D06A1CE7E4EA47E99420C650EC5D9BF04"/>
    <w:rsid w:val="00900BD9"/>
    <w:rPr>
      <w:rFonts w:ascii="Calibri" w:eastAsia="Calibri" w:hAnsi="Calibri" w:cs="Times New Roman"/>
      <w:lang w:eastAsia="en-US"/>
    </w:rPr>
  </w:style>
  <w:style w:type="paragraph" w:customStyle="1" w:styleId="7CA3E1A385014F44A102BCCD67B04F874">
    <w:name w:val="7CA3E1A385014F44A102BCCD67B04F874"/>
    <w:rsid w:val="00900BD9"/>
    <w:rPr>
      <w:rFonts w:ascii="Calibri" w:eastAsia="Calibri" w:hAnsi="Calibri" w:cs="Times New Roman"/>
      <w:lang w:eastAsia="en-US"/>
    </w:rPr>
  </w:style>
  <w:style w:type="paragraph" w:customStyle="1" w:styleId="0552B0A88E0F4165BF919DCC02468E014">
    <w:name w:val="0552B0A88E0F4165BF919DCC02468E014"/>
    <w:rsid w:val="00900BD9"/>
    <w:rPr>
      <w:rFonts w:ascii="Calibri" w:eastAsia="Calibri" w:hAnsi="Calibri" w:cs="Times New Roman"/>
      <w:lang w:eastAsia="en-US"/>
    </w:rPr>
  </w:style>
  <w:style w:type="paragraph" w:customStyle="1" w:styleId="B84F72C23A084DD2BF90F1604859D5784">
    <w:name w:val="B84F72C23A084DD2BF90F1604859D5784"/>
    <w:rsid w:val="00900BD9"/>
    <w:rPr>
      <w:rFonts w:ascii="Calibri" w:eastAsia="Calibri" w:hAnsi="Calibri" w:cs="Times New Roman"/>
      <w:lang w:eastAsia="en-US"/>
    </w:rPr>
  </w:style>
  <w:style w:type="paragraph" w:customStyle="1" w:styleId="97EA84A7CD78489BB5C8B54DE6BE42C04">
    <w:name w:val="97EA84A7CD78489BB5C8B54DE6BE42C04"/>
    <w:rsid w:val="00900BD9"/>
    <w:rPr>
      <w:rFonts w:ascii="Calibri" w:eastAsia="Calibri" w:hAnsi="Calibri" w:cs="Times New Roman"/>
      <w:lang w:eastAsia="en-US"/>
    </w:rPr>
  </w:style>
  <w:style w:type="paragraph" w:customStyle="1" w:styleId="64F3DED3A34049AFB5451B201219A19B4">
    <w:name w:val="64F3DED3A34049AFB5451B201219A19B4"/>
    <w:rsid w:val="00900BD9"/>
    <w:rPr>
      <w:rFonts w:ascii="Calibri" w:eastAsia="Calibri" w:hAnsi="Calibri" w:cs="Times New Roman"/>
      <w:lang w:eastAsia="en-US"/>
    </w:rPr>
  </w:style>
  <w:style w:type="paragraph" w:customStyle="1" w:styleId="DC142EED1B1B4795824B753836DBB6234">
    <w:name w:val="DC142EED1B1B4795824B753836DBB6234"/>
    <w:rsid w:val="00900BD9"/>
    <w:rPr>
      <w:rFonts w:ascii="Calibri" w:eastAsia="Calibri" w:hAnsi="Calibri" w:cs="Times New Roman"/>
      <w:lang w:eastAsia="en-US"/>
    </w:rPr>
  </w:style>
  <w:style w:type="paragraph" w:customStyle="1" w:styleId="1E21D33F56BA46A1AA1F6A7B2B2E3ADA4">
    <w:name w:val="1E21D33F56BA46A1AA1F6A7B2B2E3ADA4"/>
    <w:rsid w:val="00900BD9"/>
    <w:rPr>
      <w:rFonts w:ascii="Calibri" w:eastAsia="Calibri" w:hAnsi="Calibri" w:cs="Times New Roman"/>
      <w:lang w:eastAsia="en-US"/>
    </w:rPr>
  </w:style>
  <w:style w:type="paragraph" w:customStyle="1" w:styleId="DF510C3585B5432B9846C8C6440DB0F64">
    <w:name w:val="DF510C3585B5432B9846C8C6440DB0F64"/>
    <w:rsid w:val="00900BD9"/>
    <w:rPr>
      <w:rFonts w:ascii="Calibri" w:eastAsia="Calibri" w:hAnsi="Calibri" w:cs="Times New Roman"/>
      <w:lang w:eastAsia="en-US"/>
    </w:rPr>
  </w:style>
  <w:style w:type="paragraph" w:customStyle="1" w:styleId="503AE08BA96F4775A67023C627B427FE4">
    <w:name w:val="503AE08BA96F4775A67023C627B427FE4"/>
    <w:rsid w:val="00900BD9"/>
    <w:rPr>
      <w:rFonts w:ascii="Calibri" w:eastAsia="Calibri" w:hAnsi="Calibri" w:cs="Times New Roman"/>
      <w:lang w:eastAsia="en-US"/>
    </w:rPr>
  </w:style>
  <w:style w:type="paragraph" w:customStyle="1" w:styleId="B948CDB5097E4EB69B968B2F4544DA5E4">
    <w:name w:val="B948CDB5097E4EB69B968B2F4544DA5E4"/>
    <w:rsid w:val="00900BD9"/>
    <w:rPr>
      <w:rFonts w:ascii="Calibri" w:eastAsia="Calibri" w:hAnsi="Calibri" w:cs="Times New Roman"/>
      <w:lang w:eastAsia="en-US"/>
    </w:rPr>
  </w:style>
  <w:style w:type="paragraph" w:customStyle="1" w:styleId="AC087848EEE24087AAAFDA6290AFAD6A1">
    <w:name w:val="AC087848EEE24087AAAFDA6290AFAD6A1"/>
    <w:rsid w:val="00032AD4"/>
    <w:rPr>
      <w:rFonts w:ascii="Calibri" w:eastAsia="Calibri" w:hAnsi="Calibri" w:cs="Times New Roman"/>
      <w:lang w:eastAsia="en-US"/>
    </w:rPr>
  </w:style>
  <w:style w:type="paragraph" w:customStyle="1" w:styleId="F68A92796F634E27A8D1670B386E023F5">
    <w:name w:val="F68A92796F634E27A8D1670B386E023F5"/>
    <w:rsid w:val="00032AD4"/>
    <w:rPr>
      <w:rFonts w:ascii="Calibri" w:eastAsia="Calibri" w:hAnsi="Calibri" w:cs="Times New Roman"/>
      <w:lang w:eastAsia="en-US"/>
    </w:rPr>
  </w:style>
  <w:style w:type="paragraph" w:customStyle="1" w:styleId="668E78060C224027A09924675DD168AC5">
    <w:name w:val="668E78060C224027A09924675DD168AC5"/>
    <w:rsid w:val="00032AD4"/>
    <w:rPr>
      <w:rFonts w:ascii="Calibri" w:eastAsia="Calibri" w:hAnsi="Calibri" w:cs="Times New Roman"/>
      <w:lang w:eastAsia="en-US"/>
    </w:rPr>
  </w:style>
  <w:style w:type="paragraph" w:customStyle="1" w:styleId="F02CB4017A6C4B91979DFE3CCF1EFC595">
    <w:name w:val="F02CB4017A6C4B91979DFE3CCF1EFC595"/>
    <w:rsid w:val="00032AD4"/>
    <w:rPr>
      <w:rFonts w:ascii="Calibri" w:eastAsia="Calibri" w:hAnsi="Calibri" w:cs="Times New Roman"/>
      <w:lang w:eastAsia="en-US"/>
    </w:rPr>
  </w:style>
  <w:style w:type="paragraph" w:customStyle="1" w:styleId="0C09F8111AC9408497AA2A07EF950BDB5">
    <w:name w:val="0C09F8111AC9408497AA2A07EF950BDB5"/>
    <w:rsid w:val="00032AD4"/>
    <w:rPr>
      <w:rFonts w:ascii="Calibri" w:eastAsia="Calibri" w:hAnsi="Calibri" w:cs="Times New Roman"/>
      <w:lang w:eastAsia="en-US"/>
    </w:rPr>
  </w:style>
  <w:style w:type="paragraph" w:customStyle="1" w:styleId="B3168655EEAC46F4BEF52102F930BD535">
    <w:name w:val="B3168655EEAC46F4BEF52102F930BD535"/>
    <w:rsid w:val="00032AD4"/>
    <w:rPr>
      <w:rFonts w:ascii="Calibri" w:eastAsia="Calibri" w:hAnsi="Calibri" w:cs="Times New Roman"/>
      <w:lang w:eastAsia="en-US"/>
    </w:rPr>
  </w:style>
  <w:style w:type="paragraph" w:customStyle="1" w:styleId="D06A1CE7E4EA47E99420C650EC5D9BF05">
    <w:name w:val="D06A1CE7E4EA47E99420C650EC5D9BF05"/>
    <w:rsid w:val="00032AD4"/>
    <w:rPr>
      <w:rFonts w:ascii="Calibri" w:eastAsia="Calibri" w:hAnsi="Calibri" w:cs="Times New Roman"/>
      <w:lang w:eastAsia="en-US"/>
    </w:rPr>
  </w:style>
  <w:style w:type="paragraph" w:customStyle="1" w:styleId="7CA3E1A385014F44A102BCCD67B04F875">
    <w:name w:val="7CA3E1A385014F44A102BCCD67B04F875"/>
    <w:rsid w:val="00032AD4"/>
    <w:rPr>
      <w:rFonts w:ascii="Calibri" w:eastAsia="Calibri" w:hAnsi="Calibri" w:cs="Times New Roman"/>
      <w:lang w:eastAsia="en-US"/>
    </w:rPr>
  </w:style>
  <w:style w:type="paragraph" w:customStyle="1" w:styleId="0552B0A88E0F4165BF919DCC02468E015">
    <w:name w:val="0552B0A88E0F4165BF919DCC02468E015"/>
    <w:rsid w:val="00032AD4"/>
    <w:rPr>
      <w:rFonts w:ascii="Calibri" w:eastAsia="Calibri" w:hAnsi="Calibri" w:cs="Times New Roman"/>
      <w:lang w:eastAsia="en-US"/>
    </w:rPr>
  </w:style>
  <w:style w:type="paragraph" w:customStyle="1" w:styleId="B84F72C23A084DD2BF90F1604859D5785">
    <w:name w:val="B84F72C23A084DD2BF90F1604859D5785"/>
    <w:rsid w:val="00032AD4"/>
    <w:rPr>
      <w:rFonts w:ascii="Calibri" w:eastAsia="Calibri" w:hAnsi="Calibri" w:cs="Times New Roman"/>
      <w:lang w:eastAsia="en-US"/>
    </w:rPr>
  </w:style>
  <w:style w:type="paragraph" w:customStyle="1" w:styleId="97EA84A7CD78489BB5C8B54DE6BE42C05">
    <w:name w:val="97EA84A7CD78489BB5C8B54DE6BE42C05"/>
    <w:rsid w:val="00032AD4"/>
    <w:rPr>
      <w:rFonts w:ascii="Calibri" w:eastAsia="Calibri" w:hAnsi="Calibri" w:cs="Times New Roman"/>
      <w:lang w:eastAsia="en-US"/>
    </w:rPr>
  </w:style>
  <w:style w:type="paragraph" w:customStyle="1" w:styleId="64F3DED3A34049AFB5451B201219A19B5">
    <w:name w:val="64F3DED3A34049AFB5451B201219A19B5"/>
    <w:rsid w:val="00032AD4"/>
    <w:rPr>
      <w:rFonts w:ascii="Calibri" w:eastAsia="Calibri" w:hAnsi="Calibri" w:cs="Times New Roman"/>
      <w:lang w:eastAsia="en-US"/>
    </w:rPr>
  </w:style>
  <w:style w:type="paragraph" w:customStyle="1" w:styleId="DC142EED1B1B4795824B753836DBB6235">
    <w:name w:val="DC142EED1B1B4795824B753836DBB6235"/>
    <w:rsid w:val="00032AD4"/>
    <w:rPr>
      <w:rFonts w:ascii="Calibri" w:eastAsia="Calibri" w:hAnsi="Calibri" w:cs="Times New Roman"/>
      <w:lang w:eastAsia="en-US"/>
    </w:rPr>
  </w:style>
  <w:style w:type="paragraph" w:customStyle="1" w:styleId="1E21D33F56BA46A1AA1F6A7B2B2E3ADA5">
    <w:name w:val="1E21D33F56BA46A1AA1F6A7B2B2E3ADA5"/>
    <w:rsid w:val="00032AD4"/>
    <w:rPr>
      <w:rFonts w:ascii="Calibri" w:eastAsia="Calibri" w:hAnsi="Calibri" w:cs="Times New Roman"/>
      <w:lang w:eastAsia="en-US"/>
    </w:rPr>
  </w:style>
  <w:style w:type="paragraph" w:customStyle="1" w:styleId="DF510C3585B5432B9846C8C6440DB0F65">
    <w:name w:val="DF510C3585B5432B9846C8C6440DB0F65"/>
    <w:rsid w:val="00032AD4"/>
    <w:rPr>
      <w:rFonts w:ascii="Calibri" w:eastAsia="Calibri" w:hAnsi="Calibri" w:cs="Times New Roman"/>
      <w:lang w:eastAsia="en-US"/>
    </w:rPr>
  </w:style>
  <w:style w:type="paragraph" w:customStyle="1" w:styleId="503AE08BA96F4775A67023C627B427FE5">
    <w:name w:val="503AE08BA96F4775A67023C627B427FE5"/>
    <w:rsid w:val="00032AD4"/>
    <w:rPr>
      <w:rFonts w:ascii="Calibri" w:eastAsia="Calibri" w:hAnsi="Calibri" w:cs="Times New Roman"/>
      <w:lang w:eastAsia="en-US"/>
    </w:rPr>
  </w:style>
  <w:style w:type="paragraph" w:customStyle="1" w:styleId="B948CDB5097E4EB69B968B2F4544DA5E5">
    <w:name w:val="B948CDB5097E4EB69B968B2F4544DA5E5"/>
    <w:rsid w:val="00032AD4"/>
    <w:rPr>
      <w:rFonts w:ascii="Calibri" w:eastAsia="Calibri" w:hAnsi="Calibri" w:cs="Times New Roman"/>
      <w:lang w:eastAsia="en-US"/>
    </w:rPr>
  </w:style>
  <w:style w:type="paragraph" w:customStyle="1" w:styleId="3A4EA0A9388D4893A001C86BF04756A4">
    <w:name w:val="3A4EA0A9388D4893A001C86BF04756A4"/>
    <w:rsid w:val="000F111E"/>
    <w:rPr>
      <w:rFonts w:ascii="Calibri" w:eastAsia="Calibri" w:hAnsi="Calibri" w:cs="Times New Roman"/>
      <w:lang w:eastAsia="en-US"/>
    </w:rPr>
  </w:style>
  <w:style w:type="paragraph" w:customStyle="1" w:styleId="F68A92796F634E27A8D1670B386E023F6">
    <w:name w:val="F68A92796F634E27A8D1670B386E023F6"/>
    <w:rsid w:val="000F111E"/>
    <w:rPr>
      <w:rFonts w:ascii="Calibri" w:eastAsia="Calibri" w:hAnsi="Calibri" w:cs="Times New Roman"/>
      <w:lang w:eastAsia="en-US"/>
    </w:rPr>
  </w:style>
  <w:style w:type="paragraph" w:customStyle="1" w:styleId="668E78060C224027A09924675DD168AC6">
    <w:name w:val="668E78060C224027A09924675DD168AC6"/>
    <w:rsid w:val="000F111E"/>
    <w:rPr>
      <w:rFonts w:ascii="Calibri" w:eastAsia="Calibri" w:hAnsi="Calibri" w:cs="Times New Roman"/>
      <w:lang w:eastAsia="en-US"/>
    </w:rPr>
  </w:style>
  <w:style w:type="paragraph" w:customStyle="1" w:styleId="F02CB4017A6C4B91979DFE3CCF1EFC596">
    <w:name w:val="F02CB4017A6C4B91979DFE3CCF1EFC596"/>
    <w:rsid w:val="000F111E"/>
    <w:rPr>
      <w:rFonts w:ascii="Calibri" w:eastAsia="Calibri" w:hAnsi="Calibri" w:cs="Times New Roman"/>
      <w:lang w:eastAsia="en-US"/>
    </w:rPr>
  </w:style>
  <w:style w:type="paragraph" w:customStyle="1" w:styleId="0C09F8111AC9408497AA2A07EF950BDB6">
    <w:name w:val="0C09F8111AC9408497AA2A07EF950BDB6"/>
    <w:rsid w:val="000F111E"/>
    <w:rPr>
      <w:rFonts w:ascii="Calibri" w:eastAsia="Calibri" w:hAnsi="Calibri" w:cs="Times New Roman"/>
      <w:lang w:eastAsia="en-US"/>
    </w:rPr>
  </w:style>
  <w:style w:type="paragraph" w:customStyle="1" w:styleId="B3168655EEAC46F4BEF52102F930BD536">
    <w:name w:val="B3168655EEAC46F4BEF52102F930BD536"/>
    <w:rsid w:val="000F111E"/>
    <w:rPr>
      <w:rFonts w:ascii="Calibri" w:eastAsia="Calibri" w:hAnsi="Calibri" w:cs="Times New Roman"/>
      <w:lang w:eastAsia="en-US"/>
    </w:rPr>
  </w:style>
  <w:style w:type="paragraph" w:customStyle="1" w:styleId="D06A1CE7E4EA47E99420C650EC5D9BF06">
    <w:name w:val="D06A1CE7E4EA47E99420C650EC5D9BF06"/>
    <w:rsid w:val="000F111E"/>
    <w:rPr>
      <w:rFonts w:ascii="Calibri" w:eastAsia="Calibri" w:hAnsi="Calibri" w:cs="Times New Roman"/>
      <w:lang w:eastAsia="en-US"/>
    </w:rPr>
  </w:style>
  <w:style w:type="paragraph" w:customStyle="1" w:styleId="7CA3E1A385014F44A102BCCD67B04F876">
    <w:name w:val="7CA3E1A385014F44A102BCCD67B04F876"/>
    <w:rsid w:val="000F111E"/>
    <w:rPr>
      <w:rFonts w:ascii="Calibri" w:eastAsia="Calibri" w:hAnsi="Calibri" w:cs="Times New Roman"/>
      <w:lang w:eastAsia="en-US"/>
    </w:rPr>
  </w:style>
  <w:style w:type="paragraph" w:customStyle="1" w:styleId="0552B0A88E0F4165BF919DCC02468E016">
    <w:name w:val="0552B0A88E0F4165BF919DCC02468E016"/>
    <w:rsid w:val="000F111E"/>
    <w:rPr>
      <w:rFonts w:ascii="Calibri" w:eastAsia="Calibri" w:hAnsi="Calibri" w:cs="Times New Roman"/>
      <w:lang w:eastAsia="en-US"/>
    </w:rPr>
  </w:style>
  <w:style w:type="paragraph" w:customStyle="1" w:styleId="B84F72C23A084DD2BF90F1604859D5786">
    <w:name w:val="B84F72C23A084DD2BF90F1604859D5786"/>
    <w:rsid w:val="000F111E"/>
    <w:rPr>
      <w:rFonts w:ascii="Calibri" w:eastAsia="Calibri" w:hAnsi="Calibri" w:cs="Times New Roman"/>
      <w:lang w:eastAsia="en-US"/>
    </w:rPr>
  </w:style>
  <w:style w:type="paragraph" w:customStyle="1" w:styleId="97EA84A7CD78489BB5C8B54DE6BE42C06">
    <w:name w:val="97EA84A7CD78489BB5C8B54DE6BE42C06"/>
    <w:rsid w:val="000F111E"/>
    <w:rPr>
      <w:rFonts w:ascii="Calibri" w:eastAsia="Calibri" w:hAnsi="Calibri" w:cs="Times New Roman"/>
      <w:lang w:eastAsia="en-US"/>
    </w:rPr>
  </w:style>
  <w:style w:type="paragraph" w:customStyle="1" w:styleId="64F3DED3A34049AFB5451B201219A19B6">
    <w:name w:val="64F3DED3A34049AFB5451B201219A19B6"/>
    <w:rsid w:val="000F111E"/>
    <w:rPr>
      <w:rFonts w:ascii="Calibri" w:eastAsia="Calibri" w:hAnsi="Calibri" w:cs="Times New Roman"/>
      <w:lang w:eastAsia="en-US"/>
    </w:rPr>
  </w:style>
  <w:style w:type="paragraph" w:customStyle="1" w:styleId="DC142EED1B1B4795824B753836DBB6236">
    <w:name w:val="DC142EED1B1B4795824B753836DBB6236"/>
    <w:rsid w:val="000F111E"/>
    <w:rPr>
      <w:rFonts w:ascii="Calibri" w:eastAsia="Calibri" w:hAnsi="Calibri" w:cs="Times New Roman"/>
      <w:lang w:eastAsia="en-US"/>
    </w:rPr>
  </w:style>
  <w:style w:type="paragraph" w:customStyle="1" w:styleId="1E21D33F56BA46A1AA1F6A7B2B2E3ADA6">
    <w:name w:val="1E21D33F56BA46A1AA1F6A7B2B2E3ADA6"/>
    <w:rsid w:val="000F111E"/>
    <w:rPr>
      <w:rFonts w:ascii="Calibri" w:eastAsia="Calibri" w:hAnsi="Calibri" w:cs="Times New Roman"/>
      <w:lang w:eastAsia="en-US"/>
    </w:rPr>
  </w:style>
  <w:style w:type="paragraph" w:customStyle="1" w:styleId="DF510C3585B5432B9846C8C6440DB0F66">
    <w:name w:val="DF510C3585B5432B9846C8C6440DB0F66"/>
    <w:rsid w:val="000F111E"/>
    <w:rPr>
      <w:rFonts w:ascii="Calibri" w:eastAsia="Calibri" w:hAnsi="Calibri" w:cs="Times New Roman"/>
      <w:lang w:eastAsia="en-US"/>
    </w:rPr>
  </w:style>
  <w:style w:type="paragraph" w:customStyle="1" w:styleId="503AE08BA96F4775A67023C627B427FE6">
    <w:name w:val="503AE08BA96F4775A67023C627B427FE6"/>
    <w:rsid w:val="000F111E"/>
    <w:rPr>
      <w:rFonts w:ascii="Calibri" w:eastAsia="Calibri" w:hAnsi="Calibri" w:cs="Times New Roman"/>
      <w:lang w:eastAsia="en-US"/>
    </w:rPr>
  </w:style>
  <w:style w:type="paragraph" w:customStyle="1" w:styleId="B948CDB5097E4EB69B968B2F4544DA5E6">
    <w:name w:val="B948CDB5097E4EB69B968B2F4544DA5E6"/>
    <w:rsid w:val="000F111E"/>
    <w:rPr>
      <w:rFonts w:ascii="Calibri" w:eastAsia="Calibri" w:hAnsi="Calibri" w:cs="Times New Roman"/>
      <w:lang w:eastAsia="en-US"/>
    </w:rPr>
  </w:style>
  <w:style w:type="paragraph" w:customStyle="1" w:styleId="F68A92796F634E27A8D1670B386E023F7">
    <w:name w:val="F68A92796F634E27A8D1670B386E023F7"/>
    <w:rsid w:val="00FC4920"/>
    <w:rPr>
      <w:rFonts w:ascii="Calibri" w:eastAsia="Calibri" w:hAnsi="Calibri" w:cs="Times New Roman"/>
      <w:lang w:eastAsia="en-US"/>
    </w:rPr>
  </w:style>
  <w:style w:type="paragraph" w:customStyle="1" w:styleId="668E78060C224027A09924675DD168AC7">
    <w:name w:val="668E78060C224027A09924675DD168AC7"/>
    <w:rsid w:val="00FC4920"/>
    <w:rPr>
      <w:rFonts w:ascii="Calibri" w:eastAsia="Calibri" w:hAnsi="Calibri" w:cs="Times New Roman"/>
      <w:lang w:eastAsia="en-US"/>
    </w:rPr>
  </w:style>
  <w:style w:type="paragraph" w:customStyle="1" w:styleId="F02CB4017A6C4B91979DFE3CCF1EFC597">
    <w:name w:val="F02CB4017A6C4B91979DFE3CCF1EFC597"/>
    <w:rsid w:val="00FC4920"/>
    <w:rPr>
      <w:rFonts w:ascii="Calibri" w:eastAsia="Calibri" w:hAnsi="Calibri" w:cs="Times New Roman"/>
      <w:lang w:eastAsia="en-US"/>
    </w:rPr>
  </w:style>
  <w:style w:type="paragraph" w:customStyle="1" w:styleId="0C09F8111AC9408497AA2A07EF950BDB7">
    <w:name w:val="0C09F8111AC9408497AA2A07EF950BDB7"/>
    <w:rsid w:val="00FC4920"/>
    <w:rPr>
      <w:rFonts w:ascii="Calibri" w:eastAsia="Calibri" w:hAnsi="Calibri" w:cs="Times New Roman"/>
      <w:lang w:eastAsia="en-US"/>
    </w:rPr>
  </w:style>
  <w:style w:type="paragraph" w:customStyle="1" w:styleId="B3168655EEAC46F4BEF52102F930BD537">
    <w:name w:val="B3168655EEAC46F4BEF52102F930BD537"/>
    <w:rsid w:val="00FC4920"/>
    <w:rPr>
      <w:rFonts w:ascii="Calibri" w:eastAsia="Calibri" w:hAnsi="Calibri" w:cs="Times New Roman"/>
      <w:lang w:eastAsia="en-US"/>
    </w:rPr>
  </w:style>
  <w:style w:type="paragraph" w:customStyle="1" w:styleId="D06A1CE7E4EA47E99420C650EC5D9BF07">
    <w:name w:val="D06A1CE7E4EA47E99420C650EC5D9BF07"/>
    <w:rsid w:val="00FC4920"/>
    <w:rPr>
      <w:rFonts w:ascii="Calibri" w:eastAsia="Calibri" w:hAnsi="Calibri" w:cs="Times New Roman"/>
      <w:lang w:eastAsia="en-US"/>
    </w:rPr>
  </w:style>
  <w:style w:type="paragraph" w:customStyle="1" w:styleId="7CA3E1A385014F44A102BCCD67B04F877">
    <w:name w:val="7CA3E1A385014F44A102BCCD67B04F877"/>
    <w:rsid w:val="00FC4920"/>
    <w:rPr>
      <w:rFonts w:ascii="Calibri" w:eastAsia="Calibri" w:hAnsi="Calibri" w:cs="Times New Roman"/>
      <w:lang w:eastAsia="en-US"/>
    </w:rPr>
  </w:style>
  <w:style w:type="paragraph" w:customStyle="1" w:styleId="0552B0A88E0F4165BF919DCC02468E017">
    <w:name w:val="0552B0A88E0F4165BF919DCC02468E017"/>
    <w:rsid w:val="00FC4920"/>
    <w:rPr>
      <w:rFonts w:ascii="Calibri" w:eastAsia="Calibri" w:hAnsi="Calibri" w:cs="Times New Roman"/>
      <w:lang w:eastAsia="en-US"/>
    </w:rPr>
  </w:style>
  <w:style w:type="paragraph" w:customStyle="1" w:styleId="B84F72C23A084DD2BF90F1604859D5787">
    <w:name w:val="B84F72C23A084DD2BF90F1604859D5787"/>
    <w:rsid w:val="00FC4920"/>
    <w:rPr>
      <w:rFonts w:ascii="Calibri" w:eastAsia="Calibri" w:hAnsi="Calibri" w:cs="Times New Roman"/>
      <w:lang w:eastAsia="en-US"/>
    </w:rPr>
  </w:style>
  <w:style w:type="paragraph" w:customStyle="1" w:styleId="97EA84A7CD78489BB5C8B54DE6BE42C07">
    <w:name w:val="97EA84A7CD78489BB5C8B54DE6BE42C07"/>
    <w:rsid w:val="00FC4920"/>
    <w:rPr>
      <w:rFonts w:ascii="Calibri" w:eastAsia="Calibri" w:hAnsi="Calibri" w:cs="Times New Roman"/>
      <w:lang w:eastAsia="en-US"/>
    </w:rPr>
  </w:style>
  <w:style w:type="paragraph" w:customStyle="1" w:styleId="64F3DED3A34049AFB5451B201219A19B7">
    <w:name w:val="64F3DED3A34049AFB5451B201219A19B7"/>
    <w:rsid w:val="00FC4920"/>
    <w:rPr>
      <w:rFonts w:ascii="Calibri" w:eastAsia="Calibri" w:hAnsi="Calibri" w:cs="Times New Roman"/>
      <w:lang w:eastAsia="en-US"/>
    </w:rPr>
  </w:style>
  <w:style w:type="paragraph" w:customStyle="1" w:styleId="DC142EED1B1B4795824B753836DBB6237">
    <w:name w:val="DC142EED1B1B4795824B753836DBB6237"/>
    <w:rsid w:val="00FC4920"/>
    <w:rPr>
      <w:rFonts w:ascii="Calibri" w:eastAsia="Calibri" w:hAnsi="Calibri" w:cs="Times New Roman"/>
      <w:lang w:eastAsia="en-US"/>
    </w:rPr>
  </w:style>
  <w:style w:type="paragraph" w:customStyle="1" w:styleId="1E21D33F56BA46A1AA1F6A7B2B2E3ADA7">
    <w:name w:val="1E21D33F56BA46A1AA1F6A7B2B2E3ADA7"/>
    <w:rsid w:val="00FC4920"/>
    <w:rPr>
      <w:rFonts w:ascii="Calibri" w:eastAsia="Calibri" w:hAnsi="Calibri" w:cs="Times New Roman"/>
      <w:lang w:eastAsia="en-US"/>
    </w:rPr>
  </w:style>
  <w:style w:type="paragraph" w:customStyle="1" w:styleId="DF510C3585B5432B9846C8C6440DB0F67">
    <w:name w:val="DF510C3585B5432B9846C8C6440DB0F67"/>
    <w:rsid w:val="00FC4920"/>
    <w:rPr>
      <w:rFonts w:ascii="Calibri" w:eastAsia="Calibri" w:hAnsi="Calibri" w:cs="Times New Roman"/>
      <w:lang w:eastAsia="en-US"/>
    </w:rPr>
  </w:style>
  <w:style w:type="paragraph" w:customStyle="1" w:styleId="503AE08BA96F4775A67023C627B427FE7">
    <w:name w:val="503AE08BA96F4775A67023C627B427FE7"/>
    <w:rsid w:val="00FC4920"/>
    <w:rPr>
      <w:rFonts w:ascii="Calibri" w:eastAsia="Calibri" w:hAnsi="Calibri" w:cs="Times New Roman"/>
      <w:lang w:eastAsia="en-US"/>
    </w:rPr>
  </w:style>
  <w:style w:type="paragraph" w:customStyle="1" w:styleId="B948CDB5097E4EB69B968B2F4544DA5E7">
    <w:name w:val="B948CDB5097E4EB69B968B2F4544DA5E7"/>
    <w:rsid w:val="00FC4920"/>
    <w:rPr>
      <w:rFonts w:ascii="Calibri" w:eastAsia="Calibri" w:hAnsi="Calibri" w:cs="Times New Roman"/>
      <w:lang w:eastAsia="en-US"/>
    </w:rPr>
  </w:style>
  <w:style w:type="paragraph" w:customStyle="1" w:styleId="FD5665966158443CBB89D31D31DE1515">
    <w:name w:val="FD5665966158443CBB89D31D31DE1515"/>
    <w:rsid w:val="00FC4920"/>
    <w:rPr>
      <w:rFonts w:ascii="Calibri" w:eastAsia="Calibri" w:hAnsi="Calibri" w:cs="Times New Roman"/>
      <w:lang w:eastAsia="en-US"/>
    </w:rPr>
  </w:style>
  <w:style w:type="paragraph" w:customStyle="1" w:styleId="F68A92796F634E27A8D1670B386E023F8">
    <w:name w:val="F68A92796F634E27A8D1670B386E023F8"/>
    <w:rsid w:val="00FC4920"/>
    <w:rPr>
      <w:rFonts w:ascii="Calibri" w:eastAsia="Calibri" w:hAnsi="Calibri" w:cs="Times New Roman"/>
      <w:lang w:eastAsia="en-US"/>
    </w:rPr>
  </w:style>
  <w:style w:type="paragraph" w:customStyle="1" w:styleId="668E78060C224027A09924675DD168AC8">
    <w:name w:val="668E78060C224027A09924675DD168AC8"/>
    <w:rsid w:val="00FC4920"/>
    <w:rPr>
      <w:rFonts w:ascii="Calibri" w:eastAsia="Calibri" w:hAnsi="Calibri" w:cs="Times New Roman"/>
      <w:lang w:eastAsia="en-US"/>
    </w:rPr>
  </w:style>
  <w:style w:type="paragraph" w:customStyle="1" w:styleId="F02CB4017A6C4B91979DFE3CCF1EFC598">
    <w:name w:val="F02CB4017A6C4B91979DFE3CCF1EFC598"/>
    <w:rsid w:val="00FC4920"/>
    <w:rPr>
      <w:rFonts w:ascii="Calibri" w:eastAsia="Calibri" w:hAnsi="Calibri" w:cs="Times New Roman"/>
      <w:lang w:eastAsia="en-US"/>
    </w:rPr>
  </w:style>
  <w:style w:type="paragraph" w:customStyle="1" w:styleId="0C09F8111AC9408497AA2A07EF950BDB8">
    <w:name w:val="0C09F8111AC9408497AA2A07EF950BDB8"/>
    <w:rsid w:val="00FC4920"/>
    <w:rPr>
      <w:rFonts w:ascii="Calibri" w:eastAsia="Calibri" w:hAnsi="Calibri" w:cs="Times New Roman"/>
      <w:lang w:eastAsia="en-US"/>
    </w:rPr>
  </w:style>
  <w:style w:type="paragraph" w:customStyle="1" w:styleId="B3168655EEAC46F4BEF52102F930BD538">
    <w:name w:val="B3168655EEAC46F4BEF52102F930BD538"/>
    <w:rsid w:val="00FC4920"/>
    <w:rPr>
      <w:rFonts w:ascii="Calibri" w:eastAsia="Calibri" w:hAnsi="Calibri" w:cs="Times New Roman"/>
      <w:lang w:eastAsia="en-US"/>
    </w:rPr>
  </w:style>
  <w:style w:type="paragraph" w:customStyle="1" w:styleId="D06A1CE7E4EA47E99420C650EC5D9BF08">
    <w:name w:val="D06A1CE7E4EA47E99420C650EC5D9BF08"/>
    <w:rsid w:val="00FC4920"/>
    <w:rPr>
      <w:rFonts w:ascii="Calibri" w:eastAsia="Calibri" w:hAnsi="Calibri" w:cs="Times New Roman"/>
      <w:lang w:eastAsia="en-US"/>
    </w:rPr>
  </w:style>
  <w:style w:type="paragraph" w:customStyle="1" w:styleId="7CA3E1A385014F44A102BCCD67B04F878">
    <w:name w:val="7CA3E1A385014F44A102BCCD67B04F878"/>
    <w:rsid w:val="00FC4920"/>
    <w:rPr>
      <w:rFonts w:ascii="Calibri" w:eastAsia="Calibri" w:hAnsi="Calibri" w:cs="Times New Roman"/>
      <w:lang w:eastAsia="en-US"/>
    </w:rPr>
  </w:style>
  <w:style w:type="paragraph" w:customStyle="1" w:styleId="0552B0A88E0F4165BF919DCC02468E018">
    <w:name w:val="0552B0A88E0F4165BF919DCC02468E018"/>
    <w:rsid w:val="00FC4920"/>
    <w:rPr>
      <w:rFonts w:ascii="Calibri" w:eastAsia="Calibri" w:hAnsi="Calibri" w:cs="Times New Roman"/>
      <w:lang w:eastAsia="en-US"/>
    </w:rPr>
  </w:style>
  <w:style w:type="paragraph" w:customStyle="1" w:styleId="B84F72C23A084DD2BF90F1604859D5788">
    <w:name w:val="B84F72C23A084DD2BF90F1604859D5788"/>
    <w:rsid w:val="00FC4920"/>
    <w:rPr>
      <w:rFonts w:ascii="Calibri" w:eastAsia="Calibri" w:hAnsi="Calibri" w:cs="Times New Roman"/>
      <w:lang w:eastAsia="en-US"/>
    </w:rPr>
  </w:style>
  <w:style w:type="paragraph" w:customStyle="1" w:styleId="97EA84A7CD78489BB5C8B54DE6BE42C08">
    <w:name w:val="97EA84A7CD78489BB5C8B54DE6BE42C08"/>
    <w:rsid w:val="00FC4920"/>
    <w:rPr>
      <w:rFonts w:ascii="Calibri" w:eastAsia="Calibri" w:hAnsi="Calibri" w:cs="Times New Roman"/>
      <w:lang w:eastAsia="en-US"/>
    </w:rPr>
  </w:style>
  <w:style w:type="paragraph" w:customStyle="1" w:styleId="64F3DED3A34049AFB5451B201219A19B8">
    <w:name w:val="64F3DED3A34049AFB5451B201219A19B8"/>
    <w:rsid w:val="00FC4920"/>
    <w:rPr>
      <w:rFonts w:ascii="Calibri" w:eastAsia="Calibri" w:hAnsi="Calibri" w:cs="Times New Roman"/>
      <w:lang w:eastAsia="en-US"/>
    </w:rPr>
  </w:style>
  <w:style w:type="paragraph" w:customStyle="1" w:styleId="DC142EED1B1B4795824B753836DBB6238">
    <w:name w:val="DC142EED1B1B4795824B753836DBB6238"/>
    <w:rsid w:val="00FC4920"/>
    <w:rPr>
      <w:rFonts w:ascii="Calibri" w:eastAsia="Calibri" w:hAnsi="Calibri" w:cs="Times New Roman"/>
      <w:lang w:eastAsia="en-US"/>
    </w:rPr>
  </w:style>
  <w:style w:type="paragraph" w:customStyle="1" w:styleId="1E21D33F56BA46A1AA1F6A7B2B2E3ADA8">
    <w:name w:val="1E21D33F56BA46A1AA1F6A7B2B2E3ADA8"/>
    <w:rsid w:val="00FC4920"/>
    <w:rPr>
      <w:rFonts w:ascii="Calibri" w:eastAsia="Calibri" w:hAnsi="Calibri" w:cs="Times New Roman"/>
      <w:lang w:eastAsia="en-US"/>
    </w:rPr>
  </w:style>
  <w:style w:type="paragraph" w:customStyle="1" w:styleId="DF510C3585B5432B9846C8C6440DB0F68">
    <w:name w:val="DF510C3585B5432B9846C8C6440DB0F68"/>
    <w:rsid w:val="00FC4920"/>
    <w:rPr>
      <w:rFonts w:ascii="Calibri" w:eastAsia="Calibri" w:hAnsi="Calibri" w:cs="Times New Roman"/>
      <w:lang w:eastAsia="en-US"/>
    </w:rPr>
  </w:style>
  <w:style w:type="paragraph" w:customStyle="1" w:styleId="503AE08BA96F4775A67023C627B427FE8">
    <w:name w:val="503AE08BA96F4775A67023C627B427FE8"/>
    <w:rsid w:val="00FC4920"/>
    <w:rPr>
      <w:rFonts w:ascii="Calibri" w:eastAsia="Calibri" w:hAnsi="Calibri" w:cs="Times New Roman"/>
      <w:lang w:eastAsia="en-US"/>
    </w:rPr>
  </w:style>
  <w:style w:type="paragraph" w:customStyle="1" w:styleId="B948CDB5097E4EB69B968B2F4544DA5E8">
    <w:name w:val="B948CDB5097E4EB69B968B2F4544DA5E8"/>
    <w:rsid w:val="00FC4920"/>
    <w:rPr>
      <w:rFonts w:ascii="Calibri" w:eastAsia="Calibri" w:hAnsi="Calibri" w:cs="Times New Roman"/>
      <w:lang w:eastAsia="en-US"/>
    </w:rPr>
  </w:style>
  <w:style w:type="paragraph" w:customStyle="1" w:styleId="FD5665966158443CBB89D31D31DE15151">
    <w:name w:val="FD5665966158443CBB89D31D31DE15151"/>
    <w:rsid w:val="00FC4920"/>
    <w:rPr>
      <w:rFonts w:ascii="Calibri" w:eastAsia="Calibri" w:hAnsi="Calibri" w:cs="Times New Roman"/>
      <w:lang w:eastAsia="en-US"/>
    </w:rPr>
  </w:style>
  <w:style w:type="paragraph" w:customStyle="1" w:styleId="F68A92796F634E27A8D1670B386E023F9">
    <w:name w:val="F68A92796F634E27A8D1670B386E023F9"/>
    <w:rsid w:val="00FC4920"/>
    <w:rPr>
      <w:rFonts w:ascii="Calibri" w:eastAsia="Calibri" w:hAnsi="Calibri" w:cs="Times New Roman"/>
      <w:lang w:eastAsia="en-US"/>
    </w:rPr>
  </w:style>
  <w:style w:type="paragraph" w:customStyle="1" w:styleId="668E78060C224027A09924675DD168AC9">
    <w:name w:val="668E78060C224027A09924675DD168AC9"/>
    <w:rsid w:val="00FC4920"/>
    <w:rPr>
      <w:rFonts w:ascii="Calibri" w:eastAsia="Calibri" w:hAnsi="Calibri" w:cs="Times New Roman"/>
      <w:lang w:eastAsia="en-US"/>
    </w:rPr>
  </w:style>
  <w:style w:type="paragraph" w:customStyle="1" w:styleId="F02CB4017A6C4B91979DFE3CCF1EFC599">
    <w:name w:val="F02CB4017A6C4B91979DFE3CCF1EFC599"/>
    <w:rsid w:val="00FC4920"/>
    <w:rPr>
      <w:rFonts w:ascii="Calibri" w:eastAsia="Calibri" w:hAnsi="Calibri" w:cs="Times New Roman"/>
      <w:lang w:eastAsia="en-US"/>
    </w:rPr>
  </w:style>
  <w:style w:type="paragraph" w:customStyle="1" w:styleId="0C09F8111AC9408497AA2A07EF950BDB9">
    <w:name w:val="0C09F8111AC9408497AA2A07EF950BDB9"/>
    <w:rsid w:val="00FC4920"/>
    <w:rPr>
      <w:rFonts w:ascii="Calibri" w:eastAsia="Calibri" w:hAnsi="Calibri" w:cs="Times New Roman"/>
      <w:lang w:eastAsia="en-US"/>
    </w:rPr>
  </w:style>
  <w:style w:type="paragraph" w:customStyle="1" w:styleId="B3168655EEAC46F4BEF52102F930BD539">
    <w:name w:val="B3168655EEAC46F4BEF52102F930BD539"/>
    <w:rsid w:val="00FC4920"/>
    <w:rPr>
      <w:rFonts w:ascii="Calibri" w:eastAsia="Calibri" w:hAnsi="Calibri" w:cs="Times New Roman"/>
      <w:lang w:eastAsia="en-US"/>
    </w:rPr>
  </w:style>
  <w:style w:type="paragraph" w:customStyle="1" w:styleId="D06A1CE7E4EA47E99420C650EC5D9BF09">
    <w:name w:val="D06A1CE7E4EA47E99420C650EC5D9BF09"/>
    <w:rsid w:val="00FC4920"/>
    <w:rPr>
      <w:rFonts w:ascii="Calibri" w:eastAsia="Calibri" w:hAnsi="Calibri" w:cs="Times New Roman"/>
      <w:lang w:eastAsia="en-US"/>
    </w:rPr>
  </w:style>
  <w:style w:type="paragraph" w:customStyle="1" w:styleId="7CA3E1A385014F44A102BCCD67B04F879">
    <w:name w:val="7CA3E1A385014F44A102BCCD67B04F879"/>
    <w:rsid w:val="00FC4920"/>
    <w:rPr>
      <w:rFonts w:ascii="Calibri" w:eastAsia="Calibri" w:hAnsi="Calibri" w:cs="Times New Roman"/>
      <w:lang w:eastAsia="en-US"/>
    </w:rPr>
  </w:style>
  <w:style w:type="paragraph" w:customStyle="1" w:styleId="0552B0A88E0F4165BF919DCC02468E019">
    <w:name w:val="0552B0A88E0F4165BF919DCC02468E019"/>
    <w:rsid w:val="00FC4920"/>
    <w:rPr>
      <w:rFonts w:ascii="Calibri" w:eastAsia="Calibri" w:hAnsi="Calibri" w:cs="Times New Roman"/>
      <w:lang w:eastAsia="en-US"/>
    </w:rPr>
  </w:style>
  <w:style w:type="paragraph" w:customStyle="1" w:styleId="B84F72C23A084DD2BF90F1604859D5789">
    <w:name w:val="B84F72C23A084DD2BF90F1604859D5789"/>
    <w:rsid w:val="00FC4920"/>
    <w:rPr>
      <w:rFonts w:ascii="Calibri" w:eastAsia="Calibri" w:hAnsi="Calibri" w:cs="Times New Roman"/>
      <w:lang w:eastAsia="en-US"/>
    </w:rPr>
  </w:style>
  <w:style w:type="paragraph" w:customStyle="1" w:styleId="97EA84A7CD78489BB5C8B54DE6BE42C09">
    <w:name w:val="97EA84A7CD78489BB5C8B54DE6BE42C09"/>
    <w:rsid w:val="00FC4920"/>
    <w:rPr>
      <w:rFonts w:ascii="Calibri" w:eastAsia="Calibri" w:hAnsi="Calibri" w:cs="Times New Roman"/>
      <w:lang w:eastAsia="en-US"/>
    </w:rPr>
  </w:style>
  <w:style w:type="paragraph" w:customStyle="1" w:styleId="64F3DED3A34049AFB5451B201219A19B9">
    <w:name w:val="64F3DED3A34049AFB5451B201219A19B9"/>
    <w:rsid w:val="00FC4920"/>
    <w:rPr>
      <w:rFonts w:ascii="Calibri" w:eastAsia="Calibri" w:hAnsi="Calibri" w:cs="Times New Roman"/>
      <w:lang w:eastAsia="en-US"/>
    </w:rPr>
  </w:style>
  <w:style w:type="paragraph" w:customStyle="1" w:styleId="DC142EED1B1B4795824B753836DBB6239">
    <w:name w:val="DC142EED1B1B4795824B753836DBB6239"/>
    <w:rsid w:val="00FC4920"/>
    <w:rPr>
      <w:rFonts w:ascii="Calibri" w:eastAsia="Calibri" w:hAnsi="Calibri" w:cs="Times New Roman"/>
      <w:lang w:eastAsia="en-US"/>
    </w:rPr>
  </w:style>
  <w:style w:type="paragraph" w:customStyle="1" w:styleId="1E21D33F56BA46A1AA1F6A7B2B2E3ADA9">
    <w:name w:val="1E21D33F56BA46A1AA1F6A7B2B2E3ADA9"/>
    <w:rsid w:val="00FC4920"/>
    <w:rPr>
      <w:rFonts w:ascii="Calibri" w:eastAsia="Calibri" w:hAnsi="Calibri" w:cs="Times New Roman"/>
      <w:lang w:eastAsia="en-US"/>
    </w:rPr>
  </w:style>
  <w:style w:type="paragraph" w:customStyle="1" w:styleId="DF510C3585B5432B9846C8C6440DB0F69">
    <w:name w:val="DF510C3585B5432B9846C8C6440DB0F69"/>
    <w:rsid w:val="00FC4920"/>
    <w:rPr>
      <w:rFonts w:ascii="Calibri" w:eastAsia="Calibri" w:hAnsi="Calibri" w:cs="Times New Roman"/>
      <w:lang w:eastAsia="en-US"/>
    </w:rPr>
  </w:style>
  <w:style w:type="paragraph" w:customStyle="1" w:styleId="503AE08BA96F4775A67023C627B427FE9">
    <w:name w:val="503AE08BA96F4775A67023C627B427FE9"/>
    <w:rsid w:val="00FC4920"/>
    <w:rPr>
      <w:rFonts w:ascii="Calibri" w:eastAsia="Calibri" w:hAnsi="Calibri" w:cs="Times New Roman"/>
      <w:lang w:eastAsia="en-US"/>
    </w:rPr>
  </w:style>
  <w:style w:type="paragraph" w:customStyle="1" w:styleId="B948CDB5097E4EB69B968B2F4544DA5E9">
    <w:name w:val="B948CDB5097E4EB69B968B2F4544DA5E9"/>
    <w:rsid w:val="00FC4920"/>
    <w:rPr>
      <w:rFonts w:ascii="Calibri" w:eastAsia="Calibri" w:hAnsi="Calibri" w:cs="Times New Roman"/>
      <w:lang w:eastAsia="en-US"/>
    </w:rPr>
  </w:style>
  <w:style w:type="paragraph" w:customStyle="1" w:styleId="FD5665966158443CBB89D31D31DE15152">
    <w:name w:val="FD5665966158443CBB89D31D31DE15152"/>
    <w:rsid w:val="00FC4920"/>
    <w:rPr>
      <w:rFonts w:ascii="Calibri" w:eastAsia="Calibri" w:hAnsi="Calibri" w:cs="Times New Roman"/>
      <w:lang w:eastAsia="en-US"/>
    </w:rPr>
  </w:style>
  <w:style w:type="paragraph" w:customStyle="1" w:styleId="F68A92796F634E27A8D1670B386E023F10">
    <w:name w:val="F68A92796F634E27A8D1670B386E023F10"/>
    <w:rsid w:val="00FC4920"/>
    <w:rPr>
      <w:rFonts w:ascii="Calibri" w:eastAsia="Calibri" w:hAnsi="Calibri" w:cs="Times New Roman"/>
      <w:lang w:eastAsia="en-US"/>
    </w:rPr>
  </w:style>
  <w:style w:type="paragraph" w:customStyle="1" w:styleId="668E78060C224027A09924675DD168AC10">
    <w:name w:val="668E78060C224027A09924675DD168AC10"/>
    <w:rsid w:val="00FC4920"/>
    <w:rPr>
      <w:rFonts w:ascii="Calibri" w:eastAsia="Calibri" w:hAnsi="Calibri" w:cs="Times New Roman"/>
      <w:lang w:eastAsia="en-US"/>
    </w:rPr>
  </w:style>
  <w:style w:type="paragraph" w:customStyle="1" w:styleId="F02CB4017A6C4B91979DFE3CCF1EFC5910">
    <w:name w:val="F02CB4017A6C4B91979DFE3CCF1EFC5910"/>
    <w:rsid w:val="00FC4920"/>
    <w:rPr>
      <w:rFonts w:ascii="Calibri" w:eastAsia="Calibri" w:hAnsi="Calibri" w:cs="Times New Roman"/>
      <w:lang w:eastAsia="en-US"/>
    </w:rPr>
  </w:style>
  <w:style w:type="paragraph" w:customStyle="1" w:styleId="0C09F8111AC9408497AA2A07EF950BDB10">
    <w:name w:val="0C09F8111AC9408497AA2A07EF950BDB10"/>
    <w:rsid w:val="00FC4920"/>
    <w:rPr>
      <w:rFonts w:ascii="Calibri" w:eastAsia="Calibri" w:hAnsi="Calibri" w:cs="Times New Roman"/>
      <w:lang w:eastAsia="en-US"/>
    </w:rPr>
  </w:style>
  <w:style w:type="paragraph" w:customStyle="1" w:styleId="B3168655EEAC46F4BEF52102F930BD5310">
    <w:name w:val="B3168655EEAC46F4BEF52102F930BD5310"/>
    <w:rsid w:val="00FC4920"/>
    <w:rPr>
      <w:rFonts w:ascii="Calibri" w:eastAsia="Calibri" w:hAnsi="Calibri" w:cs="Times New Roman"/>
      <w:lang w:eastAsia="en-US"/>
    </w:rPr>
  </w:style>
  <w:style w:type="paragraph" w:customStyle="1" w:styleId="D06A1CE7E4EA47E99420C650EC5D9BF010">
    <w:name w:val="D06A1CE7E4EA47E99420C650EC5D9BF010"/>
    <w:rsid w:val="00FC4920"/>
    <w:rPr>
      <w:rFonts w:ascii="Calibri" w:eastAsia="Calibri" w:hAnsi="Calibri" w:cs="Times New Roman"/>
      <w:lang w:eastAsia="en-US"/>
    </w:rPr>
  </w:style>
  <w:style w:type="paragraph" w:customStyle="1" w:styleId="7CA3E1A385014F44A102BCCD67B04F8710">
    <w:name w:val="7CA3E1A385014F44A102BCCD67B04F8710"/>
    <w:rsid w:val="00FC4920"/>
    <w:rPr>
      <w:rFonts w:ascii="Calibri" w:eastAsia="Calibri" w:hAnsi="Calibri" w:cs="Times New Roman"/>
      <w:lang w:eastAsia="en-US"/>
    </w:rPr>
  </w:style>
  <w:style w:type="paragraph" w:customStyle="1" w:styleId="0552B0A88E0F4165BF919DCC02468E0110">
    <w:name w:val="0552B0A88E0F4165BF919DCC02468E0110"/>
    <w:rsid w:val="00FC4920"/>
    <w:rPr>
      <w:rFonts w:ascii="Calibri" w:eastAsia="Calibri" w:hAnsi="Calibri" w:cs="Times New Roman"/>
      <w:lang w:eastAsia="en-US"/>
    </w:rPr>
  </w:style>
  <w:style w:type="paragraph" w:customStyle="1" w:styleId="B84F72C23A084DD2BF90F1604859D57810">
    <w:name w:val="B84F72C23A084DD2BF90F1604859D57810"/>
    <w:rsid w:val="00FC4920"/>
    <w:rPr>
      <w:rFonts w:ascii="Calibri" w:eastAsia="Calibri" w:hAnsi="Calibri" w:cs="Times New Roman"/>
      <w:lang w:eastAsia="en-US"/>
    </w:rPr>
  </w:style>
  <w:style w:type="paragraph" w:customStyle="1" w:styleId="97EA84A7CD78489BB5C8B54DE6BE42C010">
    <w:name w:val="97EA84A7CD78489BB5C8B54DE6BE42C010"/>
    <w:rsid w:val="00FC4920"/>
    <w:rPr>
      <w:rFonts w:ascii="Calibri" w:eastAsia="Calibri" w:hAnsi="Calibri" w:cs="Times New Roman"/>
      <w:lang w:eastAsia="en-US"/>
    </w:rPr>
  </w:style>
  <w:style w:type="paragraph" w:customStyle="1" w:styleId="64F3DED3A34049AFB5451B201219A19B10">
    <w:name w:val="64F3DED3A34049AFB5451B201219A19B10"/>
    <w:rsid w:val="00FC4920"/>
    <w:rPr>
      <w:rFonts w:ascii="Calibri" w:eastAsia="Calibri" w:hAnsi="Calibri" w:cs="Times New Roman"/>
      <w:lang w:eastAsia="en-US"/>
    </w:rPr>
  </w:style>
  <w:style w:type="paragraph" w:customStyle="1" w:styleId="DC142EED1B1B4795824B753836DBB62310">
    <w:name w:val="DC142EED1B1B4795824B753836DBB62310"/>
    <w:rsid w:val="00FC4920"/>
    <w:rPr>
      <w:rFonts w:ascii="Calibri" w:eastAsia="Calibri" w:hAnsi="Calibri" w:cs="Times New Roman"/>
      <w:lang w:eastAsia="en-US"/>
    </w:rPr>
  </w:style>
  <w:style w:type="paragraph" w:customStyle="1" w:styleId="1E21D33F56BA46A1AA1F6A7B2B2E3ADA10">
    <w:name w:val="1E21D33F56BA46A1AA1F6A7B2B2E3ADA10"/>
    <w:rsid w:val="00FC4920"/>
    <w:rPr>
      <w:rFonts w:ascii="Calibri" w:eastAsia="Calibri" w:hAnsi="Calibri" w:cs="Times New Roman"/>
      <w:lang w:eastAsia="en-US"/>
    </w:rPr>
  </w:style>
  <w:style w:type="paragraph" w:customStyle="1" w:styleId="DF510C3585B5432B9846C8C6440DB0F610">
    <w:name w:val="DF510C3585B5432B9846C8C6440DB0F610"/>
    <w:rsid w:val="00FC4920"/>
    <w:rPr>
      <w:rFonts w:ascii="Calibri" w:eastAsia="Calibri" w:hAnsi="Calibri" w:cs="Times New Roman"/>
      <w:lang w:eastAsia="en-US"/>
    </w:rPr>
  </w:style>
  <w:style w:type="paragraph" w:customStyle="1" w:styleId="503AE08BA96F4775A67023C627B427FE10">
    <w:name w:val="503AE08BA96F4775A67023C627B427FE10"/>
    <w:rsid w:val="00FC4920"/>
    <w:rPr>
      <w:rFonts w:ascii="Calibri" w:eastAsia="Calibri" w:hAnsi="Calibri" w:cs="Times New Roman"/>
      <w:lang w:eastAsia="en-US"/>
    </w:rPr>
  </w:style>
  <w:style w:type="paragraph" w:customStyle="1" w:styleId="B948CDB5097E4EB69B968B2F4544DA5E10">
    <w:name w:val="B948CDB5097E4EB69B968B2F4544DA5E10"/>
    <w:rsid w:val="00FC4920"/>
    <w:rPr>
      <w:rFonts w:ascii="Calibri" w:eastAsia="Calibri" w:hAnsi="Calibri" w:cs="Times New Roman"/>
      <w:lang w:eastAsia="en-US"/>
    </w:rPr>
  </w:style>
  <w:style w:type="paragraph" w:customStyle="1" w:styleId="FD5665966158443CBB89D31D31DE15153">
    <w:name w:val="FD5665966158443CBB89D31D31DE15153"/>
    <w:rsid w:val="0049015B"/>
    <w:rPr>
      <w:rFonts w:ascii="Calibri" w:eastAsia="Calibri" w:hAnsi="Calibri" w:cs="Times New Roman"/>
      <w:lang w:eastAsia="en-US"/>
    </w:rPr>
  </w:style>
  <w:style w:type="paragraph" w:customStyle="1" w:styleId="F68A92796F634E27A8D1670B386E023F11">
    <w:name w:val="F68A92796F634E27A8D1670B386E023F11"/>
    <w:rsid w:val="0049015B"/>
    <w:rPr>
      <w:rFonts w:ascii="Calibri" w:eastAsia="Calibri" w:hAnsi="Calibri" w:cs="Times New Roman"/>
      <w:lang w:eastAsia="en-US"/>
    </w:rPr>
  </w:style>
  <w:style w:type="paragraph" w:customStyle="1" w:styleId="668E78060C224027A09924675DD168AC11">
    <w:name w:val="668E78060C224027A09924675DD168AC11"/>
    <w:rsid w:val="0049015B"/>
    <w:rPr>
      <w:rFonts w:ascii="Calibri" w:eastAsia="Calibri" w:hAnsi="Calibri" w:cs="Times New Roman"/>
      <w:lang w:eastAsia="en-US"/>
    </w:rPr>
  </w:style>
  <w:style w:type="paragraph" w:customStyle="1" w:styleId="F02CB4017A6C4B91979DFE3CCF1EFC5911">
    <w:name w:val="F02CB4017A6C4B91979DFE3CCF1EFC5911"/>
    <w:rsid w:val="0049015B"/>
    <w:rPr>
      <w:rFonts w:ascii="Calibri" w:eastAsia="Calibri" w:hAnsi="Calibri" w:cs="Times New Roman"/>
      <w:lang w:eastAsia="en-US"/>
    </w:rPr>
  </w:style>
  <w:style w:type="paragraph" w:customStyle="1" w:styleId="0C09F8111AC9408497AA2A07EF950BDB11">
    <w:name w:val="0C09F8111AC9408497AA2A07EF950BDB11"/>
    <w:rsid w:val="0049015B"/>
    <w:rPr>
      <w:rFonts w:ascii="Calibri" w:eastAsia="Calibri" w:hAnsi="Calibri" w:cs="Times New Roman"/>
      <w:lang w:eastAsia="en-US"/>
    </w:rPr>
  </w:style>
  <w:style w:type="paragraph" w:customStyle="1" w:styleId="B3168655EEAC46F4BEF52102F930BD5311">
    <w:name w:val="B3168655EEAC46F4BEF52102F930BD5311"/>
    <w:rsid w:val="0049015B"/>
    <w:rPr>
      <w:rFonts w:ascii="Calibri" w:eastAsia="Calibri" w:hAnsi="Calibri" w:cs="Times New Roman"/>
      <w:lang w:eastAsia="en-US"/>
    </w:rPr>
  </w:style>
  <w:style w:type="paragraph" w:customStyle="1" w:styleId="D06A1CE7E4EA47E99420C650EC5D9BF011">
    <w:name w:val="D06A1CE7E4EA47E99420C650EC5D9BF011"/>
    <w:rsid w:val="0049015B"/>
    <w:rPr>
      <w:rFonts w:ascii="Calibri" w:eastAsia="Calibri" w:hAnsi="Calibri" w:cs="Times New Roman"/>
      <w:lang w:eastAsia="en-US"/>
    </w:rPr>
  </w:style>
  <w:style w:type="paragraph" w:customStyle="1" w:styleId="7CA3E1A385014F44A102BCCD67B04F8711">
    <w:name w:val="7CA3E1A385014F44A102BCCD67B04F8711"/>
    <w:rsid w:val="0049015B"/>
    <w:rPr>
      <w:rFonts w:ascii="Calibri" w:eastAsia="Calibri" w:hAnsi="Calibri" w:cs="Times New Roman"/>
      <w:lang w:eastAsia="en-US"/>
    </w:rPr>
  </w:style>
  <w:style w:type="paragraph" w:customStyle="1" w:styleId="0552B0A88E0F4165BF919DCC02468E0111">
    <w:name w:val="0552B0A88E0F4165BF919DCC02468E0111"/>
    <w:rsid w:val="0049015B"/>
    <w:rPr>
      <w:rFonts w:ascii="Calibri" w:eastAsia="Calibri" w:hAnsi="Calibri" w:cs="Times New Roman"/>
      <w:lang w:eastAsia="en-US"/>
    </w:rPr>
  </w:style>
  <w:style w:type="paragraph" w:customStyle="1" w:styleId="B84F72C23A084DD2BF90F1604859D57811">
    <w:name w:val="B84F72C23A084DD2BF90F1604859D57811"/>
    <w:rsid w:val="0049015B"/>
    <w:rPr>
      <w:rFonts w:ascii="Calibri" w:eastAsia="Calibri" w:hAnsi="Calibri" w:cs="Times New Roman"/>
      <w:lang w:eastAsia="en-US"/>
    </w:rPr>
  </w:style>
  <w:style w:type="paragraph" w:customStyle="1" w:styleId="97EA84A7CD78489BB5C8B54DE6BE42C011">
    <w:name w:val="97EA84A7CD78489BB5C8B54DE6BE42C011"/>
    <w:rsid w:val="0049015B"/>
    <w:rPr>
      <w:rFonts w:ascii="Calibri" w:eastAsia="Calibri" w:hAnsi="Calibri" w:cs="Times New Roman"/>
      <w:lang w:eastAsia="en-US"/>
    </w:rPr>
  </w:style>
  <w:style w:type="paragraph" w:customStyle="1" w:styleId="64F3DED3A34049AFB5451B201219A19B11">
    <w:name w:val="64F3DED3A34049AFB5451B201219A19B11"/>
    <w:rsid w:val="0049015B"/>
    <w:rPr>
      <w:rFonts w:ascii="Calibri" w:eastAsia="Calibri" w:hAnsi="Calibri" w:cs="Times New Roman"/>
      <w:lang w:eastAsia="en-US"/>
    </w:rPr>
  </w:style>
  <w:style w:type="paragraph" w:customStyle="1" w:styleId="DC142EED1B1B4795824B753836DBB62311">
    <w:name w:val="DC142EED1B1B4795824B753836DBB62311"/>
    <w:rsid w:val="0049015B"/>
    <w:rPr>
      <w:rFonts w:ascii="Calibri" w:eastAsia="Calibri" w:hAnsi="Calibri" w:cs="Times New Roman"/>
      <w:lang w:eastAsia="en-US"/>
    </w:rPr>
  </w:style>
  <w:style w:type="paragraph" w:customStyle="1" w:styleId="1E21D33F56BA46A1AA1F6A7B2B2E3ADA11">
    <w:name w:val="1E21D33F56BA46A1AA1F6A7B2B2E3ADA11"/>
    <w:rsid w:val="0049015B"/>
    <w:rPr>
      <w:rFonts w:ascii="Calibri" w:eastAsia="Calibri" w:hAnsi="Calibri" w:cs="Times New Roman"/>
      <w:lang w:eastAsia="en-US"/>
    </w:rPr>
  </w:style>
  <w:style w:type="paragraph" w:customStyle="1" w:styleId="DF510C3585B5432B9846C8C6440DB0F611">
    <w:name w:val="DF510C3585B5432B9846C8C6440DB0F611"/>
    <w:rsid w:val="0049015B"/>
    <w:rPr>
      <w:rFonts w:ascii="Calibri" w:eastAsia="Calibri" w:hAnsi="Calibri" w:cs="Times New Roman"/>
      <w:lang w:eastAsia="en-US"/>
    </w:rPr>
  </w:style>
  <w:style w:type="paragraph" w:customStyle="1" w:styleId="503AE08BA96F4775A67023C627B427FE11">
    <w:name w:val="503AE08BA96F4775A67023C627B427FE11"/>
    <w:rsid w:val="0049015B"/>
    <w:rPr>
      <w:rFonts w:ascii="Calibri" w:eastAsia="Calibri" w:hAnsi="Calibri" w:cs="Times New Roman"/>
      <w:lang w:eastAsia="en-US"/>
    </w:rPr>
  </w:style>
  <w:style w:type="paragraph" w:customStyle="1" w:styleId="B948CDB5097E4EB69B968B2F4544DA5E11">
    <w:name w:val="B948CDB5097E4EB69B968B2F4544DA5E11"/>
    <w:rsid w:val="0049015B"/>
    <w:rPr>
      <w:rFonts w:ascii="Calibri" w:eastAsia="Calibri" w:hAnsi="Calibri" w:cs="Times New Roman"/>
      <w:lang w:eastAsia="en-US"/>
    </w:rPr>
  </w:style>
  <w:style w:type="paragraph" w:customStyle="1" w:styleId="6FB21D146189439686B7EF9EB383212A">
    <w:name w:val="6FB21D146189439686B7EF9EB383212A"/>
    <w:rsid w:val="0049015B"/>
    <w:rPr>
      <w:rFonts w:ascii="Calibri" w:eastAsia="Calibri" w:hAnsi="Calibri" w:cs="Times New Roman"/>
      <w:lang w:eastAsia="en-US"/>
    </w:rPr>
  </w:style>
  <w:style w:type="paragraph" w:customStyle="1" w:styleId="F68A92796F634E27A8D1670B386E023F12">
    <w:name w:val="F68A92796F634E27A8D1670B386E023F12"/>
    <w:rsid w:val="0049015B"/>
    <w:rPr>
      <w:rFonts w:ascii="Calibri" w:eastAsia="Calibri" w:hAnsi="Calibri" w:cs="Times New Roman"/>
      <w:lang w:eastAsia="en-US"/>
    </w:rPr>
  </w:style>
  <w:style w:type="paragraph" w:customStyle="1" w:styleId="668E78060C224027A09924675DD168AC12">
    <w:name w:val="668E78060C224027A09924675DD168AC12"/>
    <w:rsid w:val="0049015B"/>
    <w:rPr>
      <w:rFonts w:ascii="Calibri" w:eastAsia="Calibri" w:hAnsi="Calibri" w:cs="Times New Roman"/>
      <w:lang w:eastAsia="en-US"/>
    </w:rPr>
  </w:style>
  <w:style w:type="paragraph" w:customStyle="1" w:styleId="F02CB4017A6C4B91979DFE3CCF1EFC5912">
    <w:name w:val="F02CB4017A6C4B91979DFE3CCF1EFC5912"/>
    <w:rsid w:val="0049015B"/>
    <w:rPr>
      <w:rFonts w:ascii="Calibri" w:eastAsia="Calibri" w:hAnsi="Calibri" w:cs="Times New Roman"/>
      <w:lang w:eastAsia="en-US"/>
    </w:rPr>
  </w:style>
  <w:style w:type="paragraph" w:customStyle="1" w:styleId="0C09F8111AC9408497AA2A07EF950BDB12">
    <w:name w:val="0C09F8111AC9408497AA2A07EF950BDB12"/>
    <w:rsid w:val="0049015B"/>
    <w:rPr>
      <w:rFonts w:ascii="Calibri" w:eastAsia="Calibri" w:hAnsi="Calibri" w:cs="Times New Roman"/>
      <w:lang w:eastAsia="en-US"/>
    </w:rPr>
  </w:style>
  <w:style w:type="paragraph" w:customStyle="1" w:styleId="B3168655EEAC46F4BEF52102F930BD5312">
    <w:name w:val="B3168655EEAC46F4BEF52102F930BD5312"/>
    <w:rsid w:val="0049015B"/>
    <w:rPr>
      <w:rFonts w:ascii="Calibri" w:eastAsia="Calibri" w:hAnsi="Calibri" w:cs="Times New Roman"/>
      <w:lang w:eastAsia="en-US"/>
    </w:rPr>
  </w:style>
  <w:style w:type="paragraph" w:customStyle="1" w:styleId="D06A1CE7E4EA47E99420C650EC5D9BF012">
    <w:name w:val="D06A1CE7E4EA47E99420C650EC5D9BF012"/>
    <w:rsid w:val="0049015B"/>
    <w:rPr>
      <w:rFonts w:ascii="Calibri" w:eastAsia="Calibri" w:hAnsi="Calibri" w:cs="Times New Roman"/>
      <w:lang w:eastAsia="en-US"/>
    </w:rPr>
  </w:style>
  <w:style w:type="paragraph" w:customStyle="1" w:styleId="7CA3E1A385014F44A102BCCD67B04F8712">
    <w:name w:val="7CA3E1A385014F44A102BCCD67B04F8712"/>
    <w:rsid w:val="0049015B"/>
    <w:rPr>
      <w:rFonts w:ascii="Calibri" w:eastAsia="Calibri" w:hAnsi="Calibri" w:cs="Times New Roman"/>
      <w:lang w:eastAsia="en-US"/>
    </w:rPr>
  </w:style>
  <w:style w:type="paragraph" w:customStyle="1" w:styleId="0552B0A88E0F4165BF919DCC02468E0112">
    <w:name w:val="0552B0A88E0F4165BF919DCC02468E0112"/>
    <w:rsid w:val="0049015B"/>
    <w:rPr>
      <w:rFonts w:ascii="Calibri" w:eastAsia="Calibri" w:hAnsi="Calibri" w:cs="Times New Roman"/>
      <w:lang w:eastAsia="en-US"/>
    </w:rPr>
  </w:style>
  <w:style w:type="paragraph" w:customStyle="1" w:styleId="B84F72C23A084DD2BF90F1604859D57812">
    <w:name w:val="B84F72C23A084DD2BF90F1604859D57812"/>
    <w:rsid w:val="0049015B"/>
    <w:rPr>
      <w:rFonts w:ascii="Calibri" w:eastAsia="Calibri" w:hAnsi="Calibri" w:cs="Times New Roman"/>
      <w:lang w:eastAsia="en-US"/>
    </w:rPr>
  </w:style>
  <w:style w:type="paragraph" w:customStyle="1" w:styleId="97EA84A7CD78489BB5C8B54DE6BE42C012">
    <w:name w:val="97EA84A7CD78489BB5C8B54DE6BE42C012"/>
    <w:rsid w:val="0049015B"/>
    <w:rPr>
      <w:rFonts w:ascii="Calibri" w:eastAsia="Calibri" w:hAnsi="Calibri" w:cs="Times New Roman"/>
      <w:lang w:eastAsia="en-US"/>
    </w:rPr>
  </w:style>
  <w:style w:type="paragraph" w:customStyle="1" w:styleId="64F3DED3A34049AFB5451B201219A19B12">
    <w:name w:val="64F3DED3A34049AFB5451B201219A19B12"/>
    <w:rsid w:val="0049015B"/>
    <w:rPr>
      <w:rFonts w:ascii="Calibri" w:eastAsia="Calibri" w:hAnsi="Calibri" w:cs="Times New Roman"/>
      <w:lang w:eastAsia="en-US"/>
    </w:rPr>
  </w:style>
  <w:style w:type="paragraph" w:customStyle="1" w:styleId="DC142EED1B1B4795824B753836DBB62312">
    <w:name w:val="DC142EED1B1B4795824B753836DBB62312"/>
    <w:rsid w:val="0049015B"/>
    <w:rPr>
      <w:rFonts w:ascii="Calibri" w:eastAsia="Calibri" w:hAnsi="Calibri" w:cs="Times New Roman"/>
      <w:lang w:eastAsia="en-US"/>
    </w:rPr>
  </w:style>
  <w:style w:type="paragraph" w:customStyle="1" w:styleId="1E21D33F56BA46A1AA1F6A7B2B2E3ADA12">
    <w:name w:val="1E21D33F56BA46A1AA1F6A7B2B2E3ADA12"/>
    <w:rsid w:val="0049015B"/>
    <w:rPr>
      <w:rFonts w:ascii="Calibri" w:eastAsia="Calibri" w:hAnsi="Calibri" w:cs="Times New Roman"/>
      <w:lang w:eastAsia="en-US"/>
    </w:rPr>
  </w:style>
  <w:style w:type="paragraph" w:customStyle="1" w:styleId="DF510C3585B5432B9846C8C6440DB0F612">
    <w:name w:val="DF510C3585B5432B9846C8C6440DB0F612"/>
    <w:rsid w:val="0049015B"/>
    <w:rPr>
      <w:rFonts w:ascii="Calibri" w:eastAsia="Calibri" w:hAnsi="Calibri" w:cs="Times New Roman"/>
      <w:lang w:eastAsia="en-US"/>
    </w:rPr>
  </w:style>
  <w:style w:type="paragraph" w:customStyle="1" w:styleId="503AE08BA96F4775A67023C627B427FE12">
    <w:name w:val="503AE08BA96F4775A67023C627B427FE12"/>
    <w:rsid w:val="0049015B"/>
    <w:rPr>
      <w:rFonts w:ascii="Calibri" w:eastAsia="Calibri" w:hAnsi="Calibri" w:cs="Times New Roman"/>
      <w:lang w:eastAsia="en-US"/>
    </w:rPr>
  </w:style>
  <w:style w:type="paragraph" w:customStyle="1" w:styleId="B948CDB5097E4EB69B968B2F4544DA5E12">
    <w:name w:val="B948CDB5097E4EB69B968B2F4544DA5E12"/>
    <w:rsid w:val="0049015B"/>
    <w:rPr>
      <w:rFonts w:ascii="Calibri" w:eastAsia="Calibri" w:hAnsi="Calibri" w:cs="Times New Roman"/>
      <w:lang w:eastAsia="en-US"/>
    </w:rPr>
  </w:style>
  <w:style w:type="paragraph" w:customStyle="1" w:styleId="6FB21D146189439686B7EF9EB383212A1">
    <w:name w:val="6FB21D146189439686B7EF9EB383212A1"/>
    <w:rsid w:val="0049015B"/>
    <w:rPr>
      <w:rFonts w:ascii="Calibri" w:eastAsia="Calibri" w:hAnsi="Calibri" w:cs="Times New Roman"/>
      <w:lang w:eastAsia="en-US"/>
    </w:rPr>
  </w:style>
  <w:style w:type="paragraph" w:customStyle="1" w:styleId="F68A92796F634E27A8D1670B386E023F13">
    <w:name w:val="F68A92796F634E27A8D1670B386E023F13"/>
    <w:rsid w:val="0049015B"/>
    <w:rPr>
      <w:rFonts w:ascii="Calibri" w:eastAsia="Calibri" w:hAnsi="Calibri" w:cs="Times New Roman"/>
      <w:lang w:eastAsia="en-US"/>
    </w:rPr>
  </w:style>
  <w:style w:type="paragraph" w:customStyle="1" w:styleId="668E78060C224027A09924675DD168AC13">
    <w:name w:val="668E78060C224027A09924675DD168AC13"/>
    <w:rsid w:val="0049015B"/>
    <w:rPr>
      <w:rFonts w:ascii="Calibri" w:eastAsia="Calibri" w:hAnsi="Calibri" w:cs="Times New Roman"/>
      <w:lang w:eastAsia="en-US"/>
    </w:rPr>
  </w:style>
  <w:style w:type="paragraph" w:customStyle="1" w:styleId="F02CB4017A6C4B91979DFE3CCF1EFC5913">
    <w:name w:val="F02CB4017A6C4B91979DFE3CCF1EFC5913"/>
    <w:rsid w:val="0049015B"/>
    <w:rPr>
      <w:rFonts w:ascii="Calibri" w:eastAsia="Calibri" w:hAnsi="Calibri" w:cs="Times New Roman"/>
      <w:lang w:eastAsia="en-US"/>
    </w:rPr>
  </w:style>
  <w:style w:type="paragraph" w:customStyle="1" w:styleId="0C09F8111AC9408497AA2A07EF950BDB13">
    <w:name w:val="0C09F8111AC9408497AA2A07EF950BDB13"/>
    <w:rsid w:val="0049015B"/>
    <w:rPr>
      <w:rFonts w:ascii="Calibri" w:eastAsia="Calibri" w:hAnsi="Calibri" w:cs="Times New Roman"/>
      <w:lang w:eastAsia="en-US"/>
    </w:rPr>
  </w:style>
  <w:style w:type="paragraph" w:customStyle="1" w:styleId="B3168655EEAC46F4BEF52102F930BD5313">
    <w:name w:val="B3168655EEAC46F4BEF52102F930BD5313"/>
    <w:rsid w:val="0049015B"/>
    <w:rPr>
      <w:rFonts w:ascii="Calibri" w:eastAsia="Calibri" w:hAnsi="Calibri" w:cs="Times New Roman"/>
      <w:lang w:eastAsia="en-US"/>
    </w:rPr>
  </w:style>
  <w:style w:type="paragraph" w:customStyle="1" w:styleId="D06A1CE7E4EA47E99420C650EC5D9BF013">
    <w:name w:val="D06A1CE7E4EA47E99420C650EC5D9BF013"/>
    <w:rsid w:val="0049015B"/>
    <w:rPr>
      <w:rFonts w:ascii="Calibri" w:eastAsia="Calibri" w:hAnsi="Calibri" w:cs="Times New Roman"/>
      <w:lang w:eastAsia="en-US"/>
    </w:rPr>
  </w:style>
  <w:style w:type="paragraph" w:customStyle="1" w:styleId="7CA3E1A385014F44A102BCCD67B04F8713">
    <w:name w:val="7CA3E1A385014F44A102BCCD67B04F8713"/>
    <w:rsid w:val="0049015B"/>
    <w:rPr>
      <w:rFonts w:ascii="Calibri" w:eastAsia="Calibri" w:hAnsi="Calibri" w:cs="Times New Roman"/>
      <w:lang w:eastAsia="en-US"/>
    </w:rPr>
  </w:style>
  <w:style w:type="paragraph" w:customStyle="1" w:styleId="0552B0A88E0F4165BF919DCC02468E0113">
    <w:name w:val="0552B0A88E0F4165BF919DCC02468E0113"/>
    <w:rsid w:val="0049015B"/>
    <w:rPr>
      <w:rFonts w:ascii="Calibri" w:eastAsia="Calibri" w:hAnsi="Calibri" w:cs="Times New Roman"/>
      <w:lang w:eastAsia="en-US"/>
    </w:rPr>
  </w:style>
  <w:style w:type="paragraph" w:customStyle="1" w:styleId="B84F72C23A084DD2BF90F1604859D57813">
    <w:name w:val="B84F72C23A084DD2BF90F1604859D57813"/>
    <w:rsid w:val="0049015B"/>
    <w:rPr>
      <w:rFonts w:ascii="Calibri" w:eastAsia="Calibri" w:hAnsi="Calibri" w:cs="Times New Roman"/>
      <w:lang w:eastAsia="en-US"/>
    </w:rPr>
  </w:style>
  <w:style w:type="paragraph" w:customStyle="1" w:styleId="97EA84A7CD78489BB5C8B54DE6BE42C013">
    <w:name w:val="97EA84A7CD78489BB5C8B54DE6BE42C013"/>
    <w:rsid w:val="0049015B"/>
    <w:rPr>
      <w:rFonts w:ascii="Calibri" w:eastAsia="Calibri" w:hAnsi="Calibri" w:cs="Times New Roman"/>
      <w:lang w:eastAsia="en-US"/>
    </w:rPr>
  </w:style>
  <w:style w:type="paragraph" w:customStyle="1" w:styleId="64F3DED3A34049AFB5451B201219A19B13">
    <w:name w:val="64F3DED3A34049AFB5451B201219A19B13"/>
    <w:rsid w:val="0049015B"/>
    <w:rPr>
      <w:rFonts w:ascii="Calibri" w:eastAsia="Calibri" w:hAnsi="Calibri" w:cs="Times New Roman"/>
      <w:lang w:eastAsia="en-US"/>
    </w:rPr>
  </w:style>
  <w:style w:type="paragraph" w:customStyle="1" w:styleId="DC142EED1B1B4795824B753836DBB62313">
    <w:name w:val="DC142EED1B1B4795824B753836DBB62313"/>
    <w:rsid w:val="0049015B"/>
    <w:rPr>
      <w:rFonts w:ascii="Calibri" w:eastAsia="Calibri" w:hAnsi="Calibri" w:cs="Times New Roman"/>
      <w:lang w:eastAsia="en-US"/>
    </w:rPr>
  </w:style>
  <w:style w:type="paragraph" w:customStyle="1" w:styleId="1E21D33F56BA46A1AA1F6A7B2B2E3ADA13">
    <w:name w:val="1E21D33F56BA46A1AA1F6A7B2B2E3ADA13"/>
    <w:rsid w:val="0049015B"/>
    <w:rPr>
      <w:rFonts w:ascii="Calibri" w:eastAsia="Calibri" w:hAnsi="Calibri" w:cs="Times New Roman"/>
      <w:lang w:eastAsia="en-US"/>
    </w:rPr>
  </w:style>
  <w:style w:type="paragraph" w:customStyle="1" w:styleId="DF510C3585B5432B9846C8C6440DB0F613">
    <w:name w:val="DF510C3585B5432B9846C8C6440DB0F613"/>
    <w:rsid w:val="0049015B"/>
    <w:rPr>
      <w:rFonts w:ascii="Calibri" w:eastAsia="Calibri" w:hAnsi="Calibri" w:cs="Times New Roman"/>
      <w:lang w:eastAsia="en-US"/>
    </w:rPr>
  </w:style>
  <w:style w:type="paragraph" w:customStyle="1" w:styleId="503AE08BA96F4775A67023C627B427FE13">
    <w:name w:val="503AE08BA96F4775A67023C627B427FE13"/>
    <w:rsid w:val="0049015B"/>
    <w:rPr>
      <w:rFonts w:ascii="Calibri" w:eastAsia="Calibri" w:hAnsi="Calibri" w:cs="Times New Roman"/>
      <w:lang w:eastAsia="en-US"/>
    </w:rPr>
  </w:style>
  <w:style w:type="paragraph" w:customStyle="1" w:styleId="B948CDB5097E4EB69B968B2F4544DA5E13">
    <w:name w:val="B948CDB5097E4EB69B968B2F4544DA5E13"/>
    <w:rsid w:val="0049015B"/>
    <w:rPr>
      <w:rFonts w:ascii="Calibri" w:eastAsia="Calibri" w:hAnsi="Calibri" w:cs="Times New Roman"/>
      <w:lang w:eastAsia="en-US"/>
    </w:rPr>
  </w:style>
  <w:style w:type="paragraph" w:customStyle="1" w:styleId="668E78060C224027A09924675DD168AC14">
    <w:name w:val="668E78060C224027A09924675DD168AC14"/>
    <w:rsid w:val="00A67E6A"/>
    <w:rPr>
      <w:rFonts w:ascii="Calibri" w:eastAsia="Calibri" w:hAnsi="Calibri" w:cs="Times New Roman"/>
      <w:lang w:eastAsia="en-US"/>
    </w:rPr>
  </w:style>
  <w:style w:type="paragraph" w:customStyle="1" w:styleId="F02CB4017A6C4B91979DFE3CCF1EFC5914">
    <w:name w:val="F02CB4017A6C4B91979DFE3CCF1EFC5914"/>
    <w:rsid w:val="00A67E6A"/>
    <w:rPr>
      <w:rFonts w:ascii="Calibri" w:eastAsia="Calibri" w:hAnsi="Calibri" w:cs="Times New Roman"/>
      <w:lang w:eastAsia="en-US"/>
    </w:rPr>
  </w:style>
  <w:style w:type="paragraph" w:customStyle="1" w:styleId="0C09F8111AC9408497AA2A07EF950BDB14">
    <w:name w:val="0C09F8111AC9408497AA2A07EF950BDB14"/>
    <w:rsid w:val="00A67E6A"/>
    <w:rPr>
      <w:rFonts w:ascii="Calibri" w:eastAsia="Calibri" w:hAnsi="Calibri" w:cs="Times New Roman"/>
      <w:lang w:eastAsia="en-US"/>
    </w:rPr>
  </w:style>
  <w:style w:type="paragraph" w:customStyle="1" w:styleId="B3168655EEAC46F4BEF52102F930BD5314">
    <w:name w:val="B3168655EEAC46F4BEF52102F930BD5314"/>
    <w:rsid w:val="00A67E6A"/>
    <w:rPr>
      <w:rFonts w:ascii="Calibri" w:eastAsia="Calibri" w:hAnsi="Calibri" w:cs="Times New Roman"/>
      <w:lang w:eastAsia="en-US"/>
    </w:rPr>
  </w:style>
  <w:style w:type="paragraph" w:customStyle="1" w:styleId="D06A1CE7E4EA47E99420C650EC5D9BF014">
    <w:name w:val="D06A1CE7E4EA47E99420C650EC5D9BF014"/>
    <w:rsid w:val="00A67E6A"/>
    <w:rPr>
      <w:rFonts w:ascii="Calibri" w:eastAsia="Calibri" w:hAnsi="Calibri" w:cs="Times New Roman"/>
      <w:lang w:eastAsia="en-US"/>
    </w:rPr>
  </w:style>
  <w:style w:type="paragraph" w:customStyle="1" w:styleId="7CA3E1A385014F44A102BCCD67B04F8714">
    <w:name w:val="7CA3E1A385014F44A102BCCD67B04F8714"/>
    <w:rsid w:val="00A67E6A"/>
    <w:rPr>
      <w:rFonts w:ascii="Calibri" w:eastAsia="Calibri" w:hAnsi="Calibri" w:cs="Times New Roman"/>
      <w:lang w:eastAsia="en-US"/>
    </w:rPr>
  </w:style>
  <w:style w:type="paragraph" w:customStyle="1" w:styleId="0552B0A88E0F4165BF919DCC02468E0114">
    <w:name w:val="0552B0A88E0F4165BF919DCC02468E0114"/>
    <w:rsid w:val="00A67E6A"/>
    <w:rPr>
      <w:rFonts w:ascii="Calibri" w:eastAsia="Calibri" w:hAnsi="Calibri" w:cs="Times New Roman"/>
      <w:lang w:eastAsia="en-US"/>
    </w:rPr>
  </w:style>
  <w:style w:type="paragraph" w:customStyle="1" w:styleId="B84F72C23A084DD2BF90F1604859D57814">
    <w:name w:val="B84F72C23A084DD2BF90F1604859D57814"/>
    <w:rsid w:val="00A67E6A"/>
    <w:rPr>
      <w:rFonts w:ascii="Calibri" w:eastAsia="Calibri" w:hAnsi="Calibri" w:cs="Times New Roman"/>
      <w:lang w:eastAsia="en-US"/>
    </w:rPr>
  </w:style>
  <w:style w:type="paragraph" w:customStyle="1" w:styleId="97EA84A7CD78489BB5C8B54DE6BE42C014">
    <w:name w:val="97EA84A7CD78489BB5C8B54DE6BE42C014"/>
    <w:rsid w:val="00A67E6A"/>
    <w:rPr>
      <w:rFonts w:ascii="Calibri" w:eastAsia="Calibri" w:hAnsi="Calibri" w:cs="Times New Roman"/>
      <w:lang w:eastAsia="en-US"/>
    </w:rPr>
  </w:style>
  <w:style w:type="paragraph" w:customStyle="1" w:styleId="64F3DED3A34049AFB5451B201219A19B14">
    <w:name w:val="64F3DED3A34049AFB5451B201219A19B14"/>
    <w:rsid w:val="00A67E6A"/>
    <w:rPr>
      <w:rFonts w:ascii="Calibri" w:eastAsia="Calibri" w:hAnsi="Calibri" w:cs="Times New Roman"/>
      <w:lang w:eastAsia="en-US"/>
    </w:rPr>
  </w:style>
  <w:style w:type="paragraph" w:customStyle="1" w:styleId="DC142EED1B1B4795824B753836DBB62314">
    <w:name w:val="DC142EED1B1B4795824B753836DBB62314"/>
    <w:rsid w:val="00A67E6A"/>
    <w:rPr>
      <w:rFonts w:ascii="Calibri" w:eastAsia="Calibri" w:hAnsi="Calibri" w:cs="Times New Roman"/>
      <w:lang w:eastAsia="en-US"/>
    </w:rPr>
  </w:style>
  <w:style w:type="paragraph" w:customStyle="1" w:styleId="1E21D33F56BA46A1AA1F6A7B2B2E3ADA14">
    <w:name w:val="1E21D33F56BA46A1AA1F6A7B2B2E3ADA14"/>
    <w:rsid w:val="00A67E6A"/>
    <w:rPr>
      <w:rFonts w:ascii="Calibri" w:eastAsia="Calibri" w:hAnsi="Calibri" w:cs="Times New Roman"/>
      <w:lang w:eastAsia="en-US"/>
    </w:rPr>
  </w:style>
  <w:style w:type="paragraph" w:customStyle="1" w:styleId="DF510C3585B5432B9846C8C6440DB0F614">
    <w:name w:val="DF510C3585B5432B9846C8C6440DB0F614"/>
    <w:rsid w:val="00A67E6A"/>
    <w:rPr>
      <w:rFonts w:ascii="Calibri" w:eastAsia="Calibri" w:hAnsi="Calibri" w:cs="Times New Roman"/>
      <w:lang w:eastAsia="en-US"/>
    </w:rPr>
  </w:style>
  <w:style w:type="paragraph" w:customStyle="1" w:styleId="503AE08BA96F4775A67023C627B427FE14">
    <w:name w:val="503AE08BA96F4775A67023C627B427FE14"/>
    <w:rsid w:val="00A67E6A"/>
    <w:rPr>
      <w:rFonts w:ascii="Calibri" w:eastAsia="Calibri" w:hAnsi="Calibri" w:cs="Times New Roman"/>
      <w:lang w:eastAsia="en-US"/>
    </w:rPr>
  </w:style>
  <w:style w:type="paragraph" w:customStyle="1" w:styleId="B948CDB5097E4EB69B968B2F4544DA5E14">
    <w:name w:val="B948CDB5097E4EB69B968B2F4544DA5E14"/>
    <w:rsid w:val="00A67E6A"/>
    <w:rPr>
      <w:rFonts w:ascii="Calibri" w:eastAsia="Calibri" w:hAnsi="Calibri" w:cs="Times New Roman"/>
      <w:lang w:eastAsia="en-US"/>
    </w:rPr>
  </w:style>
  <w:style w:type="paragraph" w:customStyle="1" w:styleId="7F35CDD85936449484D8727117291DEF">
    <w:name w:val="7F35CDD85936449484D8727117291DEF"/>
    <w:rsid w:val="00A67E6A"/>
  </w:style>
  <w:style w:type="paragraph" w:customStyle="1" w:styleId="E6AC2B5ED28C42E18928394C03D3471C">
    <w:name w:val="E6AC2B5ED28C42E18928394C03D3471C"/>
    <w:rsid w:val="00A67E6A"/>
  </w:style>
  <w:style w:type="paragraph" w:customStyle="1" w:styleId="7F35CDD85936449484D8727117291DEF1">
    <w:name w:val="7F35CDD85936449484D8727117291DEF1"/>
    <w:rsid w:val="001A1ACB"/>
    <w:rPr>
      <w:rFonts w:ascii="Calibri" w:eastAsia="Calibri" w:hAnsi="Calibri" w:cs="Times New Roman"/>
      <w:lang w:eastAsia="en-US"/>
    </w:rPr>
  </w:style>
  <w:style w:type="paragraph" w:customStyle="1" w:styleId="E6AC2B5ED28C42E18928394C03D3471C1">
    <w:name w:val="E6AC2B5ED28C42E18928394C03D3471C1"/>
    <w:rsid w:val="001A1ACB"/>
    <w:rPr>
      <w:rFonts w:ascii="Calibri" w:eastAsia="Calibri" w:hAnsi="Calibri" w:cs="Times New Roman"/>
      <w:lang w:eastAsia="en-US"/>
    </w:rPr>
  </w:style>
  <w:style w:type="paragraph" w:customStyle="1" w:styleId="668E78060C224027A09924675DD168AC15">
    <w:name w:val="668E78060C224027A09924675DD168AC15"/>
    <w:rsid w:val="001A1ACB"/>
    <w:rPr>
      <w:rFonts w:ascii="Calibri" w:eastAsia="Calibri" w:hAnsi="Calibri" w:cs="Times New Roman"/>
      <w:lang w:eastAsia="en-US"/>
    </w:rPr>
  </w:style>
  <w:style w:type="paragraph" w:customStyle="1" w:styleId="F02CB4017A6C4B91979DFE3CCF1EFC5915">
    <w:name w:val="F02CB4017A6C4B91979DFE3CCF1EFC5915"/>
    <w:rsid w:val="001A1ACB"/>
    <w:rPr>
      <w:rFonts w:ascii="Calibri" w:eastAsia="Calibri" w:hAnsi="Calibri" w:cs="Times New Roman"/>
      <w:lang w:eastAsia="en-US"/>
    </w:rPr>
  </w:style>
  <w:style w:type="paragraph" w:customStyle="1" w:styleId="0C09F8111AC9408497AA2A07EF950BDB15">
    <w:name w:val="0C09F8111AC9408497AA2A07EF950BDB15"/>
    <w:rsid w:val="001A1ACB"/>
    <w:rPr>
      <w:rFonts w:ascii="Calibri" w:eastAsia="Calibri" w:hAnsi="Calibri" w:cs="Times New Roman"/>
      <w:lang w:eastAsia="en-US"/>
    </w:rPr>
  </w:style>
  <w:style w:type="paragraph" w:customStyle="1" w:styleId="B3168655EEAC46F4BEF52102F930BD5315">
    <w:name w:val="B3168655EEAC46F4BEF52102F930BD5315"/>
    <w:rsid w:val="001A1ACB"/>
    <w:rPr>
      <w:rFonts w:ascii="Calibri" w:eastAsia="Calibri" w:hAnsi="Calibri" w:cs="Times New Roman"/>
      <w:lang w:eastAsia="en-US"/>
    </w:rPr>
  </w:style>
  <w:style w:type="paragraph" w:customStyle="1" w:styleId="D06A1CE7E4EA47E99420C650EC5D9BF015">
    <w:name w:val="D06A1CE7E4EA47E99420C650EC5D9BF015"/>
    <w:rsid w:val="001A1ACB"/>
    <w:rPr>
      <w:rFonts w:ascii="Calibri" w:eastAsia="Calibri" w:hAnsi="Calibri" w:cs="Times New Roman"/>
      <w:lang w:eastAsia="en-US"/>
    </w:rPr>
  </w:style>
  <w:style w:type="paragraph" w:customStyle="1" w:styleId="7CA3E1A385014F44A102BCCD67B04F8715">
    <w:name w:val="7CA3E1A385014F44A102BCCD67B04F8715"/>
    <w:rsid w:val="001A1ACB"/>
    <w:rPr>
      <w:rFonts w:ascii="Calibri" w:eastAsia="Calibri" w:hAnsi="Calibri" w:cs="Times New Roman"/>
      <w:lang w:eastAsia="en-US"/>
    </w:rPr>
  </w:style>
  <w:style w:type="paragraph" w:customStyle="1" w:styleId="0552B0A88E0F4165BF919DCC02468E0115">
    <w:name w:val="0552B0A88E0F4165BF919DCC02468E0115"/>
    <w:rsid w:val="001A1ACB"/>
    <w:rPr>
      <w:rFonts w:ascii="Calibri" w:eastAsia="Calibri" w:hAnsi="Calibri" w:cs="Times New Roman"/>
      <w:lang w:eastAsia="en-US"/>
    </w:rPr>
  </w:style>
  <w:style w:type="paragraph" w:customStyle="1" w:styleId="B84F72C23A084DD2BF90F1604859D57815">
    <w:name w:val="B84F72C23A084DD2BF90F1604859D57815"/>
    <w:rsid w:val="001A1ACB"/>
    <w:rPr>
      <w:rFonts w:ascii="Calibri" w:eastAsia="Calibri" w:hAnsi="Calibri" w:cs="Times New Roman"/>
      <w:lang w:eastAsia="en-US"/>
    </w:rPr>
  </w:style>
  <w:style w:type="paragraph" w:customStyle="1" w:styleId="97EA84A7CD78489BB5C8B54DE6BE42C015">
    <w:name w:val="97EA84A7CD78489BB5C8B54DE6BE42C015"/>
    <w:rsid w:val="001A1ACB"/>
    <w:rPr>
      <w:rFonts w:ascii="Calibri" w:eastAsia="Calibri" w:hAnsi="Calibri" w:cs="Times New Roman"/>
      <w:lang w:eastAsia="en-US"/>
    </w:rPr>
  </w:style>
  <w:style w:type="paragraph" w:customStyle="1" w:styleId="64F3DED3A34049AFB5451B201219A19B15">
    <w:name w:val="64F3DED3A34049AFB5451B201219A19B15"/>
    <w:rsid w:val="001A1ACB"/>
    <w:rPr>
      <w:rFonts w:ascii="Calibri" w:eastAsia="Calibri" w:hAnsi="Calibri" w:cs="Times New Roman"/>
      <w:lang w:eastAsia="en-US"/>
    </w:rPr>
  </w:style>
  <w:style w:type="paragraph" w:customStyle="1" w:styleId="DC142EED1B1B4795824B753836DBB62315">
    <w:name w:val="DC142EED1B1B4795824B753836DBB62315"/>
    <w:rsid w:val="001A1ACB"/>
    <w:rPr>
      <w:rFonts w:ascii="Calibri" w:eastAsia="Calibri" w:hAnsi="Calibri" w:cs="Times New Roman"/>
      <w:lang w:eastAsia="en-US"/>
    </w:rPr>
  </w:style>
  <w:style w:type="paragraph" w:customStyle="1" w:styleId="1E21D33F56BA46A1AA1F6A7B2B2E3ADA15">
    <w:name w:val="1E21D33F56BA46A1AA1F6A7B2B2E3ADA15"/>
    <w:rsid w:val="001A1ACB"/>
    <w:rPr>
      <w:rFonts w:ascii="Calibri" w:eastAsia="Calibri" w:hAnsi="Calibri" w:cs="Times New Roman"/>
      <w:lang w:eastAsia="en-US"/>
    </w:rPr>
  </w:style>
  <w:style w:type="paragraph" w:customStyle="1" w:styleId="DF510C3585B5432B9846C8C6440DB0F615">
    <w:name w:val="DF510C3585B5432B9846C8C6440DB0F615"/>
    <w:rsid w:val="001A1ACB"/>
    <w:rPr>
      <w:rFonts w:ascii="Calibri" w:eastAsia="Calibri" w:hAnsi="Calibri" w:cs="Times New Roman"/>
      <w:lang w:eastAsia="en-US"/>
    </w:rPr>
  </w:style>
  <w:style w:type="paragraph" w:customStyle="1" w:styleId="503AE08BA96F4775A67023C627B427FE15">
    <w:name w:val="503AE08BA96F4775A67023C627B427FE15"/>
    <w:rsid w:val="001A1ACB"/>
    <w:rPr>
      <w:rFonts w:ascii="Calibri" w:eastAsia="Calibri" w:hAnsi="Calibri" w:cs="Times New Roman"/>
      <w:lang w:eastAsia="en-US"/>
    </w:rPr>
  </w:style>
  <w:style w:type="paragraph" w:customStyle="1" w:styleId="B948CDB5097E4EB69B968B2F4544DA5E15">
    <w:name w:val="B948CDB5097E4EB69B968B2F4544DA5E15"/>
    <w:rsid w:val="001A1ACB"/>
    <w:rPr>
      <w:rFonts w:ascii="Calibri" w:eastAsia="Calibri" w:hAnsi="Calibri" w:cs="Times New Roman"/>
      <w:lang w:eastAsia="en-US"/>
    </w:rPr>
  </w:style>
  <w:style w:type="paragraph" w:customStyle="1" w:styleId="94681909751D4A4B8F0A26E33E19A3B1">
    <w:name w:val="94681909751D4A4B8F0A26E33E19A3B1"/>
    <w:rsid w:val="006F566A"/>
  </w:style>
  <w:style w:type="paragraph" w:customStyle="1" w:styleId="3A75CDD7082B4639B364089A8196156A">
    <w:name w:val="3A75CDD7082B4639B364089A8196156A"/>
    <w:rsid w:val="006F566A"/>
  </w:style>
  <w:style w:type="paragraph" w:customStyle="1" w:styleId="4B9E5567DCC8499A8DFC247EEDC56649">
    <w:name w:val="4B9E5567DCC8499A8DFC247EEDC56649"/>
    <w:rsid w:val="006F566A"/>
  </w:style>
  <w:style w:type="paragraph" w:customStyle="1" w:styleId="15C3E75CD15245B6815C749882A72294">
    <w:name w:val="15C3E75CD15245B6815C749882A72294"/>
    <w:rsid w:val="006F566A"/>
  </w:style>
  <w:style w:type="paragraph" w:customStyle="1" w:styleId="EF3A5265F87B456387932E07EB1FEB9D">
    <w:name w:val="EF3A5265F87B456387932E07EB1FEB9D"/>
    <w:rsid w:val="006F566A"/>
  </w:style>
  <w:style w:type="paragraph" w:customStyle="1" w:styleId="558306F3E97B47A9AC5032F17CEA4623">
    <w:name w:val="558306F3E97B47A9AC5032F17CEA4623"/>
    <w:rsid w:val="006F566A"/>
  </w:style>
  <w:style w:type="paragraph" w:customStyle="1" w:styleId="5F1697554CB24D5587C3DF47D2ACBE90">
    <w:name w:val="5F1697554CB24D5587C3DF47D2ACBE90"/>
    <w:rsid w:val="006F566A"/>
  </w:style>
  <w:style w:type="paragraph" w:customStyle="1" w:styleId="8CB8D3655AB44B939B299B39C65DFCFB">
    <w:name w:val="8CB8D3655AB44B939B299B39C65DFCFB"/>
    <w:rsid w:val="006F566A"/>
  </w:style>
  <w:style w:type="paragraph" w:customStyle="1" w:styleId="BB89FB0C34FD4510A758ABBB364CCC72">
    <w:name w:val="BB89FB0C34FD4510A758ABBB364CCC72"/>
    <w:rsid w:val="006F566A"/>
  </w:style>
  <w:style w:type="paragraph" w:customStyle="1" w:styleId="7BBC3D7C8AF4403A8E49AE57A12DA0F2">
    <w:name w:val="7BBC3D7C8AF4403A8E49AE57A12DA0F2"/>
    <w:rsid w:val="006F566A"/>
  </w:style>
  <w:style w:type="paragraph" w:customStyle="1" w:styleId="AE359E73C3BD459A91E8BE3BE0A5F3C4">
    <w:name w:val="AE359E73C3BD459A91E8BE3BE0A5F3C4"/>
    <w:rsid w:val="006F566A"/>
  </w:style>
  <w:style w:type="paragraph" w:customStyle="1" w:styleId="E8F305E8F3F445998EBF99BDE833472D">
    <w:name w:val="E8F305E8F3F445998EBF99BDE833472D"/>
    <w:rsid w:val="006F566A"/>
  </w:style>
  <w:style w:type="paragraph" w:customStyle="1" w:styleId="7A5946BB1F984749AF12837D4B5EC46A">
    <w:name w:val="7A5946BB1F984749AF12837D4B5EC46A"/>
    <w:rsid w:val="006F566A"/>
  </w:style>
  <w:style w:type="paragraph" w:customStyle="1" w:styleId="1238B8C0B91D440D9B60846B8D97444C">
    <w:name w:val="1238B8C0B91D440D9B60846B8D97444C"/>
    <w:rsid w:val="006F566A"/>
  </w:style>
  <w:style w:type="paragraph" w:customStyle="1" w:styleId="ECCA6AE2AE794349B36F8292E867E553">
    <w:name w:val="ECCA6AE2AE794349B36F8292E867E553"/>
    <w:rsid w:val="006F566A"/>
  </w:style>
  <w:style w:type="paragraph" w:customStyle="1" w:styleId="6D4F5A220E1145CCA25803235FE37B08">
    <w:name w:val="6D4F5A220E1145CCA25803235FE37B08"/>
    <w:rsid w:val="006F566A"/>
  </w:style>
  <w:style w:type="paragraph" w:customStyle="1" w:styleId="9F91CFAF2ADF4A2BA0E3A2585775D180">
    <w:name w:val="9F91CFAF2ADF4A2BA0E3A2585775D180"/>
    <w:rsid w:val="006F566A"/>
  </w:style>
  <w:style w:type="paragraph" w:customStyle="1" w:styleId="E0D8B0831C474D86AD8326F7F9E41BD5">
    <w:name w:val="E0D8B0831C474D86AD8326F7F9E41BD5"/>
    <w:rsid w:val="006F566A"/>
  </w:style>
  <w:style w:type="paragraph" w:customStyle="1" w:styleId="606F5CE6AB5C4E7FB5E75FAD146445CE">
    <w:name w:val="606F5CE6AB5C4E7FB5E75FAD146445CE"/>
    <w:rsid w:val="006F566A"/>
  </w:style>
  <w:style w:type="paragraph" w:customStyle="1" w:styleId="0793B40D04394FEFBEC11836F98EF27B">
    <w:name w:val="0793B40D04394FEFBEC11836F98EF27B"/>
    <w:rsid w:val="006F566A"/>
  </w:style>
  <w:style w:type="paragraph" w:customStyle="1" w:styleId="2E5DE3A6781946BC8D1749B1CDAC9773">
    <w:name w:val="2E5DE3A6781946BC8D1749B1CDAC9773"/>
    <w:rsid w:val="006F566A"/>
  </w:style>
  <w:style w:type="paragraph" w:customStyle="1" w:styleId="DF6E9D850BB84690A6E94630A8951DD8">
    <w:name w:val="DF6E9D850BB84690A6E94630A8951DD8"/>
    <w:rsid w:val="006F566A"/>
  </w:style>
  <w:style w:type="paragraph" w:customStyle="1" w:styleId="2312B013D832421DAC9A162FEEB0C45F">
    <w:name w:val="2312B013D832421DAC9A162FEEB0C45F"/>
    <w:rsid w:val="006F566A"/>
  </w:style>
  <w:style w:type="paragraph" w:customStyle="1" w:styleId="6DA28BB77A2D448EB57297460EAEEF35">
    <w:name w:val="6DA28BB77A2D448EB57297460EAEEF35"/>
    <w:rsid w:val="006F566A"/>
  </w:style>
  <w:style w:type="paragraph" w:customStyle="1" w:styleId="8505AA4E1CAB4E4EB0AC970D23503E2B">
    <w:name w:val="8505AA4E1CAB4E4EB0AC970D23503E2B"/>
    <w:rsid w:val="006F566A"/>
  </w:style>
  <w:style w:type="paragraph" w:customStyle="1" w:styleId="144A11A86DD24AAFBE5669BE33AABDCE">
    <w:name w:val="144A11A86DD24AAFBE5669BE33AABDCE"/>
    <w:rsid w:val="006F566A"/>
  </w:style>
  <w:style w:type="paragraph" w:customStyle="1" w:styleId="3A660F5C2F5547F1BBA7C8383EE18607">
    <w:name w:val="3A660F5C2F5547F1BBA7C8383EE18607"/>
    <w:rsid w:val="006F566A"/>
  </w:style>
  <w:style w:type="paragraph" w:customStyle="1" w:styleId="F9746B881597487FA4FB570C50FEB520">
    <w:name w:val="F9746B881597487FA4FB570C50FEB520"/>
    <w:rsid w:val="006F566A"/>
  </w:style>
  <w:style w:type="paragraph" w:customStyle="1" w:styleId="453BF73C017D4E959CDF4C3C80F3A065">
    <w:name w:val="453BF73C017D4E959CDF4C3C80F3A065"/>
    <w:rsid w:val="006F566A"/>
  </w:style>
  <w:style w:type="paragraph" w:customStyle="1" w:styleId="B9F739D0776941589CE2693F1AF7FBA5">
    <w:name w:val="B9F739D0776941589CE2693F1AF7FBA5"/>
    <w:rsid w:val="006F566A"/>
  </w:style>
  <w:style w:type="paragraph" w:customStyle="1" w:styleId="9C4DCF54CC354A7BA8F380B19198013D">
    <w:name w:val="9C4DCF54CC354A7BA8F380B19198013D"/>
    <w:rsid w:val="006F566A"/>
  </w:style>
  <w:style w:type="paragraph" w:customStyle="1" w:styleId="8966CBABA6FE4DF4A5FC5A543D6BE057">
    <w:name w:val="8966CBABA6FE4DF4A5FC5A543D6BE057"/>
    <w:rsid w:val="006F566A"/>
  </w:style>
  <w:style w:type="paragraph" w:customStyle="1" w:styleId="AD1434F122D24040AE90A34A93D948B9">
    <w:name w:val="AD1434F122D24040AE90A34A93D948B9"/>
    <w:rsid w:val="006F566A"/>
  </w:style>
  <w:style w:type="paragraph" w:customStyle="1" w:styleId="69569A3421FA47B68C7C22CC264C8920">
    <w:name w:val="69569A3421FA47B68C7C22CC264C8920"/>
    <w:rsid w:val="006F566A"/>
  </w:style>
  <w:style w:type="paragraph" w:customStyle="1" w:styleId="2196ADE416EF45919A94DD39D91F613C">
    <w:name w:val="2196ADE416EF45919A94DD39D91F613C"/>
    <w:rsid w:val="006F566A"/>
  </w:style>
  <w:style w:type="paragraph" w:customStyle="1" w:styleId="E3D321D92FFE485D8A7F9BECBE11E32A">
    <w:name w:val="E3D321D92FFE485D8A7F9BECBE11E32A"/>
    <w:rsid w:val="006F566A"/>
  </w:style>
  <w:style w:type="paragraph" w:customStyle="1" w:styleId="76F7DB35B61B4B2A86F8784ADA2B6410">
    <w:name w:val="76F7DB35B61B4B2A86F8784ADA2B6410"/>
    <w:rsid w:val="006F566A"/>
  </w:style>
  <w:style w:type="paragraph" w:customStyle="1" w:styleId="694E16AD324447D39CDB8833D3BA88A7">
    <w:name w:val="694E16AD324447D39CDB8833D3BA88A7"/>
    <w:rsid w:val="006F566A"/>
  </w:style>
  <w:style w:type="paragraph" w:customStyle="1" w:styleId="3E3AA0737E1F4629B81E5DB675097A48">
    <w:name w:val="3E3AA0737E1F4629B81E5DB675097A48"/>
    <w:rsid w:val="006F566A"/>
  </w:style>
  <w:style w:type="paragraph" w:customStyle="1" w:styleId="6B4F41C22BC64F51B541A2EC7012942F">
    <w:name w:val="6B4F41C22BC64F51B541A2EC7012942F"/>
    <w:rsid w:val="006F566A"/>
  </w:style>
  <w:style w:type="paragraph" w:customStyle="1" w:styleId="30CC3EEA55784F379B393651E1835B6D">
    <w:name w:val="30CC3EEA55784F379B393651E1835B6D"/>
    <w:rsid w:val="006F566A"/>
  </w:style>
  <w:style w:type="paragraph" w:customStyle="1" w:styleId="B47A1D73A1984697A38BB4B98C6B2A16">
    <w:name w:val="B47A1D73A1984697A38BB4B98C6B2A16"/>
    <w:rsid w:val="006F566A"/>
  </w:style>
  <w:style w:type="paragraph" w:customStyle="1" w:styleId="7395C7DBC166477BA31A4308520AC852">
    <w:name w:val="7395C7DBC166477BA31A4308520AC852"/>
    <w:rsid w:val="005476D6"/>
  </w:style>
  <w:style w:type="paragraph" w:customStyle="1" w:styleId="903E4453B3C14488A628797242CF2EDC">
    <w:name w:val="903E4453B3C14488A628797242CF2EDC"/>
    <w:rsid w:val="005476D6"/>
  </w:style>
  <w:style w:type="paragraph" w:customStyle="1" w:styleId="8C5059B03D0E40178E8C54C97A7BBBB1">
    <w:name w:val="8C5059B03D0E40178E8C54C97A7BBBB1"/>
    <w:rsid w:val="005476D6"/>
  </w:style>
  <w:style w:type="paragraph" w:customStyle="1" w:styleId="E6E85EA195DF443FBDE9DAF25B58C83E">
    <w:name w:val="E6E85EA195DF443FBDE9DAF25B58C83E"/>
    <w:rsid w:val="005476D6"/>
  </w:style>
  <w:style w:type="paragraph" w:customStyle="1" w:styleId="049BA71871BC42E1B5ABADA2D57E35B4">
    <w:name w:val="049BA71871BC42E1B5ABADA2D57E35B4"/>
    <w:rsid w:val="005476D6"/>
  </w:style>
  <w:style w:type="paragraph" w:customStyle="1" w:styleId="D3321CA3DC274A8DBA1AFBE064051839">
    <w:name w:val="D3321CA3DC274A8DBA1AFBE064051839"/>
    <w:rsid w:val="005476D6"/>
  </w:style>
  <w:style w:type="paragraph" w:customStyle="1" w:styleId="620F20B677E74E16A90F58C043C89344">
    <w:name w:val="620F20B677E74E16A90F58C043C89344"/>
    <w:rsid w:val="00865AC6"/>
  </w:style>
  <w:style w:type="paragraph" w:customStyle="1" w:styleId="8917B8AB3AD54E6A963AAE619A291F0A">
    <w:name w:val="8917B8AB3AD54E6A963AAE619A291F0A"/>
    <w:rsid w:val="00865AC6"/>
  </w:style>
  <w:style w:type="paragraph" w:customStyle="1" w:styleId="0C7D2622EA184553869229FE3AE4F641">
    <w:name w:val="0C7D2622EA184553869229FE3AE4F641"/>
    <w:rsid w:val="00865AC6"/>
  </w:style>
  <w:style w:type="paragraph" w:customStyle="1" w:styleId="48D34C6100BD4CBEA5B0C043B70D1593">
    <w:name w:val="48D34C6100BD4CBEA5B0C043B70D1593"/>
    <w:rsid w:val="00865AC6"/>
  </w:style>
  <w:style w:type="paragraph" w:customStyle="1" w:styleId="40626B8429CE465FBCDC775197A228C3">
    <w:name w:val="40626B8429CE465FBCDC775197A228C3"/>
    <w:rsid w:val="00865AC6"/>
  </w:style>
  <w:style w:type="paragraph" w:customStyle="1" w:styleId="231FDE7F4C454986AC5BBF2C7A79B5A2">
    <w:name w:val="231FDE7F4C454986AC5BBF2C7A79B5A2"/>
    <w:rsid w:val="00865AC6"/>
  </w:style>
  <w:style w:type="paragraph" w:customStyle="1" w:styleId="DEA36C4D5C814607808FB16BDE309501">
    <w:name w:val="DEA36C4D5C814607808FB16BDE309501"/>
    <w:rsid w:val="00865AC6"/>
  </w:style>
  <w:style w:type="paragraph" w:customStyle="1" w:styleId="6C78094EF1534D5793D6808B8B7E288D">
    <w:name w:val="6C78094EF1534D5793D6808B8B7E288D"/>
    <w:rsid w:val="00865AC6"/>
  </w:style>
  <w:style w:type="paragraph" w:customStyle="1" w:styleId="230E53DDB26B49D991E5C33070072AEB">
    <w:name w:val="230E53DDB26B49D991E5C33070072AEB"/>
    <w:rsid w:val="00865AC6"/>
  </w:style>
  <w:style w:type="paragraph" w:customStyle="1" w:styleId="E7DE70CBE1D14D4F96E3C748A5E8DFB6">
    <w:name w:val="E7DE70CBE1D14D4F96E3C748A5E8DFB6"/>
    <w:rsid w:val="00865AC6"/>
  </w:style>
  <w:style w:type="paragraph" w:customStyle="1" w:styleId="D99C707BE1A4478985344E669A432AEA">
    <w:name w:val="D99C707BE1A4478985344E669A432AEA"/>
    <w:rsid w:val="00865AC6"/>
  </w:style>
  <w:style w:type="paragraph" w:customStyle="1" w:styleId="6AABF21E8821455088B2009D9CBBC24E">
    <w:name w:val="6AABF21E8821455088B2009D9CBBC24E"/>
    <w:rsid w:val="00865AC6"/>
  </w:style>
  <w:style w:type="paragraph" w:customStyle="1" w:styleId="8C8E05FDD881431182DA7BD4FA977455">
    <w:name w:val="8C8E05FDD881431182DA7BD4FA977455"/>
    <w:rsid w:val="00865AC6"/>
  </w:style>
  <w:style w:type="paragraph" w:customStyle="1" w:styleId="9F3CFCBCA74544C4903A8B6F5F777A93">
    <w:name w:val="9F3CFCBCA74544C4903A8B6F5F777A93"/>
    <w:rsid w:val="00865AC6"/>
  </w:style>
  <w:style w:type="paragraph" w:customStyle="1" w:styleId="16DB7285953A44C78CFA6A058499E42D">
    <w:name w:val="16DB7285953A44C78CFA6A058499E42D"/>
    <w:rsid w:val="00865AC6"/>
  </w:style>
  <w:style w:type="paragraph" w:customStyle="1" w:styleId="EEDDFBE3BE1D407E81919B2C0CB72207">
    <w:name w:val="EEDDFBE3BE1D407E81919B2C0CB72207"/>
    <w:rsid w:val="00865AC6"/>
  </w:style>
  <w:style w:type="paragraph" w:customStyle="1" w:styleId="EB0B2F90A3DE4A0D835EEA4DAEA733FD">
    <w:name w:val="EB0B2F90A3DE4A0D835EEA4DAEA733FD"/>
    <w:rsid w:val="00865AC6"/>
  </w:style>
  <w:style w:type="paragraph" w:customStyle="1" w:styleId="84F6DBAF9B0A4922BA1F9B71B8FA0774">
    <w:name w:val="84F6DBAF9B0A4922BA1F9B71B8FA0774"/>
    <w:rsid w:val="00865AC6"/>
  </w:style>
  <w:style w:type="paragraph" w:customStyle="1" w:styleId="518E1E6AB20E401CBEE371542AFF4F66">
    <w:name w:val="518E1E6AB20E401CBEE371542AFF4F66"/>
    <w:rsid w:val="00865AC6"/>
  </w:style>
  <w:style w:type="paragraph" w:customStyle="1" w:styleId="2FCF536CBB414996815A451CA41582C4">
    <w:name w:val="2FCF536CBB414996815A451CA41582C4"/>
    <w:rsid w:val="00865AC6"/>
  </w:style>
  <w:style w:type="paragraph" w:customStyle="1" w:styleId="2944B944814F4D75B87F466931D41A19">
    <w:name w:val="2944B944814F4D75B87F466931D41A19"/>
    <w:rsid w:val="00865AC6"/>
  </w:style>
  <w:style w:type="paragraph" w:customStyle="1" w:styleId="E96E8559E72E4190A37BBD6D9E94A7F8">
    <w:name w:val="E96E8559E72E4190A37BBD6D9E94A7F8"/>
    <w:rsid w:val="00865AC6"/>
  </w:style>
  <w:style w:type="paragraph" w:customStyle="1" w:styleId="8805C2C8300E409788292ED9A6CBBF06">
    <w:name w:val="8805C2C8300E409788292ED9A6CBBF06"/>
    <w:rsid w:val="00865AC6"/>
  </w:style>
  <w:style w:type="paragraph" w:customStyle="1" w:styleId="48B3102324E543DEBE6EFBE86476B6F4">
    <w:name w:val="48B3102324E543DEBE6EFBE86476B6F4"/>
    <w:rsid w:val="00865AC6"/>
  </w:style>
  <w:style w:type="paragraph" w:customStyle="1" w:styleId="6105FA0BDB3140FA936839CEEED4D5DF">
    <w:name w:val="6105FA0BDB3140FA936839CEEED4D5DF"/>
    <w:rsid w:val="00865AC6"/>
  </w:style>
  <w:style w:type="paragraph" w:customStyle="1" w:styleId="019CA75D9E90436192591EC4380795CC">
    <w:name w:val="019CA75D9E90436192591EC4380795CC"/>
    <w:rsid w:val="00865AC6"/>
  </w:style>
  <w:style w:type="paragraph" w:customStyle="1" w:styleId="00DBC608E19A4011A03BBBCD6A107254">
    <w:name w:val="00DBC608E19A4011A03BBBCD6A107254"/>
    <w:rsid w:val="00865AC6"/>
  </w:style>
  <w:style w:type="paragraph" w:customStyle="1" w:styleId="C464CC292BFD4D8ABB80A5CAEBD15379">
    <w:name w:val="C464CC292BFD4D8ABB80A5CAEBD15379"/>
    <w:rsid w:val="00865AC6"/>
  </w:style>
  <w:style w:type="paragraph" w:customStyle="1" w:styleId="29FEE52545DF49E5A61927C4D4DB82BF">
    <w:name w:val="29FEE52545DF49E5A61927C4D4DB82BF"/>
    <w:rsid w:val="00865AC6"/>
  </w:style>
  <w:style w:type="paragraph" w:customStyle="1" w:styleId="0C4629508E4B4C3987D73C731D22E5DE">
    <w:name w:val="0C4629508E4B4C3987D73C731D22E5DE"/>
    <w:rsid w:val="00865AC6"/>
  </w:style>
  <w:style w:type="paragraph" w:customStyle="1" w:styleId="714EA5A66AFB494199B2B32D51D51521">
    <w:name w:val="714EA5A66AFB494199B2B32D51D51521"/>
    <w:rsid w:val="00865AC6"/>
  </w:style>
  <w:style w:type="paragraph" w:customStyle="1" w:styleId="8BF4023BA4E144408C54489A01224F9E">
    <w:name w:val="8BF4023BA4E144408C54489A01224F9E"/>
    <w:rsid w:val="00865AC6"/>
  </w:style>
  <w:style w:type="paragraph" w:customStyle="1" w:styleId="21FCC26F8FD743E780554078DC618D6D">
    <w:name w:val="21FCC26F8FD743E780554078DC618D6D"/>
    <w:rsid w:val="00865AC6"/>
  </w:style>
  <w:style w:type="paragraph" w:customStyle="1" w:styleId="587ADBEE5AA9452AB8FEA16287602264">
    <w:name w:val="587ADBEE5AA9452AB8FEA16287602264"/>
    <w:rsid w:val="00865AC6"/>
  </w:style>
  <w:style w:type="paragraph" w:customStyle="1" w:styleId="E173300AF8C64064A440B775468DEB37">
    <w:name w:val="E173300AF8C64064A440B775468DEB37"/>
    <w:rsid w:val="00865AC6"/>
  </w:style>
  <w:style w:type="paragraph" w:customStyle="1" w:styleId="8B120036B9BE43568969DBD1C7337878">
    <w:name w:val="8B120036B9BE43568969DBD1C7337878"/>
    <w:rsid w:val="00865AC6"/>
  </w:style>
  <w:style w:type="paragraph" w:customStyle="1" w:styleId="F8C786CD84AA4779A574B35336426ECA">
    <w:name w:val="F8C786CD84AA4779A574B35336426ECA"/>
    <w:rsid w:val="00865AC6"/>
  </w:style>
  <w:style w:type="paragraph" w:customStyle="1" w:styleId="21223989B09F4956A7D4D13ACA5942AA">
    <w:name w:val="21223989B09F4956A7D4D13ACA5942AA"/>
    <w:rsid w:val="00865AC6"/>
  </w:style>
  <w:style w:type="paragraph" w:customStyle="1" w:styleId="6BF32D2FBC6349D2808FF90DF77B5711">
    <w:name w:val="6BF32D2FBC6349D2808FF90DF77B5711"/>
    <w:rsid w:val="00865AC6"/>
  </w:style>
  <w:style w:type="paragraph" w:customStyle="1" w:styleId="8DEBF2D4A5474A5D9D6560CDFA2AC40F">
    <w:name w:val="8DEBF2D4A5474A5D9D6560CDFA2AC40F"/>
    <w:rsid w:val="00865AC6"/>
  </w:style>
  <w:style w:type="paragraph" w:customStyle="1" w:styleId="5081B1121643461CB8C5BA4F23D42454">
    <w:name w:val="5081B1121643461CB8C5BA4F23D42454"/>
    <w:rsid w:val="00865AC6"/>
  </w:style>
  <w:style w:type="paragraph" w:customStyle="1" w:styleId="C944FF3C48074661B0FD8D0671042CE2">
    <w:name w:val="C944FF3C48074661B0FD8D0671042CE2"/>
    <w:rsid w:val="00865AC6"/>
  </w:style>
  <w:style w:type="paragraph" w:customStyle="1" w:styleId="9BF1E5020B6E414C9BD7793A9A460026">
    <w:name w:val="9BF1E5020B6E414C9BD7793A9A460026"/>
    <w:rsid w:val="00865AC6"/>
  </w:style>
  <w:style w:type="paragraph" w:customStyle="1" w:styleId="A0FE1E2F04A34F25A6C5902EE7C99E79">
    <w:name w:val="A0FE1E2F04A34F25A6C5902EE7C99E79"/>
    <w:rsid w:val="00865AC6"/>
  </w:style>
  <w:style w:type="paragraph" w:customStyle="1" w:styleId="90FD21B62A3E4A1A8B0B4D062E9C52A9">
    <w:name w:val="90FD21B62A3E4A1A8B0B4D062E9C52A9"/>
    <w:rsid w:val="00865AC6"/>
  </w:style>
  <w:style w:type="paragraph" w:customStyle="1" w:styleId="E33F1D825C44477AA57FFF64F4E06D3E">
    <w:name w:val="E33F1D825C44477AA57FFF64F4E06D3E"/>
    <w:rsid w:val="00865AC6"/>
  </w:style>
  <w:style w:type="paragraph" w:customStyle="1" w:styleId="38834DD17A4A4A7DBD93ABB2BA937A67">
    <w:name w:val="38834DD17A4A4A7DBD93ABB2BA937A67"/>
    <w:rsid w:val="00865AC6"/>
  </w:style>
  <w:style w:type="paragraph" w:customStyle="1" w:styleId="FBB591063C064058835D689971E80EF5">
    <w:name w:val="FBB591063C064058835D689971E80EF5"/>
    <w:rsid w:val="00865AC6"/>
  </w:style>
  <w:style w:type="paragraph" w:customStyle="1" w:styleId="A725605035EC4D00810269D39AC4EC22">
    <w:name w:val="A725605035EC4D00810269D39AC4EC22"/>
    <w:rsid w:val="00865AC6"/>
  </w:style>
  <w:style w:type="paragraph" w:customStyle="1" w:styleId="3B87E110F0A84E6A8FB5352F8ECE72A1">
    <w:name w:val="3B87E110F0A84E6A8FB5352F8ECE72A1"/>
    <w:rsid w:val="00865AC6"/>
  </w:style>
  <w:style w:type="paragraph" w:customStyle="1" w:styleId="2E6A737B7B514EBD9E0931E6F0A251FC">
    <w:name w:val="2E6A737B7B514EBD9E0931E6F0A251FC"/>
    <w:rsid w:val="00865AC6"/>
  </w:style>
  <w:style w:type="paragraph" w:customStyle="1" w:styleId="E93691B33A38491EBF353E98531FEDC8">
    <w:name w:val="E93691B33A38491EBF353E98531FEDC8"/>
    <w:rsid w:val="00865AC6"/>
  </w:style>
  <w:style w:type="paragraph" w:customStyle="1" w:styleId="D60EF68DA1D145E486AEC25F3A9C6664">
    <w:name w:val="D60EF68DA1D145E486AEC25F3A9C6664"/>
    <w:rsid w:val="00865AC6"/>
  </w:style>
  <w:style w:type="paragraph" w:customStyle="1" w:styleId="B03BA83316C744F2839322C0AA79E872">
    <w:name w:val="B03BA83316C744F2839322C0AA79E872"/>
    <w:rsid w:val="00865AC6"/>
  </w:style>
  <w:style w:type="paragraph" w:customStyle="1" w:styleId="E13EEE191452447EA05CB0988012BA1F">
    <w:name w:val="E13EEE191452447EA05CB0988012BA1F"/>
    <w:rsid w:val="00865AC6"/>
  </w:style>
  <w:style w:type="paragraph" w:customStyle="1" w:styleId="ABFD1FEE59334EDB90D5D5CADA22081F">
    <w:name w:val="ABFD1FEE59334EDB90D5D5CADA22081F"/>
    <w:rsid w:val="00865AC6"/>
  </w:style>
  <w:style w:type="paragraph" w:customStyle="1" w:styleId="EFBD72C479CF4D55BDD50D63497E4317">
    <w:name w:val="EFBD72C479CF4D55BDD50D63497E4317"/>
    <w:rsid w:val="00865AC6"/>
  </w:style>
  <w:style w:type="paragraph" w:customStyle="1" w:styleId="546BCD33029C4D778D6D9C0F4EB0751D">
    <w:name w:val="546BCD33029C4D778D6D9C0F4EB0751D"/>
    <w:rsid w:val="00865AC6"/>
  </w:style>
  <w:style w:type="paragraph" w:customStyle="1" w:styleId="22D3495FB77E4820856A12D748A879B3">
    <w:name w:val="22D3495FB77E4820856A12D748A879B3"/>
    <w:rsid w:val="00865AC6"/>
  </w:style>
  <w:style w:type="paragraph" w:customStyle="1" w:styleId="A5BB2E17DA204562896114A5C4FC133C">
    <w:name w:val="A5BB2E17DA204562896114A5C4FC133C"/>
    <w:rsid w:val="00865AC6"/>
  </w:style>
  <w:style w:type="paragraph" w:customStyle="1" w:styleId="F86EAFF1B3BA49B1A050262831E1AE8F">
    <w:name w:val="F86EAFF1B3BA49B1A050262831E1AE8F"/>
    <w:rsid w:val="00865AC6"/>
  </w:style>
  <w:style w:type="paragraph" w:customStyle="1" w:styleId="F45F367F7BF944A5A6F22DFF9702433B">
    <w:name w:val="F45F367F7BF944A5A6F22DFF9702433B"/>
    <w:rsid w:val="00865AC6"/>
  </w:style>
  <w:style w:type="paragraph" w:customStyle="1" w:styleId="2F8BE51DE8D24BEDA1FDB80E34A13BF4">
    <w:name w:val="2F8BE51DE8D24BEDA1FDB80E34A13BF4"/>
    <w:rsid w:val="00865AC6"/>
  </w:style>
  <w:style w:type="paragraph" w:customStyle="1" w:styleId="ABC34197726342A1A35E46A1FB746941">
    <w:name w:val="ABC34197726342A1A35E46A1FB746941"/>
    <w:rsid w:val="00865AC6"/>
  </w:style>
  <w:style w:type="paragraph" w:customStyle="1" w:styleId="9F423EC2571042EFA03DA60FAFE7E995">
    <w:name w:val="9F423EC2571042EFA03DA60FAFE7E995"/>
    <w:rsid w:val="00865AC6"/>
  </w:style>
  <w:style w:type="paragraph" w:customStyle="1" w:styleId="642F96A3B30D4A07BF80E235D92D8045">
    <w:name w:val="642F96A3B30D4A07BF80E235D92D8045"/>
    <w:rsid w:val="00865AC6"/>
  </w:style>
  <w:style w:type="paragraph" w:customStyle="1" w:styleId="6CD45408B9EF49D3A357BAA9D81E4381">
    <w:name w:val="6CD45408B9EF49D3A357BAA9D81E4381"/>
    <w:rsid w:val="00865AC6"/>
  </w:style>
  <w:style w:type="paragraph" w:customStyle="1" w:styleId="78F136C297A14936A1B50680BE4731A3">
    <w:name w:val="78F136C297A14936A1B50680BE4731A3"/>
    <w:rsid w:val="00865AC6"/>
  </w:style>
  <w:style w:type="paragraph" w:customStyle="1" w:styleId="A6416D5A9338492982B625BCF75060FF">
    <w:name w:val="A6416D5A9338492982B625BCF75060FF"/>
    <w:rsid w:val="00865AC6"/>
  </w:style>
  <w:style w:type="paragraph" w:customStyle="1" w:styleId="0A2581B3FC4143DE943BB130DEA362D7">
    <w:name w:val="0A2581B3FC4143DE943BB130DEA362D7"/>
    <w:rsid w:val="00865AC6"/>
  </w:style>
  <w:style w:type="paragraph" w:customStyle="1" w:styleId="51C40E92207946CFB6B38ACD875DF92D">
    <w:name w:val="51C40E92207946CFB6B38ACD875DF92D"/>
    <w:rsid w:val="00865AC6"/>
  </w:style>
  <w:style w:type="paragraph" w:customStyle="1" w:styleId="D8E7480ADD2C4E2F8256DF15BE1420E2">
    <w:name w:val="D8E7480ADD2C4E2F8256DF15BE1420E2"/>
    <w:rsid w:val="00865AC6"/>
  </w:style>
  <w:style w:type="paragraph" w:customStyle="1" w:styleId="F9EE51BFA1684B3B8DD259A92BC8C195">
    <w:name w:val="F9EE51BFA1684B3B8DD259A92BC8C195"/>
    <w:rsid w:val="00865AC6"/>
  </w:style>
  <w:style w:type="paragraph" w:customStyle="1" w:styleId="E31A81F272ED4D89A6F56FE62B1513B3">
    <w:name w:val="E31A81F272ED4D89A6F56FE62B1513B3"/>
    <w:rsid w:val="00865AC6"/>
  </w:style>
  <w:style w:type="paragraph" w:customStyle="1" w:styleId="916EA6C9001D49EEA02634A09CF19F54">
    <w:name w:val="916EA6C9001D49EEA02634A09CF19F54"/>
    <w:rsid w:val="00865AC6"/>
  </w:style>
  <w:style w:type="paragraph" w:customStyle="1" w:styleId="7323BE027A6A4C1694A76A374D659773">
    <w:name w:val="7323BE027A6A4C1694A76A374D659773"/>
    <w:rsid w:val="00865AC6"/>
  </w:style>
  <w:style w:type="paragraph" w:customStyle="1" w:styleId="AFD6D895CDC04011B593607C6DFA5076">
    <w:name w:val="AFD6D895CDC04011B593607C6DFA5076"/>
    <w:rsid w:val="00865AC6"/>
  </w:style>
  <w:style w:type="paragraph" w:customStyle="1" w:styleId="D06486AD73F14369ABCA267103D0CC60">
    <w:name w:val="D06486AD73F14369ABCA267103D0CC60"/>
    <w:rsid w:val="00865AC6"/>
  </w:style>
  <w:style w:type="paragraph" w:customStyle="1" w:styleId="07E8FE0C4CD74B06909E60C2294D70EF">
    <w:name w:val="07E8FE0C4CD74B06909E60C2294D70EF"/>
    <w:rsid w:val="00865AC6"/>
  </w:style>
  <w:style w:type="paragraph" w:customStyle="1" w:styleId="49AA490B166A4B038A2ADC1D5BD95699">
    <w:name w:val="49AA490B166A4B038A2ADC1D5BD95699"/>
    <w:rsid w:val="00865AC6"/>
  </w:style>
  <w:style w:type="paragraph" w:customStyle="1" w:styleId="A8E8BF3EEF6048739B5E8ACCE997E637">
    <w:name w:val="A8E8BF3EEF6048739B5E8ACCE997E637"/>
    <w:rsid w:val="00865AC6"/>
  </w:style>
  <w:style w:type="paragraph" w:customStyle="1" w:styleId="D2FC380DC9B74B18853B07E97DA6FFB7">
    <w:name w:val="D2FC380DC9B74B18853B07E97DA6FFB7"/>
    <w:rsid w:val="00865AC6"/>
  </w:style>
  <w:style w:type="paragraph" w:customStyle="1" w:styleId="0BDB73EC1EB846EEAC3B032AC6436FA0">
    <w:name w:val="0BDB73EC1EB846EEAC3B032AC6436FA0"/>
    <w:rsid w:val="00865AC6"/>
  </w:style>
  <w:style w:type="paragraph" w:customStyle="1" w:styleId="EA5E649A1D664D469F2260CD9A723649">
    <w:name w:val="EA5E649A1D664D469F2260CD9A723649"/>
    <w:rsid w:val="00865AC6"/>
  </w:style>
  <w:style w:type="paragraph" w:customStyle="1" w:styleId="05502A6001454912A2E91CB8F508332F">
    <w:name w:val="05502A6001454912A2E91CB8F508332F"/>
    <w:rsid w:val="00865AC6"/>
  </w:style>
  <w:style w:type="paragraph" w:customStyle="1" w:styleId="DBFEF9BA6D834621AE665A287093C411">
    <w:name w:val="DBFEF9BA6D834621AE665A287093C411"/>
    <w:rsid w:val="00865AC6"/>
  </w:style>
  <w:style w:type="paragraph" w:customStyle="1" w:styleId="8C270698017B4BA293693D24C99A827A">
    <w:name w:val="8C270698017B4BA293693D24C99A827A"/>
    <w:rsid w:val="00865AC6"/>
  </w:style>
  <w:style w:type="paragraph" w:customStyle="1" w:styleId="C8718A9FCD824801B4DA5AE591CFD34E">
    <w:name w:val="C8718A9FCD824801B4DA5AE591CFD34E"/>
    <w:rsid w:val="00865AC6"/>
  </w:style>
  <w:style w:type="paragraph" w:customStyle="1" w:styleId="564AFC8BC7DA406BBFD05EB8E59E3EBC">
    <w:name w:val="564AFC8BC7DA406BBFD05EB8E59E3EBC"/>
    <w:rsid w:val="00865AC6"/>
  </w:style>
  <w:style w:type="paragraph" w:customStyle="1" w:styleId="CFD5803954144FAAAFBA4E8AA7135CAC">
    <w:name w:val="CFD5803954144FAAAFBA4E8AA7135CAC"/>
    <w:rsid w:val="00865AC6"/>
  </w:style>
  <w:style w:type="paragraph" w:customStyle="1" w:styleId="E9EFAE6FF11649B9B0834A351E9F8644">
    <w:name w:val="E9EFAE6FF11649B9B0834A351E9F8644"/>
    <w:rsid w:val="00865AC6"/>
  </w:style>
  <w:style w:type="paragraph" w:customStyle="1" w:styleId="AF2EDD03575847E6BAB2384E141F0BAD">
    <w:name w:val="AF2EDD03575847E6BAB2384E141F0BAD"/>
    <w:rsid w:val="00865AC6"/>
  </w:style>
  <w:style w:type="paragraph" w:customStyle="1" w:styleId="9390A6A68B144605B4484F0D2756EE8E">
    <w:name w:val="9390A6A68B144605B4484F0D2756EE8E"/>
    <w:rsid w:val="00865AC6"/>
  </w:style>
  <w:style w:type="paragraph" w:customStyle="1" w:styleId="48F7CA62E72B42F0A0077BC9CB6B09FD">
    <w:name w:val="48F7CA62E72B42F0A0077BC9CB6B09FD"/>
    <w:rsid w:val="00865AC6"/>
  </w:style>
  <w:style w:type="paragraph" w:customStyle="1" w:styleId="D5717382EC9244A3A6DEC4D7D3E97573">
    <w:name w:val="D5717382EC9244A3A6DEC4D7D3E97573"/>
    <w:rsid w:val="00865AC6"/>
  </w:style>
  <w:style w:type="paragraph" w:customStyle="1" w:styleId="FA9C1856BBAE43D390BF39233CFF7828">
    <w:name w:val="FA9C1856BBAE43D390BF39233CFF7828"/>
    <w:rsid w:val="00865AC6"/>
  </w:style>
  <w:style w:type="paragraph" w:customStyle="1" w:styleId="D9850B8617374A34A9395B9AC5209797">
    <w:name w:val="D9850B8617374A34A9395B9AC5209797"/>
    <w:rsid w:val="00865AC6"/>
  </w:style>
  <w:style w:type="paragraph" w:customStyle="1" w:styleId="264D328EC3C444C198FCFD7E7895C881">
    <w:name w:val="264D328EC3C444C198FCFD7E7895C881"/>
    <w:rsid w:val="00865AC6"/>
  </w:style>
  <w:style w:type="paragraph" w:customStyle="1" w:styleId="002E09C63B734FF3AE5E234BAE2CA802">
    <w:name w:val="002E09C63B734FF3AE5E234BAE2CA802"/>
    <w:rsid w:val="00865AC6"/>
  </w:style>
  <w:style w:type="paragraph" w:customStyle="1" w:styleId="8158739B6BCE4BBCAF1F76E581848F62">
    <w:name w:val="8158739B6BCE4BBCAF1F76E581848F62"/>
    <w:rsid w:val="00865AC6"/>
  </w:style>
  <w:style w:type="paragraph" w:customStyle="1" w:styleId="4EB1159301354BC0B6012A967DD50446">
    <w:name w:val="4EB1159301354BC0B6012A967DD50446"/>
    <w:rsid w:val="00865AC6"/>
  </w:style>
  <w:style w:type="paragraph" w:customStyle="1" w:styleId="36644224D475450FA4DD97C550258D3F">
    <w:name w:val="36644224D475450FA4DD97C550258D3F"/>
    <w:rsid w:val="00865AC6"/>
  </w:style>
  <w:style w:type="paragraph" w:customStyle="1" w:styleId="07C00D572085473AAF7142847A7BA26B">
    <w:name w:val="07C00D572085473AAF7142847A7BA26B"/>
    <w:rsid w:val="00865AC6"/>
  </w:style>
  <w:style w:type="paragraph" w:customStyle="1" w:styleId="00C42CC00F00442BB81086B68710B781">
    <w:name w:val="00C42CC00F00442BB81086B68710B781"/>
    <w:rsid w:val="00865AC6"/>
  </w:style>
  <w:style w:type="paragraph" w:customStyle="1" w:styleId="097DE302342546DD82DB556D495F0E80">
    <w:name w:val="097DE302342546DD82DB556D495F0E80"/>
    <w:rsid w:val="00865AC6"/>
  </w:style>
  <w:style w:type="paragraph" w:customStyle="1" w:styleId="96E5F10A460B4B838D01A1FF05D9FCD0">
    <w:name w:val="96E5F10A460B4B838D01A1FF05D9FCD0"/>
    <w:rsid w:val="00865AC6"/>
  </w:style>
  <w:style w:type="paragraph" w:customStyle="1" w:styleId="BA40B3D59D4246CAB66BE58FCA97909B">
    <w:name w:val="BA40B3D59D4246CAB66BE58FCA97909B"/>
    <w:rsid w:val="00865AC6"/>
  </w:style>
  <w:style w:type="paragraph" w:customStyle="1" w:styleId="9728FEAE401947C0824AE46A5042481F">
    <w:name w:val="9728FEAE401947C0824AE46A5042481F"/>
    <w:rsid w:val="00865AC6"/>
  </w:style>
  <w:style w:type="paragraph" w:customStyle="1" w:styleId="5B24244B26584FF8A3DBD3E526FD820E">
    <w:name w:val="5B24244B26584FF8A3DBD3E526FD820E"/>
    <w:rsid w:val="00865AC6"/>
  </w:style>
  <w:style w:type="paragraph" w:customStyle="1" w:styleId="11387B933A6941A5B51E83BCC30ACDC1">
    <w:name w:val="11387B933A6941A5B51E83BCC30ACDC1"/>
    <w:rsid w:val="00865AC6"/>
  </w:style>
  <w:style w:type="paragraph" w:customStyle="1" w:styleId="9F156109BA1446ADB80F373955C18D04">
    <w:name w:val="9F156109BA1446ADB80F373955C18D04"/>
    <w:rsid w:val="00865AC6"/>
  </w:style>
  <w:style w:type="paragraph" w:customStyle="1" w:styleId="406AE6CD41CF4A49A9D86BDEC22FB9A0">
    <w:name w:val="406AE6CD41CF4A49A9D86BDEC22FB9A0"/>
    <w:rsid w:val="00865AC6"/>
  </w:style>
  <w:style w:type="paragraph" w:customStyle="1" w:styleId="86EDE00597CC4DDA9B009FF19B1B2338">
    <w:name w:val="86EDE00597CC4DDA9B009FF19B1B2338"/>
    <w:rsid w:val="00865AC6"/>
  </w:style>
  <w:style w:type="paragraph" w:customStyle="1" w:styleId="48B1BC4D91024614B64BB1493CA4A480">
    <w:name w:val="48B1BC4D91024614B64BB1493CA4A480"/>
    <w:rsid w:val="00865AC6"/>
  </w:style>
  <w:style w:type="paragraph" w:customStyle="1" w:styleId="A579CF7270B04C1D993A3C1162AE0F52">
    <w:name w:val="A579CF7270B04C1D993A3C1162AE0F52"/>
    <w:rsid w:val="00865AC6"/>
  </w:style>
  <w:style w:type="paragraph" w:customStyle="1" w:styleId="8937A09B81AF47FDB278DEAD62C7E99B">
    <w:name w:val="8937A09B81AF47FDB278DEAD62C7E99B"/>
    <w:rsid w:val="00865AC6"/>
  </w:style>
  <w:style w:type="paragraph" w:customStyle="1" w:styleId="20B3740A50A040EDA3AD026A0BD3C953">
    <w:name w:val="20B3740A50A040EDA3AD026A0BD3C953"/>
    <w:rsid w:val="00865AC6"/>
  </w:style>
  <w:style w:type="paragraph" w:customStyle="1" w:styleId="B5AD6DD90F0D4E05BAC1F6B30DF0BB13">
    <w:name w:val="B5AD6DD90F0D4E05BAC1F6B30DF0BB13"/>
    <w:rsid w:val="00865AC6"/>
  </w:style>
  <w:style w:type="paragraph" w:customStyle="1" w:styleId="F66A9999C4254EC5BB2E632B3E8BCE83">
    <w:name w:val="F66A9999C4254EC5BB2E632B3E8BCE83"/>
    <w:rsid w:val="00865AC6"/>
  </w:style>
  <w:style w:type="paragraph" w:customStyle="1" w:styleId="F799DFBD75384778BD14DD201F22FDDF">
    <w:name w:val="F799DFBD75384778BD14DD201F22FDDF"/>
    <w:rsid w:val="00865AC6"/>
  </w:style>
  <w:style w:type="paragraph" w:customStyle="1" w:styleId="3A22E3D285EB4707961C38D6ED125EEA">
    <w:name w:val="3A22E3D285EB4707961C38D6ED125EEA"/>
    <w:rsid w:val="00865AC6"/>
  </w:style>
  <w:style w:type="paragraph" w:customStyle="1" w:styleId="7C9FF5FE86C64C338061C3D069EC27AB">
    <w:name w:val="7C9FF5FE86C64C338061C3D069EC27AB"/>
    <w:rsid w:val="00865AC6"/>
  </w:style>
  <w:style w:type="paragraph" w:customStyle="1" w:styleId="A37CCD66DDA9408083DDE6137E7B2195">
    <w:name w:val="A37CCD66DDA9408083DDE6137E7B2195"/>
    <w:rsid w:val="00865AC6"/>
  </w:style>
  <w:style w:type="paragraph" w:customStyle="1" w:styleId="107B23B793774BC3B143E3FD1BB31661">
    <w:name w:val="107B23B793774BC3B143E3FD1BB31661"/>
    <w:rsid w:val="00865AC6"/>
  </w:style>
  <w:style w:type="paragraph" w:customStyle="1" w:styleId="C672ACDC98EE459DBE3AE3ABAA81AF5D">
    <w:name w:val="C672ACDC98EE459DBE3AE3ABAA81AF5D"/>
    <w:rsid w:val="00865AC6"/>
  </w:style>
  <w:style w:type="paragraph" w:customStyle="1" w:styleId="CAD75E975029404AB9C0B48E81E3EC35">
    <w:name w:val="CAD75E975029404AB9C0B48E81E3EC35"/>
    <w:rsid w:val="00865AC6"/>
  </w:style>
  <w:style w:type="paragraph" w:customStyle="1" w:styleId="CF48942D36C442AC85FFEA69B34A9BF2">
    <w:name w:val="CF48942D36C442AC85FFEA69B34A9BF2"/>
    <w:rsid w:val="00865AC6"/>
  </w:style>
  <w:style w:type="paragraph" w:customStyle="1" w:styleId="DB754881A9CB471CBFAA5EE43A153E58">
    <w:name w:val="DB754881A9CB471CBFAA5EE43A153E58"/>
    <w:rsid w:val="00865AC6"/>
  </w:style>
  <w:style w:type="paragraph" w:customStyle="1" w:styleId="74AF91BC9D55451181CE81AF978DDA05">
    <w:name w:val="74AF91BC9D55451181CE81AF978DDA05"/>
    <w:rsid w:val="00865AC6"/>
  </w:style>
  <w:style w:type="paragraph" w:customStyle="1" w:styleId="400E8E010C8B4C4EA0C96C00E0BAE923">
    <w:name w:val="400E8E010C8B4C4EA0C96C00E0BAE923"/>
    <w:rsid w:val="00865AC6"/>
  </w:style>
  <w:style w:type="paragraph" w:customStyle="1" w:styleId="417209658A4D438BAB1C97315145F783">
    <w:name w:val="417209658A4D438BAB1C97315145F783"/>
    <w:rsid w:val="00865AC6"/>
  </w:style>
  <w:style w:type="paragraph" w:customStyle="1" w:styleId="21CB4B54D6704C698DCFCE5970C0B8F5">
    <w:name w:val="21CB4B54D6704C698DCFCE5970C0B8F5"/>
    <w:rsid w:val="00865AC6"/>
  </w:style>
  <w:style w:type="paragraph" w:customStyle="1" w:styleId="8FC774E3E2794902913D10AD8845DB64">
    <w:name w:val="8FC774E3E2794902913D10AD8845DB64"/>
    <w:rsid w:val="00865AC6"/>
  </w:style>
  <w:style w:type="paragraph" w:customStyle="1" w:styleId="EBDB21CAB87B470F88EAFE211AD8BD88">
    <w:name w:val="EBDB21CAB87B470F88EAFE211AD8BD88"/>
    <w:rsid w:val="00865AC6"/>
  </w:style>
  <w:style w:type="paragraph" w:customStyle="1" w:styleId="6F4D91B3A9B94E02BEF38AE3E4CEF718">
    <w:name w:val="6F4D91B3A9B94E02BEF38AE3E4CEF718"/>
    <w:rsid w:val="00865AC6"/>
  </w:style>
  <w:style w:type="paragraph" w:customStyle="1" w:styleId="082E765AD9A24CF09D4A489A1846C652">
    <w:name w:val="082E765AD9A24CF09D4A489A1846C652"/>
    <w:rsid w:val="00865AC6"/>
  </w:style>
  <w:style w:type="paragraph" w:customStyle="1" w:styleId="69200803645845669D43B8E0B1A1836C">
    <w:name w:val="69200803645845669D43B8E0B1A1836C"/>
    <w:rsid w:val="00865AC6"/>
  </w:style>
  <w:style w:type="paragraph" w:customStyle="1" w:styleId="7C81884E4F0846A4B6ED17881453A391">
    <w:name w:val="7C81884E4F0846A4B6ED17881453A391"/>
    <w:rsid w:val="00865AC6"/>
  </w:style>
  <w:style w:type="paragraph" w:customStyle="1" w:styleId="68D83F585200406196579973E66128AA">
    <w:name w:val="68D83F585200406196579973E66128AA"/>
    <w:rsid w:val="00865AC6"/>
  </w:style>
  <w:style w:type="paragraph" w:customStyle="1" w:styleId="DA417A1391F74FEAB8482AE5BC16B2B3">
    <w:name w:val="DA417A1391F74FEAB8482AE5BC16B2B3"/>
    <w:rsid w:val="00865AC6"/>
  </w:style>
  <w:style w:type="paragraph" w:customStyle="1" w:styleId="DFFA0FF940984C11BFA4B8A5CB071465">
    <w:name w:val="DFFA0FF940984C11BFA4B8A5CB071465"/>
    <w:rsid w:val="00865AC6"/>
  </w:style>
  <w:style w:type="paragraph" w:customStyle="1" w:styleId="2018E02262C04C0C935C875CC1205050">
    <w:name w:val="2018E02262C04C0C935C875CC1205050"/>
    <w:rsid w:val="00865AC6"/>
  </w:style>
  <w:style w:type="paragraph" w:customStyle="1" w:styleId="CB9AE671784D47E9B672FD69B1FEBB55">
    <w:name w:val="CB9AE671784D47E9B672FD69B1FEBB55"/>
    <w:rsid w:val="00865AC6"/>
  </w:style>
  <w:style w:type="paragraph" w:customStyle="1" w:styleId="F18BF335C1F84E12BB82C62598E9A922">
    <w:name w:val="F18BF335C1F84E12BB82C62598E9A922"/>
    <w:rsid w:val="00865AC6"/>
  </w:style>
  <w:style w:type="paragraph" w:customStyle="1" w:styleId="FFE5A193392D46D1B2A2FAC1838D5E93">
    <w:name w:val="FFE5A193392D46D1B2A2FAC1838D5E93"/>
    <w:rsid w:val="00865AC6"/>
  </w:style>
  <w:style w:type="paragraph" w:customStyle="1" w:styleId="9C61DC2E63CE4487AC9D908AA77F82BC">
    <w:name w:val="9C61DC2E63CE4487AC9D908AA77F82BC"/>
    <w:rsid w:val="00865AC6"/>
  </w:style>
  <w:style w:type="paragraph" w:customStyle="1" w:styleId="598F6522408E41A69ED16C80EAEDC132">
    <w:name w:val="598F6522408E41A69ED16C80EAEDC132"/>
    <w:rsid w:val="00865AC6"/>
  </w:style>
  <w:style w:type="paragraph" w:customStyle="1" w:styleId="BE7F372301164C5EB9B5B1F82B316EA0">
    <w:name w:val="BE7F372301164C5EB9B5B1F82B316EA0"/>
    <w:rsid w:val="00865AC6"/>
  </w:style>
  <w:style w:type="paragraph" w:customStyle="1" w:styleId="0CD36AE8912042B19A2E836AE9432F09">
    <w:name w:val="0CD36AE8912042B19A2E836AE9432F09"/>
    <w:rsid w:val="00865AC6"/>
  </w:style>
  <w:style w:type="paragraph" w:customStyle="1" w:styleId="A6EC9D1D91F34ACCB08A72C714A1FB14">
    <w:name w:val="A6EC9D1D91F34ACCB08A72C714A1FB14"/>
    <w:rsid w:val="00865AC6"/>
  </w:style>
  <w:style w:type="paragraph" w:customStyle="1" w:styleId="8216A503A84444F5B01A6E80B1E03942">
    <w:name w:val="8216A503A84444F5B01A6E80B1E03942"/>
    <w:rsid w:val="00865AC6"/>
  </w:style>
  <w:style w:type="paragraph" w:customStyle="1" w:styleId="4028B1F37A59436D8B592E9321489F19">
    <w:name w:val="4028B1F37A59436D8B592E9321489F19"/>
    <w:rsid w:val="00865AC6"/>
  </w:style>
  <w:style w:type="paragraph" w:customStyle="1" w:styleId="0557330275454FBEB686EDCF0E5D09FF">
    <w:name w:val="0557330275454FBEB686EDCF0E5D09FF"/>
    <w:rsid w:val="00865AC6"/>
  </w:style>
  <w:style w:type="paragraph" w:customStyle="1" w:styleId="F144A6A32D4E4DBC82EAF261EFB0CB8F">
    <w:name w:val="F144A6A32D4E4DBC82EAF261EFB0CB8F"/>
    <w:rsid w:val="00865AC6"/>
  </w:style>
  <w:style w:type="paragraph" w:customStyle="1" w:styleId="2AF250CBABD7444F9F2B6DB6BC94EB37">
    <w:name w:val="2AF250CBABD7444F9F2B6DB6BC94EB37"/>
    <w:rsid w:val="00865AC6"/>
  </w:style>
  <w:style w:type="paragraph" w:customStyle="1" w:styleId="943175270754407E9FC30112D6A84E52">
    <w:name w:val="943175270754407E9FC30112D6A84E52"/>
    <w:rsid w:val="00865AC6"/>
  </w:style>
  <w:style w:type="paragraph" w:customStyle="1" w:styleId="64DD6A40ED9643FC896D5111188E5F3C">
    <w:name w:val="64DD6A40ED9643FC896D5111188E5F3C"/>
    <w:rsid w:val="00865AC6"/>
  </w:style>
  <w:style w:type="paragraph" w:customStyle="1" w:styleId="62EB6CE717154F0E9104E314BF6CE1E1">
    <w:name w:val="62EB6CE717154F0E9104E314BF6CE1E1"/>
    <w:rsid w:val="00865AC6"/>
  </w:style>
  <w:style w:type="paragraph" w:customStyle="1" w:styleId="83A7FE7EFCAB4B3D87F748800125EDF4">
    <w:name w:val="83A7FE7EFCAB4B3D87F748800125EDF4"/>
    <w:rsid w:val="00865AC6"/>
  </w:style>
  <w:style w:type="paragraph" w:customStyle="1" w:styleId="238D5C31D11A425EA6AB4B600F208B07">
    <w:name w:val="238D5C31D11A425EA6AB4B600F208B07"/>
    <w:rsid w:val="00865AC6"/>
  </w:style>
  <w:style w:type="paragraph" w:customStyle="1" w:styleId="453027B705774FBD948F5BE6895B7F60">
    <w:name w:val="453027B705774FBD948F5BE6895B7F60"/>
    <w:rsid w:val="00865AC6"/>
  </w:style>
  <w:style w:type="paragraph" w:customStyle="1" w:styleId="5D76928D10584756B1BB716443A20CDA">
    <w:name w:val="5D76928D10584756B1BB716443A20CDA"/>
    <w:rsid w:val="00865AC6"/>
  </w:style>
  <w:style w:type="paragraph" w:customStyle="1" w:styleId="62F15C94D2124EA0A4F1F5E61C98C438">
    <w:name w:val="62F15C94D2124EA0A4F1F5E61C98C438"/>
    <w:rsid w:val="00865AC6"/>
  </w:style>
  <w:style w:type="paragraph" w:customStyle="1" w:styleId="22ED7F2675AF4CE2934C7ECD4E51DD50">
    <w:name w:val="22ED7F2675AF4CE2934C7ECD4E51DD50"/>
    <w:rsid w:val="00865AC6"/>
  </w:style>
  <w:style w:type="paragraph" w:customStyle="1" w:styleId="4A158CA8E8054945AC53613CC9F7E078">
    <w:name w:val="4A158CA8E8054945AC53613CC9F7E078"/>
    <w:rsid w:val="00865AC6"/>
  </w:style>
  <w:style w:type="paragraph" w:customStyle="1" w:styleId="BBB14C7F6BBA453F9B79B68803115952">
    <w:name w:val="BBB14C7F6BBA453F9B79B68803115952"/>
    <w:rsid w:val="00865AC6"/>
  </w:style>
  <w:style w:type="paragraph" w:customStyle="1" w:styleId="31F26527B2AF409791722DD803E88410">
    <w:name w:val="31F26527B2AF409791722DD803E88410"/>
    <w:rsid w:val="00865AC6"/>
  </w:style>
  <w:style w:type="paragraph" w:customStyle="1" w:styleId="BC830635B3A5438698D950B88C8647F9">
    <w:name w:val="BC830635B3A5438698D950B88C8647F9"/>
    <w:rsid w:val="00865AC6"/>
  </w:style>
  <w:style w:type="paragraph" w:customStyle="1" w:styleId="38C16494249A494A88798616FBC5120C">
    <w:name w:val="38C16494249A494A88798616FBC5120C"/>
    <w:rsid w:val="00865AC6"/>
  </w:style>
  <w:style w:type="paragraph" w:customStyle="1" w:styleId="13E5858AFF694319B227F4AE550A818B">
    <w:name w:val="13E5858AFF694319B227F4AE550A818B"/>
    <w:rsid w:val="00865AC6"/>
  </w:style>
  <w:style w:type="paragraph" w:customStyle="1" w:styleId="7928E0E493EB4A06BB5393E3287B83E7">
    <w:name w:val="7928E0E493EB4A06BB5393E3287B83E7"/>
    <w:rsid w:val="00865AC6"/>
  </w:style>
  <w:style w:type="paragraph" w:customStyle="1" w:styleId="6A5F43A95E1846399ED0C17EA6C89443">
    <w:name w:val="6A5F43A95E1846399ED0C17EA6C89443"/>
    <w:rsid w:val="00865AC6"/>
  </w:style>
  <w:style w:type="paragraph" w:customStyle="1" w:styleId="80402D6561DE49469A68758B0D409D7A">
    <w:name w:val="80402D6561DE49469A68758B0D409D7A"/>
    <w:rsid w:val="00865AC6"/>
  </w:style>
  <w:style w:type="paragraph" w:customStyle="1" w:styleId="2206414C7F754D37B0D25D4362250BEB">
    <w:name w:val="2206414C7F754D37B0D25D4362250BEB"/>
    <w:rsid w:val="00865AC6"/>
  </w:style>
  <w:style w:type="paragraph" w:customStyle="1" w:styleId="13619FBB81C04ABBAD8EBA415C71946E">
    <w:name w:val="13619FBB81C04ABBAD8EBA415C71946E"/>
    <w:rsid w:val="00865AC6"/>
  </w:style>
  <w:style w:type="paragraph" w:customStyle="1" w:styleId="53AC5112B58740459FE50F8EB3751EE6">
    <w:name w:val="53AC5112B58740459FE50F8EB3751EE6"/>
    <w:rsid w:val="00865AC6"/>
  </w:style>
  <w:style w:type="paragraph" w:customStyle="1" w:styleId="04C2BF4ECE1848FAAA7D79FD240C7783">
    <w:name w:val="04C2BF4ECE1848FAAA7D79FD240C7783"/>
    <w:rsid w:val="00865AC6"/>
  </w:style>
  <w:style w:type="paragraph" w:customStyle="1" w:styleId="6E376782EEC344EA83739F50637F4534">
    <w:name w:val="6E376782EEC344EA83739F50637F4534"/>
    <w:rsid w:val="00865AC6"/>
  </w:style>
  <w:style w:type="paragraph" w:customStyle="1" w:styleId="C760AB510B3F472F8855CE015217DFE2">
    <w:name w:val="C760AB510B3F472F8855CE015217DFE2"/>
    <w:rsid w:val="00865AC6"/>
  </w:style>
  <w:style w:type="paragraph" w:customStyle="1" w:styleId="D0EE314247C5438DAA2C66F0F3C30A2C">
    <w:name w:val="D0EE314247C5438DAA2C66F0F3C30A2C"/>
    <w:rsid w:val="00865AC6"/>
  </w:style>
  <w:style w:type="paragraph" w:customStyle="1" w:styleId="0DECFD29ADDD4BC28A9BBFC878A874FB">
    <w:name w:val="0DECFD29ADDD4BC28A9BBFC878A874FB"/>
    <w:rsid w:val="00865AC6"/>
  </w:style>
  <w:style w:type="paragraph" w:customStyle="1" w:styleId="ACBF7017C62B4E609D1CB0904B10CD08">
    <w:name w:val="ACBF7017C62B4E609D1CB0904B10CD08"/>
    <w:rsid w:val="00865AC6"/>
  </w:style>
  <w:style w:type="paragraph" w:customStyle="1" w:styleId="8749813B229D4144BE3D9F88F5F8FB0F">
    <w:name w:val="8749813B229D4144BE3D9F88F5F8FB0F"/>
    <w:rsid w:val="00865AC6"/>
  </w:style>
  <w:style w:type="paragraph" w:customStyle="1" w:styleId="734E287EBAC94DE18E896483801A0B18">
    <w:name w:val="734E287EBAC94DE18E896483801A0B18"/>
    <w:rsid w:val="00865AC6"/>
  </w:style>
  <w:style w:type="paragraph" w:customStyle="1" w:styleId="20A89428821D4EDF9A49626AA06D211E">
    <w:name w:val="20A89428821D4EDF9A49626AA06D211E"/>
    <w:rsid w:val="00865AC6"/>
  </w:style>
  <w:style w:type="paragraph" w:customStyle="1" w:styleId="8F3902110D07462D8AA623C9F393613B">
    <w:name w:val="8F3902110D07462D8AA623C9F393613B"/>
    <w:rsid w:val="00865AC6"/>
  </w:style>
  <w:style w:type="paragraph" w:customStyle="1" w:styleId="103D4F1C3F1644ABB0D6DEB80D0DA997">
    <w:name w:val="103D4F1C3F1644ABB0D6DEB80D0DA997"/>
    <w:rsid w:val="00865AC6"/>
  </w:style>
  <w:style w:type="paragraph" w:customStyle="1" w:styleId="C254EADD38E24ECC85B3E9D06F73685D">
    <w:name w:val="C254EADD38E24ECC85B3E9D06F73685D"/>
    <w:rsid w:val="00865AC6"/>
  </w:style>
  <w:style w:type="paragraph" w:customStyle="1" w:styleId="BA13A302E68A4620815985865E19391D">
    <w:name w:val="BA13A302E68A4620815985865E19391D"/>
    <w:rsid w:val="00865AC6"/>
  </w:style>
  <w:style w:type="paragraph" w:customStyle="1" w:styleId="81974DDF6FA64FE88A38A17557BE26B5">
    <w:name w:val="81974DDF6FA64FE88A38A17557BE26B5"/>
    <w:rsid w:val="00865AC6"/>
  </w:style>
  <w:style w:type="paragraph" w:customStyle="1" w:styleId="B6B69883FAEA4E91A208D312C63674A3">
    <w:name w:val="B6B69883FAEA4E91A208D312C63674A3"/>
    <w:rsid w:val="00865AC6"/>
  </w:style>
  <w:style w:type="paragraph" w:customStyle="1" w:styleId="C073578FAF934DC3B907293B870C05D5">
    <w:name w:val="C073578FAF934DC3B907293B870C05D5"/>
    <w:rsid w:val="00865AC6"/>
  </w:style>
  <w:style w:type="paragraph" w:customStyle="1" w:styleId="E7E62F85D8014D638EBDE02615FF7F46">
    <w:name w:val="E7E62F85D8014D638EBDE02615FF7F46"/>
    <w:rsid w:val="00865AC6"/>
  </w:style>
  <w:style w:type="paragraph" w:customStyle="1" w:styleId="D866BB45D64F4CA5A4A62F18D8A97F22">
    <w:name w:val="D866BB45D64F4CA5A4A62F18D8A97F22"/>
    <w:rsid w:val="00865AC6"/>
  </w:style>
  <w:style w:type="paragraph" w:customStyle="1" w:styleId="34B5519EE6EC49AA8FF8C89A6555E17E">
    <w:name w:val="34B5519EE6EC49AA8FF8C89A6555E17E"/>
    <w:rsid w:val="00865AC6"/>
  </w:style>
  <w:style w:type="paragraph" w:customStyle="1" w:styleId="1F83A5F599E949A298EB1D74ADBC8262">
    <w:name w:val="1F83A5F599E949A298EB1D74ADBC8262"/>
    <w:rsid w:val="00865AC6"/>
  </w:style>
  <w:style w:type="paragraph" w:customStyle="1" w:styleId="8E7CEB57EF1A41AB89BA3AF95190D6E9">
    <w:name w:val="8E7CEB57EF1A41AB89BA3AF95190D6E9"/>
    <w:rsid w:val="00865AC6"/>
  </w:style>
  <w:style w:type="paragraph" w:customStyle="1" w:styleId="E5DF4A7E52EB4DAB820E73E6630B399B">
    <w:name w:val="E5DF4A7E52EB4DAB820E73E6630B399B"/>
    <w:rsid w:val="00865AC6"/>
  </w:style>
  <w:style w:type="paragraph" w:customStyle="1" w:styleId="7B6CE825E544428FBA44757C88E55F96">
    <w:name w:val="7B6CE825E544428FBA44757C88E55F96"/>
    <w:rsid w:val="00865AC6"/>
  </w:style>
  <w:style w:type="paragraph" w:customStyle="1" w:styleId="D175BC7921A74B2FA53FBC77512C7F93">
    <w:name w:val="D175BC7921A74B2FA53FBC77512C7F93"/>
    <w:rsid w:val="00865AC6"/>
  </w:style>
  <w:style w:type="paragraph" w:customStyle="1" w:styleId="333E2ACFE4FA4062BE9E801EA5C8088E">
    <w:name w:val="333E2ACFE4FA4062BE9E801EA5C8088E"/>
    <w:rsid w:val="00865AC6"/>
  </w:style>
  <w:style w:type="paragraph" w:customStyle="1" w:styleId="8D604B66A329413DBA4CBDB7D363BD13">
    <w:name w:val="8D604B66A329413DBA4CBDB7D363BD13"/>
    <w:rsid w:val="00865AC6"/>
  </w:style>
  <w:style w:type="paragraph" w:customStyle="1" w:styleId="5BB5932248A042C48660D79D53127DD7">
    <w:name w:val="5BB5932248A042C48660D79D53127DD7"/>
    <w:rsid w:val="00865AC6"/>
  </w:style>
  <w:style w:type="paragraph" w:customStyle="1" w:styleId="060D7A51F19743F59C66B0844C91FA59">
    <w:name w:val="060D7A51F19743F59C66B0844C91FA59"/>
    <w:rsid w:val="00865AC6"/>
  </w:style>
  <w:style w:type="paragraph" w:customStyle="1" w:styleId="8669DDA7B47C4B93AF188D494552BC2B">
    <w:name w:val="8669DDA7B47C4B93AF188D494552BC2B"/>
    <w:rsid w:val="00865AC6"/>
  </w:style>
  <w:style w:type="paragraph" w:customStyle="1" w:styleId="9A9AF30C64E44157ABC11530E95233E9">
    <w:name w:val="9A9AF30C64E44157ABC11530E95233E9"/>
    <w:rsid w:val="00865AC6"/>
  </w:style>
  <w:style w:type="paragraph" w:customStyle="1" w:styleId="6D37AD93AE774A61A5BA68F200930050">
    <w:name w:val="6D37AD93AE774A61A5BA68F200930050"/>
    <w:rsid w:val="00865AC6"/>
  </w:style>
  <w:style w:type="paragraph" w:customStyle="1" w:styleId="35BC21530786494AB625405BF711AB6C">
    <w:name w:val="35BC21530786494AB625405BF711AB6C"/>
    <w:rsid w:val="00865AC6"/>
  </w:style>
  <w:style w:type="paragraph" w:customStyle="1" w:styleId="683F9F35B13F4470A1165AD5E29E8606">
    <w:name w:val="683F9F35B13F4470A1165AD5E29E8606"/>
    <w:rsid w:val="00865AC6"/>
  </w:style>
  <w:style w:type="paragraph" w:customStyle="1" w:styleId="83F562AE531B4684BA7FA789B5483C49">
    <w:name w:val="83F562AE531B4684BA7FA789B5483C49"/>
    <w:rsid w:val="00865AC6"/>
  </w:style>
  <w:style w:type="paragraph" w:customStyle="1" w:styleId="965814CE205A4CFABBA7B13CAF9EA578">
    <w:name w:val="965814CE205A4CFABBA7B13CAF9EA578"/>
    <w:rsid w:val="00865AC6"/>
  </w:style>
  <w:style w:type="paragraph" w:customStyle="1" w:styleId="7B121394994A469BB737DF3D83EEBF64">
    <w:name w:val="7B121394994A469BB737DF3D83EEBF64"/>
    <w:rsid w:val="00865AC6"/>
  </w:style>
  <w:style w:type="paragraph" w:customStyle="1" w:styleId="4B9738879308481994B451137DC387C2">
    <w:name w:val="4B9738879308481994B451137DC387C2"/>
    <w:rsid w:val="00865AC6"/>
  </w:style>
  <w:style w:type="paragraph" w:customStyle="1" w:styleId="B2E37D2E058446258241393DC63BDEFF">
    <w:name w:val="B2E37D2E058446258241393DC63BDEFF"/>
    <w:rsid w:val="00865AC6"/>
  </w:style>
  <w:style w:type="paragraph" w:customStyle="1" w:styleId="E61C6BF82927459A98FF1F4B3AF70C44">
    <w:name w:val="E61C6BF82927459A98FF1F4B3AF70C44"/>
    <w:rsid w:val="00865AC6"/>
  </w:style>
  <w:style w:type="paragraph" w:customStyle="1" w:styleId="695C8FB716A04092959F2EF9C816AE9C">
    <w:name w:val="695C8FB716A04092959F2EF9C816AE9C"/>
    <w:rsid w:val="00865AC6"/>
  </w:style>
  <w:style w:type="paragraph" w:customStyle="1" w:styleId="7425C1BF99F94B43BB797938F383FD7D">
    <w:name w:val="7425C1BF99F94B43BB797938F383FD7D"/>
    <w:rsid w:val="00865AC6"/>
  </w:style>
  <w:style w:type="paragraph" w:customStyle="1" w:styleId="CF409D3E4DB54B6CB193F08D394CE73E">
    <w:name w:val="CF409D3E4DB54B6CB193F08D394CE73E"/>
    <w:rsid w:val="00865AC6"/>
  </w:style>
  <w:style w:type="paragraph" w:customStyle="1" w:styleId="A06D30042CC3414D937FF788A1D8B47A">
    <w:name w:val="A06D30042CC3414D937FF788A1D8B47A"/>
    <w:rsid w:val="00865AC6"/>
  </w:style>
  <w:style w:type="paragraph" w:customStyle="1" w:styleId="6A86B3F6BF5245D9B60D816A83E598E0">
    <w:name w:val="6A86B3F6BF5245D9B60D816A83E598E0"/>
    <w:rsid w:val="00865AC6"/>
  </w:style>
  <w:style w:type="paragraph" w:customStyle="1" w:styleId="434B44FB32614A06B5BB11837E800716">
    <w:name w:val="434B44FB32614A06B5BB11837E800716"/>
    <w:rsid w:val="00865AC6"/>
  </w:style>
  <w:style w:type="paragraph" w:customStyle="1" w:styleId="64035D5BA40A40E2ABFE868CC419E700">
    <w:name w:val="64035D5BA40A40E2ABFE868CC419E700"/>
    <w:rsid w:val="00865AC6"/>
  </w:style>
  <w:style w:type="paragraph" w:customStyle="1" w:styleId="EFF45F672A6E4839B175A4A7DD4F80CD">
    <w:name w:val="EFF45F672A6E4839B175A4A7DD4F80CD"/>
    <w:rsid w:val="00865AC6"/>
  </w:style>
  <w:style w:type="paragraph" w:customStyle="1" w:styleId="74AE4B5A46EE4F4FBC604AA25C1E0149">
    <w:name w:val="74AE4B5A46EE4F4FBC604AA25C1E0149"/>
    <w:rsid w:val="00865AC6"/>
  </w:style>
  <w:style w:type="paragraph" w:customStyle="1" w:styleId="E9FBCC6D3E4845E98CA7CB50808116E2">
    <w:name w:val="E9FBCC6D3E4845E98CA7CB50808116E2"/>
    <w:rsid w:val="00865AC6"/>
  </w:style>
  <w:style w:type="paragraph" w:customStyle="1" w:styleId="E9B1FBCBD2FB4827AADDCC1817ACA5F6">
    <w:name w:val="E9B1FBCBD2FB4827AADDCC1817ACA5F6"/>
    <w:rsid w:val="00865AC6"/>
  </w:style>
  <w:style w:type="paragraph" w:customStyle="1" w:styleId="4A9FAD3F98B145789BC8B7F1EE9B3A71">
    <w:name w:val="4A9FAD3F98B145789BC8B7F1EE9B3A71"/>
    <w:rsid w:val="00865AC6"/>
  </w:style>
  <w:style w:type="paragraph" w:customStyle="1" w:styleId="31E4286A3B4B464A9E90F3FABDA0627C">
    <w:name w:val="31E4286A3B4B464A9E90F3FABDA0627C"/>
    <w:rsid w:val="00865AC6"/>
  </w:style>
  <w:style w:type="paragraph" w:customStyle="1" w:styleId="E007F3498142474C9FDA56B9E634B075">
    <w:name w:val="E007F3498142474C9FDA56B9E634B075"/>
    <w:rsid w:val="00865AC6"/>
  </w:style>
  <w:style w:type="paragraph" w:customStyle="1" w:styleId="8DD06E8C2B244B43BC5F86AF2A50220E">
    <w:name w:val="8DD06E8C2B244B43BC5F86AF2A50220E"/>
    <w:rsid w:val="00865AC6"/>
  </w:style>
  <w:style w:type="paragraph" w:customStyle="1" w:styleId="EC7B0892EB41492590AFD7FF330AE6A0">
    <w:name w:val="EC7B0892EB41492590AFD7FF330AE6A0"/>
    <w:rsid w:val="00865AC6"/>
  </w:style>
  <w:style w:type="paragraph" w:customStyle="1" w:styleId="3285E63B219744C08E8B73E9691EF24F">
    <w:name w:val="3285E63B219744C08E8B73E9691EF24F"/>
    <w:rsid w:val="00865AC6"/>
  </w:style>
  <w:style w:type="paragraph" w:customStyle="1" w:styleId="4E66452D48C042C7A39C9B23D72E0D45">
    <w:name w:val="4E66452D48C042C7A39C9B23D72E0D45"/>
    <w:rsid w:val="00865AC6"/>
  </w:style>
  <w:style w:type="paragraph" w:customStyle="1" w:styleId="D9087B0D12CC4A0CAD463491D36C3FB7">
    <w:name w:val="D9087B0D12CC4A0CAD463491D36C3FB7"/>
    <w:rsid w:val="00865AC6"/>
  </w:style>
  <w:style w:type="paragraph" w:customStyle="1" w:styleId="BC0021DE953E4310AB44662912DBAB34">
    <w:name w:val="BC0021DE953E4310AB44662912DBAB34"/>
    <w:rsid w:val="00865AC6"/>
  </w:style>
  <w:style w:type="paragraph" w:customStyle="1" w:styleId="CD61987501F54DF79752A35A4CE42A47">
    <w:name w:val="CD61987501F54DF79752A35A4CE42A47"/>
    <w:rsid w:val="00865AC6"/>
  </w:style>
  <w:style w:type="paragraph" w:customStyle="1" w:styleId="07D9F81570CB4A5FB82E6FC59E081ACA">
    <w:name w:val="07D9F81570CB4A5FB82E6FC59E081ACA"/>
    <w:rsid w:val="00865AC6"/>
  </w:style>
  <w:style w:type="paragraph" w:customStyle="1" w:styleId="2E09F60426D84285B05BFD4F6D3F0B29">
    <w:name w:val="2E09F60426D84285B05BFD4F6D3F0B29"/>
    <w:rsid w:val="00865AC6"/>
  </w:style>
  <w:style w:type="paragraph" w:customStyle="1" w:styleId="D3DFC01756E347B783CDBCD0703278F7">
    <w:name w:val="D3DFC01756E347B783CDBCD0703278F7"/>
    <w:rsid w:val="00865AC6"/>
  </w:style>
  <w:style w:type="paragraph" w:customStyle="1" w:styleId="A78AD73AC5B049089D1CE3027B088B1F">
    <w:name w:val="A78AD73AC5B049089D1CE3027B088B1F"/>
    <w:rsid w:val="00865AC6"/>
  </w:style>
  <w:style w:type="paragraph" w:customStyle="1" w:styleId="181EB6BF79BD4817866D54E0ECE5528B">
    <w:name w:val="181EB6BF79BD4817866D54E0ECE5528B"/>
    <w:rsid w:val="00865AC6"/>
  </w:style>
  <w:style w:type="paragraph" w:customStyle="1" w:styleId="03203A1084E94E0E8F5122FAD70B822C">
    <w:name w:val="03203A1084E94E0E8F5122FAD70B822C"/>
    <w:rsid w:val="00865AC6"/>
  </w:style>
  <w:style w:type="paragraph" w:customStyle="1" w:styleId="76AD948AE0AD43AE848382E37FF92E5D">
    <w:name w:val="76AD948AE0AD43AE848382E37FF92E5D"/>
    <w:rsid w:val="00865AC6"/>
  </w:style>
  <w:style w:type="paragraph" w:customStyle="1" w:styleId="3CFDA834028340DCB665A1103CB51702">
    <w:name w:val="3CFDA834028340DCB665A1103CB51702"/>
    <w:rsid w:val="00865AC6"/>
  </w:style>
  <w:style w:type="paragraph" w:customStyle="1" w:styleId="D7607A6D3F304247A44F5AB2F4CA0ECC">
    <w:name w:val="D7607A6D3F304247A44F5AB2F4CA0ECC"/>
    <w:rsid w:val="00865AC6"/>
  </w:style>
  <w:style w:type="paragraph" w:customStyle="1" w:styleId="C4FB78FE73CE4818BD835DB404538985">
    <w:name w:val="C4FB78FE73CE4818BD835DB404538985"/>
    <w:rsid w:val="00865AC6"/>
  </w:style>
  <w:style w:type="paragraph" w:customStyle="1" w:styleId="46984DB9D0074F8ABADCDE522C631C2A">
    <w:name w:val="46984DB9D0074F8ABADCDE522C631C2A"/>
    <w:rsid w:val="00865AC6"/>
  </w:style>
  <w:style w:type="paragraph" w:customStyle="1" w:styleId="E32A68E3E737445682599F366BD40828">
    <w:name w:val="E32A68E3E737445682599F366BD40828"/>
    <w:rsid w:val="00865AC6"/>
  </w:style>
  <w:style w:type="paragraph" w:customStyle="1" w:styleId="6210D52FC3564F49AD9D88455A85076A">
    <w:name w:val="6210D52FC3564F49AD9D88455A85076A"/>
    <w:rsid w:val="00865AC6"/>
  </w:style>
  <w:style w:type="paragraph" w:customStyle="1" w:styleId="CE24B0ED2A3C4EB39BE7A43701327D2A">
    <w:name w:val="CE24B0ED2A3C4EB39BE7A43701327D2A"/>
    <w:rsid w:val="00865AC6"/>
  </w:style>
  <w:style w:type="paragraph" w:customStyle="1" w:styleId="FB7AC5CAC8894469B077D6B055A906CB">
    <w:name w:val="FB7AC5CAC8894469B077D6B055A906CB"/>
    <w:rsid w:val="00865AC6"/>
  </w:style>
  <w:style w:type="paragraph" w:customStyle="1" w:styleId="4F4DDA9F0CE649E0A0F1C7F7FDB03A9A">
    <w:name w:val="4F4DDA9F0CE649E0A0F1C7F7FDB03A9A"/>
    <w:rsid w:val="00865AC6"/>
  </w:style>
  <w:style w:type="paragraph" w:customStyle="1" w:styleId="021EFF4F6DA3449B92732A860E9222A6">
    <w:name w:val="021EFF4F6DA3449B92732A860E9222A6"/>
    <w:rsid w:val="00865AC6"/>
  </w:style>
  <w:style w:type="paragraph" w:customStyle="1" w:styleId="F4A1294E296A438894E1B919005EEB78">
    <w:name w:val="F4A1294E296A438894E1B919005EEB78"/>
    <w:rsid w:val="00865AC6"/>
  </w:style>
  <w:style w:type="paragraph" w:customStyle="1" w:styleId="1D3D128140124E39AF472D3B885D9522">
    <w:name w:val="1D3D128140124E39AF472D3B885D9522"/>
    <w:rsid w:val="00865AC6"/>
  </w:style>
  <w:style w:type="paragraph" w:customStyle="1" w:styleId="8CA6B01B78B7437B865929AEA5407BFF">
    <w:name w:val="8CA6B01B78B7437B865929AEA5407BFF"/>
    <w:rsid w:val="00865AC6"/>
  </w:style>
  <w:style w:type="paragraph" w:customStyle="1" w:styleId="F76F56A0CA474748BD25644D5F8C892C">
    <w:name w:val="F76F56A0CA474748BD25644D5F8C892C"/>
    <w:rsid w:val="00865AC6"/>
  </w:style>
  <w:style w:type="paragraph" w:customStyle="1" w:styleId="99B1712B6AAD4BDB821B169CFE31975A">
    <w:name w:val="99B1712B6AAD4BDB821B169CFE31975A"/>
    <w:rsid w:val="00865AC6"/>
  </w:style>
  <w:style w:type="paragraph" w:customStyle="1" w:styleId="1D0F5CED0C654FDDA113088F51EAE1D7">
    <w:name w:val="1D0F5CED0C654FDDA113088F51EAE1D7"/>
    <w:rsid w:val="00865AC6"/>
  </w:style>
  <w:style w:type="paragraph" w:customStyle="1" w:styleId="C2AC6F18CB4A482995844DBA6776A2EA">
    <w:name w:val="C2AC6F18CB4A482995844DBA6776A2EA"/>
    <w:rsid w:val="00865AC6"/>
  </w:style>
  <w:style w:type="paragraph" w:customStyle="1" w:styleId="942C0C848A124C2492586A3029555B3F">
    <w:name w:val="942C0C848A124C2492586A3029555B3F"/>
    <w:rsid w:val="00865AC6"/>
  </w:style>
  <w:style w:type="paragraph" w:customStyle="1" w:styleId="0F172950E14047B693FE3DB9FD31922A">
    <w:name w:val="0F172950E14047B693FE3DB9FD31922A"/>
    <w:rsid w:val="00865AC6"/>
  </w:style>
  <w:style w:type="paragraph" w:customStyle="1" w:styleId="68B76A7D39874C1DBC101AB3091B0BEC">
    <w:name w:val="68B76A7D39874C1DBC101AB3091B0BEC"/>
    <w:rsid w:val="00865AC6"/>
  </w:style>
  <w:style w:type="paragraph" w:customStyle="1" w:styleId="DB8A6CCD08D34E2998EE3B29D5FB4B8A">
    <w:name w:val="DB8A6CCD08D34E2998EE3B29D5FB4B8A"/>
    <w:rsid w:val="00865AC6"/>
  </w:style>
  <w:style w:type="paragraph" w:customStyle="1" w:styleId="BB562B192E2D44A3AD10120F3C6DAC17">
    <w:name w:val="BB562B192E2D44A3AD10120F3C6DAC17"/>
    <w:rsid w:val="00865AC6"/>
  </w:style>
  <w:style w:type="paragraph" w:customStyle="1" w:styleId="17047CB927584687873B6954F651FBCB">
    <w:name w:val="17047CB927584687873B6954F651FBCB"/>
    <w:rsid w:val="00865AC6"/>
  </w:style>
  <w:style w:type="paragraph" w:customStyle="1" w:styleId="E155A77047804544AA7DD2B40359ED12">
    <w:name w:val="E155A77047804544AA7DD2B40359ED12"/>
    <w:rsid w:val="00865AC6"/>
  </w:style>
  <w:style w:type="paragraph" w:customStyle="1" w:styleId="F6288C1F53324346957B387262A5B39D">
    <w:name w:val="F6288C1F53324346957B387262A5B39D"/>
    <w:rsid w:val="00865AC6"/>
  </w:style>
  <w:style w:type="paragraph" w:customStyle="1" w:styleId="00896D9F6D7A4D9FAD27A37E49E25EAB">
    <w:name w:val="00896D9F6D7A4D9FAD27A37E49E25EAB"/>
    <w:rsid w:val="00865AC6"/>
  </w:style>
  <w:style w:type="paragraph" w:customStyle="1" w:styleId="E5843A1898D94FF48D8B32B79EEA06B3">
    <w:name w:val="E5843A1898D94FF48D8B32B79EEA06B3"/>
    <w:rsid w:val="00865AC6"/>
  </w:style>
  <w:style w:type="paragraph" w:customStyle="1" w:styleId="B1ECDC45C4F04FEE9A8BCA0A84C957AD">
    <w:name w:val="B1ECDC45C4F04FEE9A8BCA0A84C957AD"/>
    <w:rsid w:val="00865AC6"/>
  </w:style>
  <w:style w:type="paragraph" w:customStyle="1" w:styleId="3DB5EB83691742258E95A73F7A4379F9">
    <w:name w:val="3DB5EB83691742258E95A73F7A4379F9"/>
    <w:rsid w:val="00865AC6"/>
  </w:style>
  <w:style w:type="paragraph" w:customStyle="1" w:styleId="7AA59CB342264F9B8CB1C54B46EFC596">
    <w:name w:val="7AA59CB342264F9B8CB1C54B46EFC596"/>
    <w:rsid w:val="00865AC6"/>
  </w:style>
  <w:style w:type="paragraph" w:customStyle="1" w:styleId="282A97ACA2F04191A03107BBD9298C66">
    <w:name w:val="282A97ACA2F04191A03107BBD9298C66"/>
    <w:rsid w:val="00865AC6"/>
  </w:style>
  <w:style w:type="paragraph" w:customStyle="1" w:styleId="310AFB8A370C4ECEAB69048F09352494">
    <w:name w:val="310AFB8A370C4ECEAB69048F09352494"/>
    <w:rsid w:val="00865AC6"/>
  </w:style>
  <w:style w:type="paragraph" w:customStyle="1" w:styleId="F60F01D4791244D199CDA7D9D6F70A15">
    <w:name w:val="F60F01D4791244D199CDA7D9D6F70A15"/>
    <w:rsid w:val="00865AC6"/>
  </w:style>
  <w:style w:type="paragraph" w:customStyle="1" w:styleId="BB7B8B7B87DD4F5DA113E4AB664D304C">
    <w:name w:val="BB7B8B7B87DD4F5DA113E4AB664D304C"/>
    <w:rsid w:val="00865AC6"/>
  </w:style>
  <w:style w:type="paragraph" w:customStyle="1" w:styleId="E5472B18CEDA44CA841EF876A45EF84D">
    <w:name w:val="E5472B18CEDA44CA841EF876A45EF84D"/>
    <w:rsid w:val="00865AC6"/>
  </w:style>
  <w:style w:type="paragraph" w:customStyle="1" w:styleId="0AD549DCA48C42CA9F53408C39EA2D25">
    <w:name w:val="0AD549DCA48C42CA9F53408C39EA2D25"/>
    <w:rsid w:val="00865AC6"/>
  </w:style>
  <w:style w:type="paragraph" w:customStyle="1" w:styleId="4B09D686933D4FBE97581B6B68045AE1">
    <w:name w:val="4B09D686933D4FBE97581B6B68045AE1"/>
    <w:rsid w:val="00865AC6"/>
  </w:style>
  <w:style w:type="paragraph" w:customStyle="1" w:styleId="D016734A6B4746FA82F10C52B42BE2F2">
    <w:name w:val="D016734A6B4746FA82F10C52B42BE2F2"/>
    <w:rsid w:val="00865AC6"/>
  </w:style>
  <w:style w:type="paragraph" w:customStyle="1" w:styleId="8CB7B64B4E0C48A7B7745D911C54273F">
    <w:name w:val="8CB7B64B4E0C48A7B7745D911C54273F"/>
    <w:rsid w:val="00865AC6"/>
  </w:style>
  <w:style w:type="paragraph" w:customStyle="1" w:styleId="F8342EECF8C740308D24693FEE82F245">
    <w:name w:val="F8342EECF8C740308D24693FEE82F245"/>
    <w:rsid w:val="00865AC6"/>
  </w:style>
  <w:style w:type="paragraph" w:customStyle="1" w:styleId="E0EFC895DF8647289AEAC483C24D9CD1">
    <w:name w:val="E0EFC895DF8647289AEAC483C24D9CD1"/>
    <w:rsid w:val="00865AC6"/>
  </w:style>
  <w:style w:type="paragraph" w:customStyle="1" w:styleId="A861E68118E64793814D16481340EE81">
    <w:name w:val="A861E68118E64793814D16481340EE81"/>
    <w:rsid w:val="00865AC6"/>
  </w:style>
  <w:style w:type="paragraph" w:customStyle="1" w:styleId="57B41666832D470289928EE186FD3150">
    <w:name w:val="57B41666832D470289928EE186FD3150"/>
    <w:rsid w:val="00865AC6"/>
  </w:style>
  <w:style w:type="paragraph" w:customStyle="1" w:styleId="47DDD04E1F164A06B864E6F1883CD7B2">
    <w:name w:val="47DDD04E1F164A06B864E6F1883CD7B2"/>
    <w:rsid w:val="00865AC6"/>
  </w:style>
  <w:style w:type="paragraph" w:customStyle="1" w:styleId="AB9109928327407BA0900614DC55479D">
    <w:name w:val="AB9109928327407BA0900614DC55479D"/>
    <w:rsid w:val="00865AC6"/>
  </w:style>
  <w:style w:type="paragraph" w:customStyle="1" w:styleId="3352ADFE78CC4E65A065856EA3B08F14">
    <w:name w:val="3352ADFE78CC4E65A065856EA3B08F14"/>
    <w:rsid w:val="00865AC6"/>
  </w:style>
  <w:style w:type="paragraph" w:customStyle="1" w:styleId="5B292E5BD8AF46B18310FFAE730A1B29">
    <w:name w:val="5B292E5BD8AF46B18310FFAE730A1B29"/>
    <w:rsid w:val="00865AC6"/>
  </w:style>
  <w:style w:type="paragraph" w:customStyle="1" w:styleId="F3024789C1A6455990DBBE23E649E193">
    <w:name w:val="F3024789C1A6455990DBBE23E649E193"/>
    <w:rsid w:val="00865AC6"/>
  </w:style>
  <w:style w:type="paragraph" w:customStyle="1" w:styleId="2BE9E264EAE14D16A3A7964F178286E8">
    <w:name w:val="2BE9E264EAE14D16A3A7964F178286E8"/>
    <w:rsid w:val="00865AC6"/>
  </w:style>
  <w:style w:type="paragraph" w:customStyle="1" w:styleId="D097A141A40749929C47776A9A541B53">
    <w:name w:val="D097A141A40749929C47776A9A541B53"/>
    <w:rsid w:val="00865AC6"/>
  </w:style>
  <w:style w:type="paragraph" w:customStyle="1" w:styleId="C951DF9A1DDB492E99C7986BF5B9009C">
    <w:name w:val="C951DF9A1DDB492E99C7986BF5B9009C"/>
    <w:rsid w:val="00865AC6"/>
  </w:style>
  <w:style w:type="paragraph" w:customStyle="1" w:styleId="9BCC9D05F08B47A9B7DD13E536412BE7">
    <w:name w:val="9BCC9D05F08B47A9B7DD13E536412BE7"/>
    <w:rsid w:val="00865AC6"/>
  </w:style>
  <w:style w:type="paragraph" w:customStyle="1" w:styleId="32D1A930A782484E956B1E6FC7B20B59">
    <w:name w:val="32D1A930A782484E956B1E6FC7B20B59"/>
    <w:rsid w:val="00865AC6"/>
  </w:style>
  <w:style w:type="paragraph" w:customStyle="1" w:styleId="C251150AF371478A83AB1B55A12B4FC2">
    <w:name w:val="C251150AF371478A83AB1B55A12B4FC2"/>
    <w:rsid w:val="00865AC6"/>
  </w:style>
  <w:style w:type="paragraph" w:customStyle="1" w:styleId="B6808083E5C84A82B22C47D554236CB9">
    <w:name w:val="B6808083E5C84A82B22C47D554236CB9"/>
    <w:rsid w:val="00865AC6"/>
  </w:style>
  <w:style w:type="paragraph" w:customStyle="1" w:styleId="2F86C54F90D242AB9AB9C32C05AA5431">
    <w:name w:val="2F86C54F90D242AB9AB9C32C05AA5431"/>
    <w:rsid w:val="00865AC6"/>
  </w:style>
  <w:style w:type="paragraph" w:customStyle="1" w:styleId="F7F6AEA223F14CF9B99186E4C4AD5C43">
    <w:name w:val="F7F6AEA223F14CF9B99186E4C4AD5C43"/>
    <w:rsid w:val="00865AC6"/>
  </w:style>
  <w:style w:type="paragraph" w:customStyle="1" w:styleId="12E387BDCC9F4DC2B2FCC2D4DBC65BB6">
    <w:name w:val="12E387BDCC9F4DC2B2FCC2D4DBC65BB6"/>
    <w:rsid w:val="00865AC6"/>
  </w:style>
  <w:style w:type="paragraph" w:customStyle="1" w:styleId="10F297F6390A43D7A0CEB0A1635D2298">
    <w:name w:val="10F297F6390A43D7A0CEB0A1635D2298"/>
    <w:rsid w:val="00865AC6"/>
  </w:style>
  <w:style w:type="paragraph" w:customStyle="1" w:styleId="8E91C8AC264E4780993FB52D2ED2A95A">
    <w:name w:val="8E91C8AC264E4780993FB52D2ED2A95A"/>
    <w:rsid w:val="00865AC6"/>
  </w:style>
  <w:style w:type="paragraph" w:customStyle="1" w:styleId="C8D9B60B29EC4737A82526B01DB149ED">
    <w:name w:val="C8D9B60B29EC4737A82526B01DB149ED"/>
    <w:rsid w:val="00865AC6"/>
  </w:style>
  <w:style w:type="paragraph" w:customStyle="1" w:styleId="EBBC929973C7424390185D6433365114">
    <w:name w:val="EBBC929973C7424390185D6433365114"/>
    <w:rsid w:val="00865AC6"/>
  </w:style>
  <w:style w:type="paragraph" w:customStyle="1" w:styleId="0D97573071A645F5B6E365EBE71BB5B2">
    <w:name w:val="0D97573071A645F5B6E365EBE71BB5B2"/>
    <w:rsid w:val="00865AC6"/>
  </w:style>
  <w:style w:type="paragraph" w:customStyle="1" w:styleId="3D8F18BD02D442F182406404F05FBA02">
    <w:name w:val="3D8F18BD02D442F182406404F05FBA02"/>
    <w:rsid w:val="00865AC6"/>
  </w:style>
  <w:style w:type="paragraph" w:customStyle="1" w:styleId="CE2B40C61A864320A2091D001C571323">
    <w:name w:val="CE2B40C61A864320A2091D001C571323"/>
    <w:rsid w:val="00865AC6"/>
  </w:style>
  <w:style w:type="paragraph" w:customStyle="1" w:styleId="D690EA7FCCD14DBF9FE93202B00D80FF">
    <w:name w:val="D690EA7FCCD14DBF9FE93202B00D80FF"/>
    <w:rsid w:val="00865AC6"/>
  </w:style>
  <w:style w:type="paragraph" w:customStyle="1" w:styleId="53116ED370424838A031ACF7DC40B583">
    <w:name w:val="53116ED370424838A031ACF7DC40B583"/>
    <w:rsid w:val="00865AC6"/>
  </w:style>
  <w:style w:type="paragraph" w:customStyle="1" w:styleId="6B985BDEB11C47089045D8FBF4BF27CD">
    <w:name w:val="6B985BDEB11C47089045D8FBF4BF27CD"/>
    <w:rsid w:val="00865AC6"/>
  </w:style>
  <w:style w:type="paragraph" w:customStyle="1" w:styleId="A3A53D63052042A086948EA0CE88E696">
    <w:name w:val="A3A53D63052042A086948EA0CE88E696"/>
    <w:rsid w:val="00865AC6"/>
  </w:style>
  <w:style w:type="paragraph" w:customStyle="1" w:styleId="7D050A63E27946539B8179CCDC5E4FE8">
    <w:name w:val="7D050A63E27946539B8179CCDC5E4FE8"/>
    <w:rsid w:val="00865AC6"/>
  </w:style>
  <w:style w:type="paragraph" w:customStyle="1" w:styleId="B665D3FFEBB14072858AA4DE46839711">
    <w:name w:val="B665D3FFEBB14072858AA4DE46839711"/>
    <w:rsid w:val="00865AC6"/>
  </w:style>
  <w:style w:type="paragraph" w:customStyle="1" w:styleId="35895470EDF44DBF82E5D8BF83EAC906">
    <w:name w:val="35895470EDF44DBF82E5D8BF83EAC906"/>
    <w:rsid w:val="00865AC6"/>
  </w:style>
  <w:style w:type="paragraph" w:customStyle="1" w:styleId="D76C63474A334D90AB9257B0DC9E64D1">
    <w:name w:val="D76C63474A334D90AB9257B0DC9E64D1"/>
    <w:rsid w:val="00865AC6"/>
  </w:style>
  <w:style w:type="paragraph" w:customStyle="1" w:styleId="7B5D0B0D4CBD410ABDD20B104473FE56">
    <w:name w:val="7B5D0B0D4CBD410ABDD20B104473FE56"/>
    <w:rsid w:val="00865AC6"/>
  </w:style>
  <w:style w:type="paragraph" w:customStyle="1" w:styleId="2B797059417846FD8FFDD426E9A4950D">
    <w:name w:val="2B797059417846FD8FFDD426E9A4950D"/>
    <w:rsid w:val="00865AC6"/>
  </w:style>
  <w:style w:type="paragraph" w:customStyle="1" w:styleId="E8FEA0E8BAD6468CA16E811DF8912A21">
    <w:name w:val="E8FEA0E8BAD6468CA16E811DF8912A21"/>
    <w:rsid w:val="00865AC6"/>
  </w:style>
  <w:style w:type="paragraph" w:customStyle="1" w:styleId="DB0E27CBA2EE4BA6A7CE910F993CCB43">
    <w:name w:val="DB0E27CBA2EE4BA6A7CE910F993CCB43"/>
    <w:rsid w:val="00865AC6"/>
  </w:style>
  <w:style w:type="paragraph" w:customStyle="1" w:styleId="826D2D0F69524F7AB0051AD1F47945CA">
    <w:name w:val="826D2D0F69524F7AB0051AD1F47945CA"/>
    <w:rsid w:val="00865AC6"/>
  </w:style>
  <w:style w:type="paragraph" w:customStyle="1" w:styleId="F54AB87358394964AB1026F6A3BF22C7">
    <w:name w:val="F54AB87358394964AB1026F6A3BF22C7"/>
    <w:rsid w:val="00865AC6"/>
  </w:style>
  <w:style w:type="paragraph" w:customStyle="1" w:styleId="3BB447729A5C4F97B701CE0D59BFF160">
    <w:name w:val="3BB447729A5C4F97B701CE0D59BFF160"/>
    <w:rsid w:val="00865AC6"/>
  </w:style>
  <w:style w:type="paragraph" w:customStyle="1" w:styleId="1B7C267012624F98857A9011FD3E2C2E">
    <w:name w:val="1B7C267012624F98857A9011FD3E2C2E"/>
    <w:rsid w:val="00865AC6"/>
  </w:style>
  <w:style w:type="paragraph" w:customStyle="1" w:styleId="B7E066FA3CE44FF78DA5249B21CE41C9">
    <w:name w:val="B7E066FA3CE44FF78DA5249B21CE41C9"/>
    <w:rsid w:val="00865AC6"/>
  </w:style>
  <w:style w:type="paragraph" w:customStyle="1" w:styleId="3767B2EDFD50467ABC6C45B26CE5B9B8">
    <w:name w:val="3767B2EDFD50467ABC6C45B26CE5B9B8"/>
    <w:rsid w:val="00865AC6"/>
  </w:style>
  <w:style w:type="paragraph" w:customStyle="1" w:styleId="6BE78978C8524A8EB5DE58DF06598862">
    <w:name w:val="6BE78978C8524A8EB5DE58DF06598862"/>
    <w:rsid w:val="00865AC6"/>
  </w:style>
  <w:style w:type="paragraph" w:customStyle="1" w:styleId="A34A9A5CF1724AF58909E380C065AFAB">
    <w:name w:val="A34A9A5CF1724AF58909E380C065AFAB"/>
    <w:rsid w:val="00865AC6"/>
  </w:style>
  <w:style w:type="paragraph" w:customStyle="1" w:styleId="BA22651C96984DD4BE0EE5BD1F2FEC02">
    <w:name w:val="BA22651C96984DD4BE0EE5BD1F2FEC02"/>
    <w:rsid w:val="00865AC6"/>
  </w:style>
  <w:style w:type="paragraph" w:customStyle="1" w:styleId="AF9AECF18BCF4F62907716F4B8EC7921">
    <w:name w:val="AF9AECF18BCF4F62907716F4B8EC7921"/>
    <w:rsid w:val="00865AC6"/>
  </w:style>
  <w:style w:type="paragraph" w:customStyle="1" w:styleId="98D33C4555174476AD4F985F06CCB5AF">
    <w:name w:val="98D33C4555174476AD4F985F06CCB5AF"/>
    <w:rsid w:val="00865AC6"/>
  </w:style>
  <w:style w:type="paragraph" w:customStyle="1" w:styleId="120F264BA5C2405CAC7CB274A6E8C255">
    <w:name w:val="120F264BA5C2405CAC7CB274A6E8C255"/>
    <w:rsid w:val="00865AC6"/>
  </w:style>
  <w:style w:type="paragraph" w:customStyle="1" w:styleId="CD7A286787CE4942A71DD8D26613BF22">
    <w:name w:val="CD7A286787CE4942A71DD8D26613BF22"/>
    <w:rsid w:val="00865AC6"/>
  </w:style>
  <w:style w:type="paragraph" w:customStyle="1" w:styleId="3CE7B7ED4BC9429395F201763C34F252">
    <w:name w:val="3CE7B7ED4BC9429395F201763C34F252"/>
    <w:rsid w:val="00865AC6"/>
  </w:style>
  <w:style w:type="paragraph" w:customStyle="1" w:styleId="F4A8478689E44EAB9E85F96B5A46E2B1">
    <w:name w:val="F4A8478689E44EAB9E85F96B5A46E2B1"/>
    <w:rsid w:val="00865AC6"/>
  </w:style>
  <w:style w:type="paragraph" w:customStyle="1" w:styleId="E27E2143407E4DD4A5D68A6B287CBB71">
    <w:name w:val="E27E2143407E4DD4A5D68A6B287CBB71"/>
    <w:rsid w:val="00865AC6"/>
  </w:style>
  <w:style w:type="paragraph" w:customStyle="1" w:styleId="6E65CC370D9C47DA83B50A60B7890BC8">
    <w:name w:val="6E65CC370D9C47DA83B50A60B7890BC8"/>
    <w:rsid w:val="00865AC6"/>
  </w:style>
  <w:style w:type="paragraph" w:customStyle="1" w:styleId="F0AEF28C799D4E3EBCD077B0DA7C092E">
    <w:name w:val="F0AEF28C799D4E3EBCD077B0DA7C092E"/>
    <w:rsid w:val="00865AC6"/>
  </w:style>
  <w:style w:type="paragraph" w:customStyle="1" w:styleId="C0CBD16EDC7F49308CDAFC77056BCF0E">
    <w:name w:val="C0CBD16EDC7F49308CDAFC77056BCF0E"/>
    <w:rsid w:val="00865AC6"/>
  </w:style>
  <w:style w:type="paragraph" w:customStyle="1" w:styleId="FB97BD3CEDC24A7FA1E998FDE8B5BE76">
    <w:name w:val="FB97BD3CEDC24A7FA1E998FDE8B5BE76"/>
    <w:rsid w:val="00865AC6"/>
  </w:style>
  <w:style w:type="paragraph" w:customStyle="1" w:styleId="ED8E3A7EA1884A609B4775E9D327EA8B">
    <w:name w:val="ED8E3A7EA1884A609B4775E9D327EA8B"/>
    <w:rsid w:val="00865AC6"/>
  </w:style>
  <w:style w:type="paragraph" w:customStyle="1" w:styleId="ABBABB99ED6E4980A7CB4A028F18C4A2">
    <w:name w:val="ABBABB99ED6E4980A7CB4A028F18C4A2"/>
    <w:rsid w:val="00865AC6"/>
  </w:style>
  <w:style w:type="paragraph" w:customStyle="1" w:styleId="127E83B46A914651BE5084F47B311048">
    <w:name w:val="127E83B46A914651BE5084F47B311048"/>
    <w:rsid w:val="00865AC6"/>
  </w:style>
  <w:style w:type="paragraph" w:customStyle="1" w:styleId="975B1F0A331A4633B4A442AF9C41D742">
    <w:name w:val="975B1F0A331A4633B4A442AF9C41D742"/>
    <w:rsid w:val="00865AC6"/>
  </w:style>
  <w:style w:type="paragraph" w:customStyle="1" w:styleId="CC56AFC3B33E4094A611B29831BAAF87">
    <w:name w:val="CC56AFC3B33E4094A611B29831BAAF87"/>
    <w:rsid w:val="00865AC6"/>
  </w:style>
  <w:style w:type="paragraph" w:customStyle="1" w:styleId="AE8303CDDF4C4DA4B84AEB05F0266661">
    <w:name w:val="AE8303CDDF4C4DA4B84AEB05F0266661"/>
    <w:rsid w:val="00865AC6"/>
  </w:style>
  <w:style w:type="paragraph" w:customStyle="1" w:styleId="E01B8A28617D4FEF9DB558710BFCB84A">
    <w:name w:val="E01B8A28617D4FEF9DB558710BFCB84A"/>
    <w:rsid w:val="00865AC6"/>
  </w:style>
  <w:style w:type="paragraph" w:customStyle="1" w:styleId="B31B0CFEF8B54C8AB923DB5ED9288107">
    <w:name w:val="B31B0CFEF8B54C8AB923DB5ED9288107"/>
    <w:rsid w:val="00865AC6"/>
  </w:style>
  <w:style w:type="paragraph" w:customStyle="1" w:styleId="BDF051173E5A42898406C530D074D200">
    <w:name w:val="BDF051173E5A42898406C530D074D200"/>
    <w:rsid w:val="00865AC6"/>
  </w:style>
  <w:style w:type="paragraph" w:customStyle="1" w:styleId="26037D1CCBD849BBAE1EBA51079DB051">
    <w:name w:val="26037D1CCBD849BBAE1EBA51079DB051"/>
    <w:rsid w:val="00865AC6"/>
  </w:style>
  <w:style w:type="paragraph" w:customStyle="1" w:styleId="20E4F428AAEF446A9609DF375BD37493">
    <w:name w:val="20E4F428AAEF446A9609DF375BD37493"/>
    <w:rsid w:val="00865AC6"/>
  </w:style>
  <w:style w:type="paragraph" w:customStyle="1" w:styleId="989D6DEDF6ED4F2D85BD556475540B80">
    <w:name w:val="989D6DEDF6ED4F2D85BD556475540B80"/>
    <w:rsid w:val="00865AC6"/>
  </w:style>
  <w:style w:type="paragraph" w:customStyle="1" w:styleId="4A856BC75BE4437788756E842DFBB929">
    <w:name w:val="4A856BC75BE4437788756E842DFBB929"/>
    <w:rsid w:val="00865AC6"/>
  </w:style>
  <w:style w:type="paragraph" w:customStyle="1" w:styleId="4290BB103D364264975E901649A0C11B">
    <w:name w:val="4290BB103D364264975E901649A0C11B"/>
    <w:rsid w:val="00865AC6"/>
  </w:style>
  <w:style w:type="paragraph" w:customStyle="1" w:styleId="5395C67AC8E24164B428ACA2782DDC94">
    <w:name w:val="5395C67AC8E24164B428ACA2782DDC94"/>
    <w:rsid w:val="00865AC6"/>
  </w:style>
  <w:style w:type="paragraph" w:customStyle="1" w:styleId="4096D9FF502D4DBEA1B1549645A2D96F">
    <w:name w:val="4096D9FF502D4DBEA1B1549645A2D96F"/>
    <w:rsid w:val="00865AC6"/>
  </w:style>
  <w:style w:type="paragraph" w:customStyle="1" w:styleId="D5E00CE75B504294AE16C1FB79B95C85">
    <w:name w:val="D5E00CE75B504294AE16C1FB79B95C85"/>
    <w:rsid w:val="00865AC6"/>
  </w:style>
  <w:style w:type="paragraph" w:customStyle="1" w:styleId="349F7DD0F35C427F9AFE127E3CAF7E58">
    <w:name w:val="349F7DD0F35C427F9AFE127E3CAF7E58"/>
    <w:rsid w:val="00865AC6"/>
  </w:style>
  <w:style w:type="paragraph" w:customStyle="1" w:styleId="37D691CFCCBA46EF9CBB37BFB0ECD02C">
    <w:name w:val="37D691CFCCBA46EF9CBB37BFB0ECD02C"/>
    <w:rsid w:val="00865AC6"/>
  </w:style>
  <w:style w:type="paragraph" w:customStyle="1" w:styleId="F46C15E926BA4356A8954C4A6D6FA5B3">
    <w:name w:val="F46C15E926BA4356A8954C4A6D6FA5B3"/>
    <w:rsid w:val="00C54D93"/>
  </w:style>
  <w:style w:type="paragraph" w:customStyle="1" w:styleId="DBA80FECCCBB41ECA63B2E4478DAC225">
    <w:name w:val="DBA80FECCCBB41ECA63B2E4478DAC225"/>
    <w:rsid w:val="00C54D93"/>
  </w:style>
  <w:style w:type="paragraph" w:customStyle="1" w:styleId="FDFD2B701F7B4C2CAED20F71959F8679">
    <w:name w:val="FDFD2B701F7B4C2CAED20F71959F8679"/>
    <w:rsid w:val="00C54D93"/>
  </w:style>
  <w:style w:type="paragraph" w:customStyle="1" w:styleId="B1A42129B8F24561B14B6B31A8C2F724">
    <w:name w:val="B1A42129B8F24561B14B6B31A8C2F724"/>
    <w:rsid w:val="00C54D93"/>
  </w:style>
  <w:style w:type="paragraph" w:customStyle="1" w:styleId="62D4B069ED9A4D7F996FD6B361DF02EB">
    <w:name w:val="62D4B069ED9A4D7F996FD6B361DF02EB"/>
    <w:rsid w:val="00C54D93"/>
  </w:style>
  <w:style w:type="paragraph" w:customStyle="1" w:styleId="DA60939B5F1C4D309C4D29FF6C8DE139">
    <w:name w:val="DA60939B5F1C4D309C4D29FF6C8DE139"/>
    <w:rsid w:val="00C54D93"/>
  </w:style>
  <w:style w:type="paragraph" w:customStyle="1" w:styleId="758F0899EEE04D068BE53D2CC496CDC9">
    <w:name w:val="758F0899EEE04D068BE53D2CC496CDC9"/>
    <w:rsid w:val="00C54D93"/>
  </w:style>
  <w:style w:type="paragraph" w:customStyle="1" w:styleId="2267D886C25E47E38A3E373755EF0A85">
    <w:name w:val="2267D886C25E47E38A3E373755EF0A85"/>
    <w:rsid w:val="00C54D93"/>
  </w:style>
  <w:style w:type="paragraph" w:customStyle="1" w:styleId="664F3F337B5A4F5184CBD0EF7C12F316">
    <w:name w:val="664F3F337B5A4F5184CBD0EF7C12F316"/>
    <w:rsid w:val="00C54D93"/>
  </w:style>
  <w:style w:type="paragraph" w:customStyle="1" w:styleId="6C70F8FD0F204DF29477CA3C82D60D7C">
    <w:name w:val="6C70F8FD0F204DF29477CA3C82D60D7C"/>
    <w:rsid w:val="00C54D93"/>
  </w:style>
  <w:style w:type="paragraph" w:customStyle="1" w:styleId="C0C66292920F45C3A01940D29CFF7D3E">
    <w:name w:val="C0C66292920F45C3A01940D29CFF7D3E"/>
    <w:rsid w:val="00C54D93"/>
  </w:style>
  <w:style w:type="paragraph" w:customStyle="1" w:styleId="9254A218C5504DF597E0D85E9A177CD6">
    <w:name w:val="9254A218C5504DF597E0D85E9A177CD6"/>
    <w:rsid w:val="00C54D93"/>
  </w:style>
  <w:style w:type="paragraph" w:customStyle="1" w:styleId="C9F2D416961A4857AF29F9C4E83D825C">
    <w:name w:val="C9F2D416961A4857AF29F9C4E83D825C"/>
    <w:rsid w:val="00C54D93"/>
  </w:style>
  <w:style w:type="paragraph" w:customStyle="1" w:styleId="C2755E23CB904F79992E5FEDE5ACB8BB">
    <w:name w:val="C2755E23CB904F79992E5FEDE5ACB8BB"/>
    <w:rsid w:val="00C54D93"/>
  </w:style>
  <w:style w:type="paragraph" w:customStyle="1" w:styleId="3A1AA79911EE417D9B6A93769E9B4A63">
    <w:name w:val="3A1AA79911EE417D9B6A93769E9B4A63"/>
    <w:rsid w:val="00C54D93"/>
  </w:style>
  <w:style w:type="paragraph" w:customStyle="1" w:styleId="854DC120E53C444DB802D338D39E36AF">
    <w:name w:val="854DC120E53C444DB802D338D39E36AF"/>
    <w:rsid w:val="00C54D93"/>
  </w:style>
  <w:style w:type="paragraph" w:customStyle="1" w:styleId="FFD9B71FDA0A4C84A27E26D2B436B601">
    <w:name w:val="FFD9B71FDA0A4C84A27E26D2B436B601"/>
    <w:rsid w:val="00C54D93"/>
  </w:style>
  <w:style w:type="paragraph" w:customStyle="1" w:styleId="86DF964D710B4D05ADC6C966B97DF001">
    <w:name w:val="86DF964D710B4D05ADC6C966B97DF001"/>
    <w:rsid w:val="00C54D93"/>
  </w:style>
  <w:style w:type="paragraph" w:customStyle="1" w:styleId="14FF41F35D9D48D39DF5D77BF87CCA58">
    <w:name w:val="14FF41F35D9D48D39DF5D77BF87CCA58"/>
    <w:rsid w:val="00C54D93"/>
  </w:style>
  <w:style w:type="paragraph" w:customStyle="1" w:styleId="E7FA3C8EF57E482AB8222573465C2805">
    <w:name w:val="E7FA3C8EF57E482AB8222573465C2805"/>
    <w:rsid w:val="00C54D93"/>
  </w:style>
  <w:style w:type="paragraph" w:customStyle="1" w:styleId="052951518E87461C91F2B3A50482CBDD">
    <w:name w:val="052951518E87461C91F2B3A50482CBDD"/>
    <w:rsid w:val="00C54D93"/>
  </w:style>
  <w:style w:type="paragraph" w:customStyle="1" w:styleId="C5855F11D23E42DE9C25D2B4A9BA96CD">
    <w:name w:val="C5855F11D23E42DE9C25D2B4A9BA96CD"/>
    <w:rsid w:val="00C54D93"/>
  </w:style>
  <w:style w:type="paragraph" w:customStyle="1" w:styleId="BB13592BE9DD47FAA282EDC3C6A4D270">
    <w:name w:val="BB13592BE9DD47FAA282EDC3C6A4D270"/>
    <w:rsid w:val="00C54D93"/>
  </w:style>
  <w:style w:type="paragraph" w:customStyle="1" w:styleId="155417155DA44B1A960BA23635D0CCDE">
    <w:name w:val="155417155DA44B1A960BA23635D0CCDE"/>
    <w:rsid w:val="00C54D93"/>
  </w:style>
  <w:style w:type="paragraph" w:customStyle="1" w:styleId="15A4E6CDA68E4143BCE79D3E46921A46">
    <w:name w:val="15A4E6CDA68E4143BCE79D3E46921A46"/>
    <w:rsid w:val="00C54D93"/>
  </w:style>
  <w:style w:type="paragraph" w:customStyle="1" w:styleId="052AD8E7D5004EA09A299D006F5E506C">
    <w:name w:val="052AD8E7D5004EA09A299D006F5E506C"/>
    <w:rsid w:val="00C54D93"/>
  </w:style>
  <w:style w:type="paragraph" w:customStyle="1" w:styleId="9823243BAC904B75A906A36ABF33F45D">
    <w:name w:val="9823243BAC904B75A906A36ABF33F45D"/>
    <w:rsid w:val="00C54D93"/>
  </w:style>
  <w:style w:type="paragraph" w:customStyle="1" w:styleId="4572258A5F2B488784D702DB5CB94EB1">
    <w:name w:val="4572258A5F2B488784D702DB5CB94EB1"/>
    <w:rsid w:val="00C54D93"/>
  </w:style>
  <w:style w:type="paragraph" w:customStyle="1" w:styleId="05C82834015A41ADAFBD545C7804D1C4">
    <w:name w:val="05C82834015A41ADAFBD545C7804D1C4"/>
    <w:rsid w:val="00C54D93"/>
  </w:style>
  <w:style w:type="paragraph" w:customStyle="1" w:styleId="D0E2A3CCD78C4045A7B04933E44587AB">
    <w:name w:val="D0E2A3CCD78C4045A7B04933E44587AB"/>
    <w:rsid w:val="00C54D93"/>
  </w:style>
  <w:style w:type="paragraph" w:customStyle="1" w:styleId="078A81A390FB4A2A9B128795F4BF3621">
    <w:name w:val="078A81A390FB4A2A9B128795F4BF3621"/>
    <w:rsid w:val="00C54D93"/>
  </w:style>
  <w:style w:type="paragraph" w:customStyle="1" w:styleId="9F200DDA9D5C46EB9156A9B58F565A9F">
    <w:name w:val="9F200DDA9D5C46EB9156A9B58F565A9F"/>
    <w:rsid w:val="00C54D93"/>
  </w:style>
  <w:style w:type="paragraph" w:customStyle="1" w:styleId="98389363D33C47519E5E37170F40E5E5">
    <w:name w:val="98389363D33C47519E5E37170F40E5E5"/>
    <w:rsid w:val="00C54D93"/>
  </w:style>
  <w:style w:type="paragraph" w:customStyle="1" w:styleId="E13D3B5ADFAC4BA29AE999D19B3A99B4">
    <w:name w:val="E13D3B5ADFAC4BA29AE999D19B3A99B4"/>
    <w:rsid w:val="00C54D93"/>
  </w:style>
  <w:style w:type="paragraph" w:customStyle="1" w:styleId="475A97BB9211471FAE9F6905C48F6B7E">
    <w:name w:val="475A97BB9211471FAE9F6905C48F6B7E"/>
    <w:rsid w:val="00C54D93"/>
  </w:style>
  <w:style w:type="paragraph" w:customStyle="1" w:styleId="76930FAE905A475CA9860CE5C25788D7">
    <w:name w:val="76930FAE905A475CA9860CE5C25788D7"/>
    <w:rsid w:val="00C54D93"/>
  </w:style>
  <w:style w:type="paragraph" w:customStyle="1" w:styleId="8C07B16E4AB54BC689935728CAF5DB26">
    <w:name w:val="8C07B16E4AB54BC689935728CAF5DB26"/>
    <w:rsid w:val="00C54D93"/>
  </w:style>
  <w:style w:type="paragraph" w:customStyle="1" w:styleId="2C72EB1F8FD142A1A755A9501ED87391">
    <w:name w:val="2C72EB1F8FD142A1A755A9501ED87391"/>
    <w:rsid w:val="00C54D93"/>
  </w:style>
  <w:style w:type="paragraph" w:customStyle="1" w:styleId="8C037239EE5E4C90A27FB59DF9B91DB0">
    <w:name w:val="8C037239EE5E4C90A27FB59DF9B91DB0"/>
    <w:rsid w:val="00C54D93"/>
  </w:style>
  <w:style w:type="paragraph" w:customStyle="1" w:styleId="E131193772D6403EBFE0B3A0E89A0AFF">
    <w:name w:val="E131193772D6403EBFE0B3A0E89A0AFF"/>
    <w:rsid w:val="00C54D93"/>
  </w:style>
  <w:style w:type="paragraph" w:customStyle="1" w:styleId="91FEC9D226AB464A8BDAA888BCFD89FD">
    <w:name w:val="91FEC9D226AB464A8BDAA888BCFD89FD"/>
    <w:rsid w:val="00C54D93"/>
  </w:style>
  <w:style w:type="paragraph" w:customStyle="1" w:styleId="F650761DEC484D40BB38D8E0F0647AD8">
    <w:name w:val="F650761DEC484D40BB38D8E0F0647AD8"/>
    <w:rsid w:val="00C54D93"/>
  </w:style>
  <w:style w:type="paragraph" w:customStyle="1" w:styleId="653765800B5543A2A2B21E4BC7C8FE8B">
    <w:name w:val="653765800B5543A2A2B21E4BC7C8FE8B"/>
    <w:rsid w:val="00C54D93"/>
  </w:style>
  <w:style w:type="paragraph" w:customStyle="1" w:styleId="612BE78CAD6A493F8CA0C45674EB9338">
    <w:name w:val="612BE78CAD6A493F8CA0C45674EB9338"/>
    <w:rsid w:val="00C54D93"/>
  </w:style>
  <w:style w:type="paragraph" w:customStyle="1" w:styleId="D941D7539ED7495FB85F4B10EB920A83">
    <w:name w:val="D941D7539ED7495FB85F4B10EB920A83"/>
    <w:rsid w:val="00C54D93"/>
  </w:style>
  <w:style w:type="paragraph" w:customStyle="1" w:styleId="3146FBAFD31B4B05BF4FAFD695D4E9CF">
    <w:name w:val="3146FBAFD31B4B05BF4FAFD695D4E9CF"/>
    <w:rsid w:val="00C54D93"/>
  </w:style>
  <w:style w:type="paragraph" w:customStyle="1" w:styleId="F0FA453661A44E7EA51DEC9F7C7AEC12">
    <w:name w:val="F0FA453661A44E7EA51DEC9F7C7AEC12"/>
    <w:rsid w:val="00C54D93"/>
  </w:style>
  <w:style w:type="paragraph" w:customStyle="1" w:styleId="53BD9BA8DF8548A0A90B517FC6DBD9E2">
    <w:name w:val="53BD9BA8DF8548A0A90B517FC6DBD9E2"/>
    <w:rsid w:val="00C54D93"/>
  </w:style>
  <w:style w:type="paragraph" w:customStyle="1" w:styleId="226618BBDE2C43D192221835DCF82283">
    <w:name w:val="226618BBDE2C43D192221835DCF82283"/>
    <w:rsid w:val="00C54D93"/>
  </w:style>
  <w:style w:type="paragraph" w:customStyle="1" w:styleId="0E00E183E2154F078EA8517A67BA81EE">
    <w:name w:val="0E00E183E2154F078EA8517A67BA81EE"/>
    <w:rsid w:val="00C54D93"/>
  </w:style>
  <w:style w:type="paragraph" w:customStyle="1" w:styleId="D6D87F1F113545E9BE902530E6882D43">
    <w:name w:val="D6D87F1F113545E9BE902530E6882D43"/>
    <w:rsid w:val="00C54D93"/>
  </w:style>
  <w:style w:type="paragraph" w:customStyle="1" w:styleId="FABE57A3EE3E45CEB8075034DF75D1EC">
    <w:name w:val="FABE57A3EE3E45CEB8075034DF75D1EC"/>
    <w:rsid w:val="00C54D93"/>
  </w:style>
  <w:style w:type="paragraph" w:customStyle="1" w:styleId="643341452BCA40CBAC4861E2F5648872">
    <w:name w:val="643341452BCA40CBAC4861E2F5648872"/>
    <w:rsid w:val="00C54D93"/>
  </w:style>
  <w:style w:type="paragraph" w:customStyle="1" w:styleId="0DCC248EEC1141C9A7BEC9437D1B5102">
    <w:name w:val="0DCC248EEC1141C9A7BEC9437D1B5102"/>
    <w:rsid w:val="00C54D93"/>
  </w:style>
  <w:style w:type="paragraph" w:customStyle="1" w:styleId="D86B853296DB420287C11CD5387DD156">
    <w:name w:val="D86B853296DB420287C11CD5387DD156"/>
    <w:rsid w:val="00C54D93"/>
  </w:style>
  <w:style w:type="paragraph" w:customStyle="1" w:styleId="BF772306A1094481B7D3F8328BC2AFFE">
    <w:name w:val="BF772306A1094481B7D3F8328BC2AFFE"/>
    <w:rsid w:val="00C54D93"/>
  </w:style>
  <w:style w:type="paragraph" w:customStyle="1" w:styleId="0B1D00F82DC34489A06A253DD0079E92">
    <w:name w:val="0B1D00F82DC34489A06A253DD0079E92"/>
    <w:rsid w:val="00C54D93"/>
  </w:style>
  <w:style w:type="paragraph" w:customStyle="1" w:styleId="FDC5E5B4970749D08C50E2D82217D3EB">
    <w:name w:val="FDC5E5B4970749D08C50E2D82217D3EB"/>
    <w:rsid w:val="00C54D93"/>
  </w:style>
  <w:style w:type="paragraph" w:customStyle="1" w:styleId="A46036E66B8B4220B038A8D771DDE9BA">
    <w:name w:val="A46036E66B8B4220B038A8D771DDE9BA"/>
    <w:rsid w:val="00C54D93"/>
  </w:style>
  <w:style w:type="paragraph" w:customStyle="1" w:styleId="BCB8B025FF0B41B9928797BEB9D9BFD7">
    <w:name w:val="BCB8B025FF0B41B9928797BEB9D9BFD7"/>
    <w:rsid w:val="00C54D93"/>
  </w:style>
  <w:style w:type="paragraph" w:customStyle="1" w:styleId="D6A62ADF4E00403CA61B790ECE77AB30">
    <w:name w:val="D6A62ADF4E00403CA61B790ECE77AB30"/>
    <w:rsid w:val="00F540E2"/>
  </w:style>
  <w:style w:type="paragraph" w:customStyle="1" w:styleId="96802BC335EA4ACFB4C287AB24E1753A">
    <w:name w:val="96802BC335EA4ACFB4C287AB24E1753A"/>
    <w:rsid w:val="00F540E2"/>
    <w:rPr>
      <w:rFonts w:ascii="Calibri" w:eastAsia="Calibri" w:hAnsi="Calibri" w:cs="Times New Roman"/>
      <w:lang w:eastAsia="en-US"/>
    </w:rPr>
  </w:style>
  <w:style w:type="paragraph" w:customStyle="1" w:styleId="96802BC335EA4ACFB4C287AB24E1753A1">
    <w:name w:val="96802BC335EA4ACFB4C287AB24E1753A1"/>
    <w:rsid w:val="007A4367"/>
    <w:rPr>
      <w:rFonts w:ascii="Calibri" w:eastAsia="Calibri" w:hAnsi="Calibri" w:cs="Times New Roman"/>
      <w:lang w:eastAsia="en-US"/>
    </w:rPr>
  </w:style>
  <w:style w:type="paragraph" w:customStyle="1" w:styleId="9B02000022A0407C845FFFC2CBFC8C40">
    <w:name w:val="9B02000022A0407C845FFFC2CBFC8C40"/>
    <w:rsid w:val="007A4367"/>
  </w:style>
  <w:style w:type="paragraph" w:customStyle="1" w:styleId="88BCAE5FEF4E4C6EB8CB81A70D2B5AC1">
    <w:name w:val="88BCAE5FEF4E4C6EB8CB81A70D2B5AC1"/>
    <w:rsid w:val="007A4367"/>
  </w:style>
  <w:style w:type="paragraph" w:customStyle="1" w:styleId="5555E11BE45C4A50A8AE6C40E80CDDE2">
    <w:name w:val="5555E11BE45C4A50A8AE6C40E80CDDE2"/>
    <w:rsid w:val="007A4367"/>
  </w:style>
  <w:style w:type="paragraph" w:customStyle="1" w:styleId="8835A824B172468A8BF6B74EA5ED9A29">
    <w:name w:val="8835A824B172468A8BF6B74EA5ED9A29"/>
    <w:rsid w:val="007A4367"/>
  </w:style>
  <w:style w:type="paragraph" w:customStyle="1" w:styleId="1CD4680F196C481D938F8537FB97EBED">
    <w:name w:val="1CD4680F196C481D938F8537FB97EBED"/>
    <w:rsid w:val="007A4367"/>
  </w:style>
  <w:style w:type="paragraph" w:customStyle="1" w:styleId="A296E970D51346EDAB006DA76CE957F4">
    <w:name w:val="A296E970D51346EDAB006DA76CE957F4"/>
    <w:rsid w:val="007A4367"/>
  </w:style>
  <w:style w:type="paragraph" w:customStyle="1" w:styleId="4AA20C07754D4918BED12CFD6914EB0E">
    <w:name w:val="4AA20C07754D4918BED12CFD6914EB0E"/>
    <w:rsid w:val="007A4367"/>
  </w:style>
  <w:style w:type="paragraph" w:customStyle="1" w:styleId="920B0BEACF3D4DCD838D1448646BADB5">
    <w:name w:val="920B0BEACF3D4DCD838D1448646BADB5"/>
    <w:rsid w:val="007A4367"/>
  </w:style>
  <w:style w:type="paragraph" w:customStyle="1" w:styleId="73851BAC5EF040DA81416B81C0C93BBC">
    <w:name w:val="73851BAC5EF040DA81416B81C0C93BBC"/>
    <w:rsid w:val="007A4367"/>
  </w:style>
  <w:style w:type="paragraph" w:customStyle="1" w:styleId="A03842E188D04B03BE39AA328681FE3E">
    <w:name w:val="A03842E188D04B03BE39AA328681FE3E"/>
    <w:rsid w:val="007A4367"/>
  </w:style>
  <w:style w:type="paragraph" w:customStyle="1" w:styleId="C736528D0BEA4723B59B890E7E10C027">
    <w:name w:val="C736528D0BEA4723B59B890E7E10C027"/>
    <w:rsid w:val="007A4367"/>
  </w:style>
  <w:style w:type="paragraph" w:customStyle="1" w:styleId="78771316B708437CA57EA50B363B06FF">
    <w:name w:val="78771316B708437CA57EA50B363B06FF"/>
    <w:rsid w:val="007A4367"/>
  </w:style>
  <w:style w:type="paragraph" w:customStyle="1" w:styleId="905770D129EA4D87B8D7F6E59A35FDCA">
    <w:name w:val="905770D129EA4D87B8D7F6E59A35FDCA"/>
    <w:rsid w:val="007A4367"/>
  </w:style>
  <w:style w:type="paragraph" w:customStyle="1" w:styleId="70F4DC567445469FB8DE03130DCE79B0">
    <w:name w:val="70F4DC567445469FB8DE03130DCE79B0"/>
    <w:rsid w:val="007A4367"/>
  </w:style>
  <w:style w:type="paragraph" w:customStyle="1" w:styleId="1FD41E1E6F4743F79069B90300231183">
    <w:name w:val="1FD41E1E6F4743F79069B90300231183"/>
    <w:rsid w:val="007A4367"/>
  </w:style>
  <w:style w:type="paragraph" w:customStyle="1" w:styleId="0AAFBD03D07D44759C54B128F7C99969">
    <w:name w:val="0AAFBD03D07D44759C54B128F7C99969"/>
    <w:rsid w:val="007A4367"/>
  </w:style>
  <w:style w:type="paragraph" w:customStyle="1" w:styleId="9DEFF9E9B2F44643B476C1E5B871478B">
    <w:name w:val="9DEFF9E9B2F44643B476C1E5B871478B"/>
    <w:rsid w:val="007A4367"/>
  </w:style>
  <w:style w:type="paragraph" w:customStyle="1" w:styleId="B828493A57BF4AFCB9EBF30225535E65">
    <w:name w:val="B828493A57BF4AFCB9EBF30225535E65"/>
    <w:rsid w:val="007A4367"/>
  </w:style>
  <w:style w:type="paragraph" w:customStyle="1" w:styleId="C11519451A8C4DE7BACA14EF0C995835">
    <w:name w:val="C11519451A8C4DE7BACA14EF0C995835"/>
    <w:rsid w:val="007A4367"/>
  </w:style>
  <w:style w:type="paragraph" w:customStyle="1" w:styleId="B045E4B0482E4EF49C1D9E5597397809">
    <w:name w:val="B045E4B0482E4EF49C1D9E5597397809"/>
    <w:rsid w:val="007A4367"/>
  </w:style>
  <w:style w:type="paragraph" w:customStyle="1" w:styleId="3A23F2B79B784C31ACECD871252EF06C">
    <w:name w:val="3A23F2B79B784C31ACECD871252EF06C"/>
    <w:rsid w:val="007A4367"/>
  </w:style>
  <w:style w:type="paragraph" w:customStyle="1" w:styleId="70FE18C30E6E498298F74A45D575EB0C">
    <w:name w:val="70FE18C30E6E498298F74A45D575EB0C"/>
    <w:rsid w:val="007A4367"/>
  </w:style>
  <w:style w:type="paragraph" w:customStyle="1" w:styleId="0F73D8F2B9F74C0386871A2A5F09AC79">
    <w:name w:val="0F73D8F2B9F74C0386871A2A5F09AC79"/>
    <w:rsid w:val="007A4367"/>
  </w:style>
  <w:style w:type="paragraph" w:customStyle="1" w:styleId="777E03841B684C1ABDCFB26F998DE1F6">
    <w:name w:val="777E03841B684C1ABDCFB26F998DE1F6"/>
    <w:rsid w:val="007A4367"/>
  </w:style>
  <w:style w:type="paragraph" w:customStyle="1" w:styleId="CFF4FB3B3E9D4312B2CF623C99EBF454">
    <w:name w:val="CFF4FB3B3E9D4312B2CF623C99EBF454"/>
    <w:rsid w:val="007A4367"/>
  </w:style>
  <w:style w:type="paragraph" w:customStyle="1" w:styleId="A675BCF6335B4452A12A2E7ACB4A8B6E">
    <w:name w:val="A675BCF6335B4452A12A2E7ACB4A8B6E"/>
    <w:rsid w:val="007A4367"/>
  </w:style>
  <w:style w:type="paragraph" w:customStyle="1" w:styleId="6E309A38125F4B229F1F7F618D49CBBE">
    <w:name w:val="6E309A38125F4B229F1F7F618D49CBBE"/>
    <w:rsid w:val="007A4367"/>
  </w:style>
  <w:style w:type="paragraph" w:customStyle="1" w:styleId="47EB62EB9C6C42C9884AC777038C024D">
    <w:name w:val="47EB62EB9C6C42C9884AC777038C024D"/>
    <w:rsid w:val="007A4367"/>
  </w:style>
  <w:style w:type="paragraph" w:customStyle="1" w:styleId="6082B62C2EAD43A0993D76E0A70FB7D4">
    <w:name w:val="6082B62C2EAD43A0993D76E0A70FB7D4"/>
    <w:rsid w:val="007A4367"/>
  </w:style>
  <w:style w:type="paragraph" w:customStyle="1" w:styleId="4866C06498B04F8096015B8F08CFF471">
    <w:name w:val="4866C06498B04F8096015B8F08CFF471"/>
    <w:rsid w:val="007A4367"/>
  </w:style>
  <w:style w:type="paragraph" w:customStyle="1" w:styleId="E2F043FE3F514A47AA8E26555440ECF2">
    <w:name w:val="E2F043FE3F514A47AA8E26555440ECF2"/>
    <w:rsid w:val="007A4367"/>
  </w:style>
  <w:style w:type="paragraph" w:customStyle="1" w:styleId="19FC21B8E89942718BEB7447E11BFC4E">
    <w:name w:val="19FC21B8E89942718BEB7447E11BFC4E"/>
    <w:rsid w:val="007A4367"/>
  </w:style>
  <w:style w:type="paragraph" w:customStyle="1" w:styleId="CED32E1D7C9546938BC68F837F05C08C">
    <w:name w:val="CED32E1D7C9546938BC68F837F05C08C"/>
    <w:rsid w:val="007A4367"/>
  </w:style>
  <w:style w:type="paragraph" w:customStyle="1" w:styleId="533D8FF5DE2E4F8DB810C3D16C72F7E6">
    <w:name w:val="533D8FF5DE2E4F8DB810C3D16C72F7E6"/>
    <w:rsid w:val="007A4367"/>
  </w:style>
  <w:style w:type="paragraph" w:customStyle="1" w:styleId="F23A1EF60A5C4E8D9E83DC929CAFE3F5">
    <w:name w:val="F23A1EF60A5C4E8D9E83DC929CAFE3F5"/>
    <w:rsid w:val="007A4367"/>
  </w:style>
  <w:style w:type="paragraph" w:customStyle="1" w:styleId="C428E6D5A8554985B6D97D8C8E05CD29">
    <w:name w:val="C428E6D5A8554985B6D97D8C8E05CD29"/>
    <w:rsid w:val="007A4367"/>
  </w:style>
  <w:style w:type="paragraph" w:customStyle="1" w:styleId="0518D9039AF04A72B44F37076741F0F2">
    <w:name w:val="0518D9039AF04A72B44F37076741F0F2"/>
    <w:rsid w:val="007A4367"/>
  </w:style>
  <w:style w:type="paragraph" w:customStyle="1" w:styleId="DC89874636BD47C1928F4DD90E2A237D">
    <w:name w:val="DC89874636BD47C1928F4DD90E2A237D"/>
    <w:rsid w:val="007A4367"/>
  </w:style>
  <w:style w:type="paragraph" w:customStyle="1" w:styleId="4A6B17BD06D44455BB0678F31BBD5893">
    <w:name w:val="4A6B17BD06D44455BB0678F31BBD5893"/>
    <w:rsid w:val="007A4367"/>
  </w:style>
  <w:style w:type="paragraph" w:customStyle="1" w:styleId="746F838EA9C7439C81239BAC5F680AF7">
    <w:name w:val="746F838EA9C7439C81239BAC5F680AF7"/>
    <w:rsid w:val="007A4367"/>
  </w:style>
  <w:style w:type="paragraph" w:customStyle="1" w:styleId="0B114D66BA4147088F530ECC7122F8AF">
    <w:name w:val="0B114D66BA4147088F530ECC7122F8AF"/>
    <w:rsid w:val="007A4367"/>
  </w:style>
  <w:style w:type="paragraph" w:customStyle="1" w:styleId="43552CD53C6341BF8F02BE965AB3F9F5">
    <w:name w:val="43552CD53C6341BF8F02BE965AB3F9F5"/>
    <w:rsid w:val="007A4367"/>
  </w:style>
  <w:style w:type="paragraph" w:customStyle="1" w:styleId="77CF516432A846ECAE695340B4C8DA6E">
    <w:name w:val="77CF516432A846ECAE695340B4C8DA6E"/>
    <w:rsid w:val="007A4367"/>
  </w:style>
  <w:style w:type="paragraph" w:customStyle="1" w:styleId="ACA5236995B743C7949CC402D683F704">
    <w:name w:val="ACA5236995B743C7949CC402D683F704"/>
    <w:rsid w:val="007A4367"/>
  </w:style>
  <w:style w:type="paragraph" w:customStyle="1" w:styleId="F9E3042EAF2A4E029BBC1CCB53595976">
    <w:name w:val="F9E3042EAF2A4E029BBC1CCB53595976"/>
    <w:rsid w:val="007A4367"/>
  </w:style>
  <w:style w:type="paragraph" w:customStyle="1" w:styleId="03F59B2CB45B45C6894BF5B26674E8CA">
    <w:name w:val="03F59B2CB45B45C6894BF5B26674E8CA"/>
    <w:rsid w:val="007A4367"/>
  </w:style>
  <w:style w:type="paragraph" w:customStyle="1" w:styleId="9851BA62EE8E42C8AAB7F9706C7EE1C3">
    <w:name w:val="9851BA62EE8E42C8AAB7F9706C7EE1C3"/>
    <w:rsid w:val="007A4367"/>
  </w:style>
  <w:style w:type="paragraph" w:customStyle="1" w:styleId="ACBAFDAF4EEA4328BF6FC0C814C3C36B">
    <w:name w:val="ACBAFDAF4EEA4328BF6FC0C814C3C36B"/>
    <w:rsid w:val="007A4367"/>
  </w:style>
  <w:style w:type="paragraph" w:customStyle="1" w:styleId="CCA09879E240400EB99F2731F98CBFBE">
    <w:name w:val="CCA09879E240400EB99F2731F98CBFBE"/>
    <w:rsid w:val="007A4367"/>
  </w:style>
  <w:style w:type="paragraph" w:customStyle="1" w:styleId="1B6633DE4EBB4FFA9780122838BA1FB8">
    <w:name w:val="1B6633DE4EBB4FFA9780122838BA1FB8"/>
    <w:rsid w:val="007A4367"/>
  </w:style>
  <w:style w:type="paragraph" w:customStyle="1" w:styleId="8CB7CBA49CB0471688AAB34EBAA5823A">
    <w:name w:val="8CB7CBA49CB0471688AAB34EBAA5823A"/>
    <w:rsid w:val="007A4367"/>
  </w:style>
  <w:style w:type="paragraph" w:customStyle="1" w:styleId="D48CDF21BADA44A488BB68A91E95377E">
    <w:name w:val="D48CDF21BADA44A488BB68A91E95377E"/>
    <w:rsid w:val="001F51D2"/>
  </w:style>
  <w:style w:type="paragraph" w:customStyle="1" w:styleId="8129BE42CE2D479F96F5714EDAD2218A">
    <w:name w:val="8129BE42CE2D479F96F5714EDAD2218A"/>
    <w:rsid w:val="001F51D2"/>
  </w:style>
  <w:style w:type="paragraph" w:customStyle="1" w:styleId="E540E7A98E864BFD91FDF2BB4687977C">
    <w:name w:val="E540E7A98E864BFD91FDF2BB4687977C"/>
    <w:rsid w:val="001F51D2"/>
  </w:style>
  <w:style w:type="paragraph" w:customStyle="1" w:styleId="323D74CCE39E4D0189D5B34420E83EA2">
    <w:name w:val="323D74CCE39E4D0189D5B34420E83EA2"/>
    <w:rsid w:val="001F51D2"/>
  </w:style>
  <w:style w:type="paragraph" w:customStyle="1" w:styleId="882D32EC71224B33947DC321BA2DC1D6">
    <w:name w:val="882D32EC71224B33947DC321BA2DC1D6"/>
    <w:rsid w:val="001F51D2"/>
  </w:style>
  <w:style w:type="paragraph" w:customStyle="1" w:styleId="8393294CF25D4A4590506A3ECE0086E3">
    <w:name w:val="8393294CF25D4A4590506A3ECE0086E3"/>
    <w:rsid w:val="001F51D2"/>
  </w:style>
  <w:style w:type="paragraph" w:customStyle="1" w:styleId="E67E428D8E7647AE9DD94686FF7A806C">
    <w:name w:val="E67E428D8E7647AE9DD94686FF7A806C"/>
    <w:rsid w:val="001F51D2"/>
  </w:style>
  <w:style w:type="paragraph" w:customStyle="1" w:styleId="7900F57AB9894B8FB60A974AFE0CB468">
    <w:name w:val="7900F57AB9894B8FB60A974AFE0CB468"/>
    <w:rsid w:val="001F51D2"/>
  </w:style>
  <w:style w:type="paragraph" w:customStyle="1" w:styleId="C3076E5C796641C18F03B88916D8B514">
    <w:name w:val="C3076E5C796641C18F03B88916D8B514"/>
    <w:rsid w:val="001F51D2"/>
  </w:style>
  <w:style w:type="paragraph" w:customStyle="1" w:styleId="AB997534D73A4AD79A99A23B516C88E3">
    <w:name w:val="AB997534D73A4AD79A99A23B516C88E3"/>
    <w:rsid w:val="001F51D2"/>
  </w:style>
  <w:style w:type="paragraph" w:customStyle="1" w:styleId="D84BCDED56C94BAF9C0930AD6C6F56EB">
    <w:name w:val="D84BCDED56C94BAF9C0930AD6C6F56EB"/>
    <w:rsid w:val="001F51D2"/>
  </w:style>
  <w:style w:type="paragraph" w:customStyle="1" w:styleId="FE52C3C8A1B847DB92CECDC3F92E49F8">
    <w:name w:val="FE52C3C8A1B847DB92CECDC3F92E49F8"/>
    <w:rsid w:val="001F51D2"/>
  </w:style>
  <w:style w:type="paragraph" w:customStyle="1" w:styleId="2EBC8726715B4586AA8D5C90A3D821B6">
    <w:name w:val="2EBC8726715B4586AA8D5C90A3D821B6"/>
    <w:rsid w:val="001F51D2"/>
  </w:style>
  <w:style w:type="paragraph" w:customStyle="1" w:styleId="DF61825C04D54408A5D47CDA9BD674EA">
    <w:name w:val="DF61825C04D54408A5D47CDA9BD674EA"/>
    <w:rsid w:val="001F51D2"/>
  </w:style>
  <w:style w:type="paragraph" w:customStyle="1" w:styleId="D4C8FAED94DD4BC29335D1B88702F153">
    <w:name w:val="D4C8FAED94DD4BC29335D1B88702F153"/>
    <w:rsid w:val="001F51D2"/>
  </w:style>
  <w:style w:type="paragraph" w:customStyle="1" w:styleId="8E70A45EB97B4419B8E8525772DA0977">
    <w:name w:val="8E70A45EB97B4419B8E8525772DA0977"/>
    <w:rsid w:val="001F51D2"/>
  </w:style>
  <w:style w:type="paragraph" w:customStyle="1" w:styleId="85F41C22BBD5476A9C6C4C92F7614777">
    <w:name w:val="85F41C22BBD5476A9C6C4C92F7614777"/>
    <w:rsid w:val="001F51D2"/>
  </w:style>
  <w:style w:type="paragraph" w:customStyle="1" w:styleId="D807F39606C4479AA7EC9ED3D1CCB2BF">
    <w:name w:val="D807F39606C4479AA7EC9ED3D1CCB2BF"/>
    <w:rsid w:val="001F51D2"/>
  </w:style>
  <w:style w:type="paragraph" w:customStyle="1" w:styleId="DF2EB5C205814C35A5D336F36BCCBFB3">
    <w:name w:val="DF2EB5C205814C35A5D336F36BCCBFB3"/>
    <w:rsid w:val="001F51D2"/>
  </w:style>
  <w:style w:type="paragraph" w:customStyle="1" w:styleId="5FB36184AD384E48B7F5292AE0CD08BF">
    <w:name w:val="5FB36184AD384E48B7F5292AE0CD08BF"/>
    <w:rsid w:val="001F51D2"/>
  </w:style>
  <w:style w:type="paragraph" w:customStyle="1" w:styleId="DE44993B08794530994730E1DB0E811E">
    <w:name w:val="DE44993B08794530994730E1DB0E811E"/>
    <w:rsid w:val="001F51D2"/>
  </w:style>
  <w:style w:type="paragraph" w:customStyle="1" w:styleId="745DE4346AA54AD99818C4D312066787">
    <w:name w:val="745DE4346AA54AD99818C4D312066787"/>
    <w:rsid w:val="001F51D2"/>
  </w:style>
  <w:style w:type="paragraph" w:customStyle="1" w:styleId="73AA0769D8914058A8BED6F6DAE4AE3E">
    <w:name w:val="73AA0769D8914058A8BED6F6DAE4AE3E"/>
    <w:rsid w:val="001F51D2"/>
  </w:style>
  <w:style w:type="paragraph" w:customStyle="1" w:styleId="86D59CBF88524FFEB5E406019082E78E">
    <w:name w:val="86D59CBF88524FFEB5E406019082E78E"/>
    <w:rsid w:val="001F51D2"/>
  </w:style>
  <w:style w:type="paragraph" w:customStyle="1" w:styleId="48A7DDA4F3524EF6A5A3CD7DA8860096">
    <w:name w:val="48A7DDA4F3524EF6A5A3CD7DA8860096"/>
    <w:rsid w:val="001F51D2"/>
  </w:style>
  <w:style w:type="paragraph" w:customStyle="1" w:styleId="510FDD7E0E5D4D47B8E712886663C4CC">
    <w:name w:val="510FDD7E0E5D4D47B8E712886663C4CC"/>
    <w:rsid w:val="001F51D2"/>
  </w:style>
  <w:style w:type="paragraph" w:customStyle="1" w:styleId="CBE30EF8717E4F389F004D1639EBED28">
    <w:name w:val="CBE30EF8717E4F389F004D1639EBED28"/>
    <w:rsid w:val="001F51D2"/>
  </w:style>
  <w:style w:type="paragraph" w:customStyle="1" w:styleId="A956F4340DBF43EC87E695F1CBAA21D8">
    <w:name w:val="A956F4340DBF43EC87E695F1CBAA21D8"/>
    <w:rsid w:val="001F51D2"/>
  </w:style>
  <w:style w:type="paragraph" w:customStyle="1" w:styleId="D0C31755CE8F4E0BB726D43879B4D904">
    <w:name w:val="D0C31755CE8F4E0BB726D43879B4D904"/>
    <w:rsid w:val="001F51D2"/>
  </w:style>
  <w:style w:type="paragraph" w:customStyle="1" w:styleId="6EC6E3039852484FAB5A87B45F1A3E61">
    <w:name w:val="6EC6E3039852484FAB5A87B45F1A3E61"/>
    <w:rsid w:val="001F5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93CD-0B15-4A36-A655-419A20B0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Trikotbestellung.dotx</Template>
  <TotalTime>0</TotalTime>
  <Pages>3</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cp:lastModifiedBy>Norbert Metzen</cp:lastModifiedBy>
  <cp:revision>10</cp:revision>
  <cp:lastPrinted>2019-10-25T09:54:00Z</cp:lastPrinted>
  <dcterms:created xsi:type="dcterms:W3CDTF">2019-12-02T12:13:00Z</dcterms:created>
  <dcterms:modified xsi:type="dcterms:W3CDTF">2020-02-14T15:32:00Z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699688781</vt:i4>
  </property>
  <property fmtid="{D5CDD505-2E9C-101B-9397-08002B2CF9AE}" pid="3" name="_NewReviewCycle">
    <vt:lpwstr/>
  </property>
  <property fmtid="{D5CDD505-2E9C-101B-9397-08002B2CF9AE}" pid="4" name="_EmailSubject">
    <vt:lpwstr>grafik@metzen.de hat dir über WeTransfer Dateien gesendet</vt:lpwstr>
  </property>
  <property fmtid="{D5CDD505-2E9C-101B-9397-08002B2CF9AE}" pid="5" name="_AuthorEmail">
    <vt:lpwstr>norbert@metzen.de</vt:lpwstr>
  </property>
  <property fmtid="{D5CDD505-2E9C-101B-9397-08002B2CF9AE}" pid="6" name="_AuthorEmailDisplayName">
    <vt:lpwstr>Metzen Athletic  - Norbert H. Metzen</vt:lpwstr>
  </property>
  <property fmtid="{D5CDD505-2E9C-101B-9397-08002B2CF9AE}" pid="7" name="_PreviousAdHocReviewCycleID">
    <vt:i4>-1306964767</vt:i4>
  </property>
</Properties>
</file>