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5098"/>
        <w:gridCol w:w="5387"/>
      </w:tblGrid>
      <w:tr w:rsidR="009A08EC" w:rsidRPr="002411EF" w:rsidTr="004B1FCB">
        <w:tc>
          <w:tcPr>
            <w:tcW w:w="5098" w:type="dxa"/>
            <w:shd w:val="clear" w:color="auto" w:fill="BFBFBF"/>
          </w:tcPr>
          <w:p w:rsidR="009A08EC" w:rsidRPr="005E1943" w:rsidRDefault="009A08EC" w:rsidP="002411EF">
            <w:pPr>
              <w:spacing w:after="0" w:line="240" w:lineRule="auto"/>
              <w:jc w:val="center"/>
              <w:rPr>
                <w:b/>
              </w:rPr>
            </w:pPr>
            <w:r w:rsidRPr="005E1943">
              <w:rPr>
                <w:b/>
              </w:rPr>
              <w:t>Rechnungsanschrift</w:t>
            </w:r>
          </w:p>
        </w:tc>
        <w:tc>
          <w:tcPr>
            <w:tcW w:w="5387" w:type="dxa"/>
            <w:shd w:val="clear" w:color="auto" w:fill="BFBFBF"/>
          </w:tcPr>
          <w:p w:rsidR="009A08EC" w:rsidRPr="005E1943" w:rsidRDefault="009A08EC" w:rsidP="002411EF">
            <w:pPr>
              <w:spacing w:after="0" w:line="240" w:lineRule="auto"/>
              <w:jc w:val="center"/>
              <w:rPr>
                <w:b/>
              </w:rPr>
            </w:pPr>
            <w:r w:rsidRPr="005E1943">
              <w:rPr>
                <w:b/>
              </w:rPr>
              <w:t>Lieferanschrift</w:t>
            </w:r>
          </w:p>
        </w:tc>
      </w:tr>
      <w:tr w:rsidR="009A08EC" w:rsidRPr="002411EF" w:rsidTr="004B1FCB">
        <w:tc>
          <w:tcPr>
            <w:tcW w:w="5098" w:type="dxa"/>
            <w:shd w:val="clear" w:color="auto" w:fill="auto"/>
          </w:tcPr>
          <w:p w:rsidR="009B2C66" w:rsidRDefault="009B2C66" w:rsidP="009B2C66">
            <w:pPr>
              <w:spacing w:before="120" w:after="0" w:line="240" w:lineRule="auto"/>
              <w:ind w:left="992" w:hanging="992"/>
            </w:pPr>
            <w:r w:rsidRPr="002411EF">
              <w:t>Name:</w:t>
            </w:r>
            <w:r>
              <w:tab/>
            </w:r>
            <w:r w:rsidR="00717541">
              <w:t xml:space="preserve"> </w:t>
            </w:r>
            <w:r w:rsidR="00506E8E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DF1009">
              <w:rPr>
                <w:noProof/>
              </w:rPr>
              <w:t> </w:t>
            </w:r>
            <w:r w:rsidR="00DF1009">
              <w:rPr>
                <w:noProof/>
              </w:rPr>
              <w:t> </w:t>
            </w:r>
            <w:r w:rsidR="00DF1009">
              <w:rPr>
                <w:noProof/>
              </w:rPr>
              <w:t> </w:t>
            </w:r>
            <w:r w:rsidR="00DF1009">
              <w:rPr>
                <w:noProof/>
              </w:rPr>
              <w:t> </w:t>
            </w:r>
            <w:r w:rsidR="00DF1009"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9B2C66" w:rsidRPr="002411EF" w:rsidRDefault="009B2C66" w:rsidP="009B2C66">
            <w:pPr>
              <w:spacing w:before="120" w:after="0" w:line="240" w:lineRule="auto"/>
              <w:ind w:left="992" w:hanging="992"/>
            </w:pPr>
            <w:r>
              <w:t>Straße:</w:t>
            </w:r>
            <w:r>
              <w:tab/>
            </w:r>
            <w:r w:rsidR="00717541">
              <w:t xml:space="preserve"> </w:t>
            </w:r>
            <w:r w:rsidR="00506E8E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1009">
              <w:rPr>
                <w:noProof/>
              </w:rPr>
              <w:t> </w:t>
            </w:r>
            <w:r w:rsidR="00DF1009">
              <w:rPr>
                <w:noProof/>
              </w:rPr>
              <w:t> </w:t>
            </w:r>
            <w:r w:rsidR="00DF1009">
              <w:rPr>
                <w:noProof/>
              </w:rPr>
              <w:t> </w:t>
            </w:r>
            <w:r w:rsidR="00DF1009">
              <w:rPr>
                <w:noProof/>
              </w:rPr>
              <w:t> </w:t>
            </w:r>
            <w:r w:rsidR="00DF1009">
              <w:rPr>
                <w:noProof/>
              </w:rPr>
              <w:t> </w:t>
            </w:r>
            <w:r>
              <w:fldChar w:fldCharType="end"/>
            </w:r>
          </w:p>
          <w:p w:rsidR="009A08EC" w:rsidRDefault="00717541" w:rsidP="002606DE">
            <w:pPr>
              <w:spacing w:before="120" w:after="0" w:line="240" w:lineRule="auto"/>
              <w:ind w:left="992" w:hanging="992"/>
            </w:pPr>
            <w:r>
              <w:t>Lkz/</w:t>
            </w:r>
            <w:r w:rsidR="004B5348">
              <w:t>Plz/</w:t>
            </w:r>
            <w:r w:rsidR="009B2C66">
              <w:t>Ort</w:t>
            </w:r>
            <w:r w:rsidR="009B2C66" w:rsidRPr="002411EF">
              <w:t>:</w:t>
            </w:r>
            <w:r w:rsidR="00506E8E">
              <w:t xml:space="preserve">  </w:t>
            </w:r>
            <w:r w:rsidR="009B2C6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2C66">
              <w:instrText xml:space="preserve"> FORMTEXT </w:instrText>
            </w:r>
            <w:r w:rsidR="009B2C66">
              <w:fldChar w:fldCharType="separate"/>
            </w:r>
            <w:r w:rsidR="00DF1009">
              <w:rPr>
                <w:noProof/>
              </w:rPr>
              <w:t> </w:t>
            </w:r>
            <w:r w:rsidR="00DF1009">
              <w:rPr>
                <w:noProof/>
              </w:rPr>
              <w:t> </w:t>
            </w:r>
            <w:r w:rsidR="00DF1009">
              <w:rPr>
                <w:noProof/>
              </w:rPr>
              <w:t> </w:t>
            </w:r>
            <w:r w:rsidR="00DF1009">
              <w:rPr>
                <w:noProof/>
              </w:rPr>
              <w:t> </w:t>
            </w:r>
            <w:r w:rsidR="00DF1009">
              <w:rPr>
                <w:noProof/>
              </w:rPr>
              <w:t> </w:t>
            </w:r>
            <w:r w:rsidR="009B2C66"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   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7E562F" w:rsidRDefault="007E562F" w:rsidP="002606DE">
            <w:pPr>
              <w:spacing w:before="120" w:after="0" w:line="240" w:lineRule="auto"/>
              <w:ind w:left="992" w:hanging="992"/>
            </w:pPr>
            <w:r>
              <w:t xml:space="preserve">Email          </w:t>
            </w:r>
            <w:r w:rsidR="00717541">
              <w:t xml:space="preserve"> </w:t>
            </w:r>
            <w:r w:rsidR="00506E8E">
              <w:t xml:space="preserve">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 w:rsidR="00DF1009">
              <w:rPr>
                <w:noProof/>
              </w:rPr>
              <w:t> </w:t>
            </w:r>
            <w:r w:rsidR="00DF1009">
              <w:rPr>
                <w:noProof/>
              </w:rPr>
              <w:t> </w:t>
            </w:r>
            <w:r w:rsidR="00DF1009">
              <w:rPr>
                <w:noProof/>
              </w:rPr>
              <w:t> </w:t>
            </w:r>
            <w:r w:rsidR="00DF1009">
              <w:rPr>
                <w:noProof/>
              </w:rPr>
              <w:t> </w:t>
            </w:r>
            <w:r w:rsidR="00DF1009"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C61F08" w:rsidRPr="002411EF" w:rsidRDefault="00C61F08" w:rsidP="002606DE">
            <w:pPr>
              <w:spacing w:before="120" w:after="0" w:line="240" w:lineRule="auto"/>
              <w:ind w:left="992" w:hanging="992"/>
            </w:pPr>
            <w:r>
              <w:t xml:space="preserve">Kd. - Nr.     </w:t>
            </w:r>
            <w:r w:rsidR="00717541">
              <w:t xml:space="preserve"> </w:t>
            </w:r>
            <w:r w:rsidR="00506E8E">
              <w:t xml:space="preserve"> 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instrText xml:space="preserve"> FORMTEXT </w:instrText>
            </w:r>
            <w:r>
              <w:fldChar w:fldCharType="separate"/>
            </w:r>
            <w:r w:rsidR="00DF1009">
              <w:rPr>
                <w:noProof/>
              </w:rPr>
              <w:t> </w:t>
            </w:r>
            <w:r w:rsidR="00DF1009">
              <w:rPr>
                <w:noProof/>
              </w:rPr>
              <w:t> </w:t>
            </w:r>
            <w:r w:rsidR="00DF1009">
              <w:rPr>
                <w:noProof/>
              </w:rPr>
              <w:t> </w:t>
            </w:r>
            <w:r w:rsidR="00DF1009">
              <w:rPr>
                <w:noProof/>
              </w:rPr>
              <w:t> </w:t>
            </w:r>
            <w:r w:rsidR="00DF1009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387" w:type="dxa"/>
            <w:shd w:val="clear" w:color="auto" w:fill="auto"/>
          </w:tcPr>
          <w:p w:rsidR="009B2C66" w:rsidRDefault="009B2C66" w:rsidP="009B2C66">
            <w:pPr>
              <w:spacing w:before="120" w:after="0" w:line="240" w:lineRule="auto"/>
              <w:ind w:left="992" w:hanging="992"/>
            </w:pPr>
            <w:r w:rsidRPr="002411EF">
              <w:t>Name:</w:t>
            </w:r>
            <w:r>
              <w:tab/>
            </w:r>
            <w:r w:rsidR="00717541">
              <w:t xml:space="preserve"> </w:t>
            </w:r>
            <w:r w:rsidR="00506E8E">
              <w:t xml:space="preserve">  </w:t>
            </w:r>
            <w:r w:rsidR="00506E8E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="00506E8E">
              <w:instrText xml:space="preserve"> FORMTEXT </w:instrText>
            </w:r>
            <w:r w:rsidR="00506E8E">
              <w:fldChar w:fldCharType="separate"/>
            </w:r>
            <w:r w:rsidR="00506E8E">
              <w:rPr>
                <w:noProof/>
              </w:rPr>
              <w:t> </w:t>
            </w:r>
            <w:r w:rsidR="00506E8E">
              <w:rPr>
                <w:noProof/>
              </w:rPr>
              <w:t> </w:t>
            </w:r>
            <w:r w:rsidR="00506E8E">
              <w:rPr>
                <w:noProof/>
              </w:rPr>
              <w:t> </w:t>
            </w:r>
            <w:r w:rsidR="00506E8E">
              <w:rPr>
                <w:noProof/>
              </w:rPr>
              <w:t> </w:t>
            </w:r>
            <w:r w:rsidR="00506E8E">
              <w:rPr>
                <w:noProof/>
              </w:rPr>
              <w:t> </w:t>
            </w:r>
            <w:r w:rsidR="00506E8E">
              <w:fldChar w:fldCharType="end"/>
            </w:r>
            <w:bookmarkEnd w:id="5"/>
          </w:p>
          <w:p w:rsidR="009B2C66" w:rsidRPr="002411EF" w:rsidRDefault="009B2C66" w:rsidP="009B2C66">
            <w:pPr>
              <w:spacing w:before="120" w:after="0" w:line="240" w:lineRule="auto"/>
              <w:ind w:left="992" w:hanging="992"/>
            </w:pPr>
            <w:r>
              <w:t>Straße:</w:t>
            </w:r>
            <w:r>
              <w:tab/>
            </w:r>
            <w:r w:rsidR="00717541">
              <w:t xml:space="preserve"> </w:t>
            </w:r>
            <w:r w:rsidR="00506E8E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1009">
              <w:rPr>
                <w:noProof/>
              </w:rPr>
              <w:t> </w:t>
            </w:r>
            <w:r w:rsidR="00DF1009">
              <w:rPr>
                <w:noProof/>
              </w:rPr>
              <w:t> </w:t>
            </w:r>
            <w:r w:rsidR="00DF1009">
              <w:rPr>
                <w:noProof/>
              </w:rPr>
              <w:t> </w:t>
            </w:r>
            <w:r w:rsidR="00DF1009">
              <w:rPr>
                <w:noProof/>
              </w:rPr>
              <w:t> </w:t>
            </w:r>
            <w:r w:rsidR="00DF1009">
              <w:rPr>
                <w:noProof/>
              </w:rPr>
              <w:t> </w:t>
            </w:r>
            <w:r>
              <w:fldChar w:fldCharType="end"/>
            </w:r>
          </w:p>
          <w:p w:rsidR="009A08EC" w:rsidRDefault="00717541" w:rsidP="002606DE">
            <w:pPr>
              <w:spacing w:before="120" w:after="0" w:line="240" w:lineRule="auto"/>
              <w:ind w:left="992" w:hanging="992"/>
            </w:pPr>
            <w:r>
              <w:t>Lkz/</w:t>
            </w:r>
            <w:r w:rsidR="001438E7">
              <w:t>Plz/</w:t>
            </w:r>
            <w:r w:rsidR="009B2C66">
              <w:t>Ort</w:t>
            </w:r>
            <w:r w:rsidR="009B2C66" w:rsidRPr="002411EF">
              <w:t>:</w:t>
            </w:r>
            <w:r w:rsidR="00506E8E">
              <w:t xml:space="preserve">  </w:t>
            </w:r>
            <w:r w:rsidR="007E562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7E562F">
              <w:instrText xml:space="preserve"> FORMTEXT </w:instrText>
            </w:r>
            <w:r w:rsidR="007E562F">
              <w:fldChar w:fldCharType="separate"/>
            </w:r>
            <w:r w:rsidR="00DF1009">
              <w:rPr>
                <w:noProof/>
              </w:rPr>
              <w:t> </w:t>
            </w:r>
            <w:r w:rsidR="00DF1009">
              <w:rPr>
                <w:noProof/>
              </w:rPr>
              <w:t> </w:t>
            </w:r>
            <w:r w:rsidR="00DF1009">
              <w:rPr>
                <w:noProof/>
              </w:rPr>
              <w:t> </w:t>
            </w:r>
            <w:r w:rsidR="00DF1009">
              <w:rPr>
                <w:noProof/>
              </w:rPr>
              <w:t> </w:t>
            </w:r>
            <w:r w:rsidR="00DF1009">
              <w:rPr>
                <w:noProof/>
              </w:rPr>
              <w:t> </w:t>
            </w:r>
            <w:r w:rsidR="007E562F">
              <w:fldChar w:fldCharType="end"/>
            </w:r>
            <w:bookmarkEnd w:id="6"/>
            <w:r>
              <w:t xml:space="preserve">   </w:t>
            </w: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 xml:space="preserve">   </w:t>
            </w: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1438E7" w:rsidRDefault="001438E7" w:rsidP="002606DE">
            <w:pPr>
              <w:spacing w:before="120" w:after="0" w:line="240" w:lineRule="auto"/>
              <w:ind w:left="992" w:hanging="992"/>
            </w:pPr>
          </w:p>
          <w:p w:rsidR="007E562F" w:rsidRPr="002411EF" w:rsidRDefault="007E562F" w:rsidP="002606DE">
            <w:pPr>
              <w:spacing w:before="120" w:after="0" w:line="240" w:lineRule="auto"/>
              <w:ind w:left="992" w:hanging="992"/>
            </w:pPr>
            <w:r>
              <w:t xml:space="preserve">Tel.             </w:t>
            </w:r>
            <w:r w:rsidR="00506E8E">
              <w:t xml:space="preserve"> </w:t>
            </w:r>
            <w:r w:rsidR="00717541">
              <w:t xml:space="preserve"> </w:t>
            </w:r>
            <w:r w:rsidR="00506E8E">
              <w:t xml:space="preserve">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instrText xml:space="preserve"> FORMTEXT </w:instrText>
            </w:r>
            <w:r>
              <w:fldChar w:fldCharType="separate"/>
            </w:r>
            <w:r w:rsidR="00DF1009">
              <w:rPr>
                <w:noProof/>
              </w:rPr>
              <w:t> </w:t>
            </w:r>
            <w:r w:rsidR="00DF1009">
              <w:rPr>
                <w:noProof/>
              </w:rPr>
              <w:t> </w:t>
            </w:r>
            <w:r w:rsidR="00DF1009">
              <w:rPr>
                <w:noProof/>
              </w:rPr>
              <w:t> </w:t>
            </w:r>
            <w:r w:rsidR="00DF1009">
              <w:rPr>
                <w:noProof/>
              </w:rPr>
              <w:t> </w:t>
            </w:r>
            <w:r w:rsidR="00DF1009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9A08EC" w:rsidRPr="009B2C66" w:rsidRDefault="009A08EC" w:rsidP="00D220CF">
      <w:pPr>
        <w:jc w:val="center"/>
        <w:rPr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5241"/>
      </w:tblGrid>
      <w:tr w:rsidR="009E578E" w:rsidRPr="00E41477" w:rsidTr="007106DC">
        <w:tc>
          <w:tcPr>
            <w:tcW w:w="5387" w:type="dxa"/>
            <w:shd w:val="clear" w:color="auto" w:fill="BFBFBF"/>
          </w:tcPr>
          <w:p w:rsidR="009E578E" w:rsidRPr="00E41477" w:rsidRDefault="009E578E" w:rsidP="00E41477">
            <w:pPr>
              <w:jc w:val="center"/>
              <w:rPr>
                <w:b/>
              </w:rPr>
            </w:pPr>
            <w:r w:rsidRPr="00E41477">
              <w:rPr>
                <w:b/>
              </w:rPr>
              <w:t>Designer</w:t>
            </w:r>
            <w:r w:rsidR="00717541">
              <w:rPr>
                <w:b/>
              </w:rPr>
              <w:t>/in</w:t>
            </w:r>
          </w:p>
        </w:tc>
        <w:tc>
          <w:tcPr>
            <w:tcW w:w="5387" w:type="dxa"/>
            <w:shd w:val="clear" w:color="auto" w:fill="BFBFBF"/>
          </w:tcPr>
          <w:p w:rsidR="009E578E" w:rsidRPr="00E41477" w:rsidRDefault="009E578E" w:rsidP="00E41477">
            <w:pPr>
              <w:jc w:val="center"/>
              <w:rPr>
                <w:b/>
              </w:rPr>
            </w:pPr>
            <w:r w:rsidRPr="00E41477">
              <w:rPr>
                <w:b/>
              </w:rPr>
              <w:t>Datum</w:t>
            </w:r>
          </w:p>
        </w:tc>
      </w:tr>
      <w:tr w:rsidR="009E578E" w:rsidRPr="00E41477" w:rsidTr="007106DC">
        <w:trPr>
          <w:trHeight w:val="366"/>
        </w:trPr>
        <w:tc>
          <w:tcPr>
            <w:tcW w:w="5387" w:type="dxa"/>
            <w:shd w:val="clear" w:color="auto" w:fill="auto"/>
          </w:tcPr>
          <w:p w:rsidR="009E578E" w:rsidRPr="00E41477" w:rsidRDefault="009E578E" w:rsidP="00E41477">
            <w:pPr>
              <w:jc w:val="center"/>
              <w:rPr>
                <w:b/>
              </w:rPr>
            </w:pPr>
            <w:r w:rsidRPr="00E41477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E41477">
              <w:rPr>
                <w:b/>
              </w:rPr>
              <w:instrText xml:space="preserve"> FORMTEXT </w:instrText>
            </w:r>
            <w:r w:rsidRPr="00E41477">
              <w:rPr>
                <w:b/>
              </w:rPr>
            </w:r>
            <w:r w:rsidRPr="00E41477">
              <w:rPr>
                <w:b/>
              </w:rPr>
              <w:fldChar w:fldCharType="separate"/>
            </w:r>
            <w:r w:rsidR="00DF1009">
              <w:rPr>
                <w:b/>
                <w:noProof/>
              </w:rPr>
              <w:t> </w:t>
            </w:r>
            <w:r w:rsidR="00DF1009">
              <w:rPr>
                <w:b/>
                <w:noProof/>
              </w:rPr>
              <w:t> </w:t>
            </w:r>
            <w:r w:rsidR="00DF1009">
              <w:rPr>
                <w:b/>
                <w:noProof/>
              </w:rPr>
              <w:t> </w:t>
            </w:r>
            <w:r w:rsidR="00DF1009">
              <w:rPr>
                <w:b/>
                <w:noProof/>
              </w:rPr>
              <w:t> </w:t>
            </w:r>
            <w:r w:rsidR="00DF1009">
              <w:rPr>
                <w:b/>
                <w:noProof/>
              </w:rPr>
              <w:t> </w:t>
            </w:r>
            <w:r w:rsidRPr="00E41477">
              <w:rPr>
                <w:b/>
              </w:rPr>
              <w:fldChar w:fldCharType="end"/>
            </w:r>
            <w:bookmarkEnd w:id="10"/>
          </w:p>
        </w:tc>
        <w:sdt>
          <w:sdtPr>
            <w:rPr>
              <w:b/>
            </w:rPr>
            <w:id w:val="339590514"/>
            <w:placeholder>
              <w:docPart w:val="3A4EA0A9388D4893A001C86BF04756A4"/>
            </w:placeholder>
            <w:date w:fullDate="2019-09-19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5387" w:type="dxa"/>
                <w:shd w:val="clear" w:color="auto" w:fill="auto"/>
              </w:tcPr>
              <w:p w:rsidR="009E578E" w:rsidRPr="00E41477" w:rsidRDefault="008343DF" w:rsidP="00E41477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19.09.2019</w:t>
                </w:r>
              </w:p>
            </w:tc>
          </w:sdtContent>
        </w:sdt>
      </w:tr>
      <w:tr w:rsidR="00D220CF" w:rsidRPr="002411EF" w:rsidTr="007106DC">
        <w:tblPrEx>
          <w:tblCellMar>
            <w:top w:w="11" w:type="dxa"/>
            <w:bottom w:w="11" w:type="dxa"/>
          </w:tblCellMar>
        </w:tblPrEx>
        <w:tc>
          <w:tcPr>
            <w:tcW w:w="5387" w:type="dxa"/>
            <w:shd w:val="clear" w:color="auto" w:fill="BFBFBF"/>
          </w:tcPr>
          <w:p w:rsidR="00D220CF" w:rsidRPr="005E1943" w:rsidRDefault="00D220CF" w:rsidP="002411EF">
            <w:pPr>
              <w:spacing w:after="0" w:line="240" w:lineRule="auto"/>
              <w:jc w:val="center"/>
              <w:rPr>
                <w:b/>
              </w:rPr>
            </w:pPr>
            <w:r w:rsidRPr="005E1943">
              <w:rPr>
                <w:b/>
              </w:rPr>
              <w:t>Team Name</w:t>
            </w:r>
          </w:p>
        </w:tc>
        <w:tc>
          <w:tcPr>
            <w:tcW w:w="5387" w:type="dxa"/>
            <w:shd w:val="clear" w:color="auto" w:fill="BFBFBF"/>
          </w:tcPr>
          <w:p w:rsidR="00D220CF" w:rsidRPr="005E1943" w:rsidRDefault="00D220CF" w:rsidP="002411EF">
            <w:pPr>
              <w:spacing w:after="0" w:line="240" w:lineRule="auto"/>
              <w:jc w:val="center"/>
              <w:rPr>
                <w:b/>
              </w:rPr>
            </w:pPr>
            <w:r w:rsidRPr="005E1943">
              <w:rPr>
                <w:b/>
              </w:rPr>
              <w:t>Stückzahl</w:t>
            </w:r>
          </w:p>
        </w:tc>
      </w:tr>
      <w:tr w:rsidR="00D220CF" w:rsidRPr="002411EF" w:rsidTr="007106DC">
        <w:tblPrEx>
          <w:tblCellMar>
            <w:top w:w="11" w:type="dxa"/>
            <w:bottom w:w="11" w:type="dxa"/>
          </w:tblCellMar>
        </w:tblPrEx>
        <w:tc>
          <w:tcPr>
            <w:tcW w:w="5387" w:type="dxa"/>
            <w:shd w:val="clear" w:color="auto" w:fill="auto"/>
          </w:tcPr>
          <w:p w:rsidR="00D220CF" w:rsidRPr="002411EF" w:rsidRDefault="00752789" w:rsidP="0092649E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1009">
              <w:rPr>
                <w:noProof/>
              </w:rPr>
              <w:t> </w:t>
            </w:r>
            <w:r w:rsidR="00DF1009">
              <w:rPr>
                <w:noProof/>
              </w:rPr>
              <w:t> </w:t>
            </w:r>
            <w:r w:rsidR="00DF1009">
              <w:rPr>
                <w:noProof/>
              </w:rPr>
              <w:t> </w:t>
            </w:r>
            <w:r w:rsidR="00DF1009">
              <w:rPr>
                <w:noProof/>
              </w:rPr>
              <w:t> </w:t>
            </w:r>
            <w:r w:rsidR="00DF10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7" w:type="dxa"/>
            <w:shd w:val="clear" w:color="auto" w:fill="auto"/>
          </w:tcPr>
          <w:p w:rsidR="00D220CF" w:rsidRPr="002411EF" w:rsidRDefault="00752789" w:rsidP="00125B3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1009">
              <w:rPr>
                <w:noProof/>
              </w:rPr>
              <w:t> </w:t>
            </w:r>
            <w:r w:rsidR="00DF1009">
              <w:rPr>
                <w:noProof/>
              </w:rPr>
              <w:t> </w:t>
            </w:r>
            <w:r w:rsidR="00DF1009">
              <w:rPr>
                <w:noProof/>
              </w:rPr>
              <w:t> </w:t>
            </w:r>
            <w:r w:rsidR="00DF1009">
              <w:rPr>
                <w:noProof/>
              </w:rPr>
              <w:t> </w:t>
            </w:r>
            <w:r w:rsidR="00DF100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220CF" w:rsidRPr="009B2C66" w:rsidRDefault="00D220CF" w:rsidP="00D220CF">
      <w:pPr>
        <w:jc w:val="center"/>
        <w:rPr>
          <w:sz w:val="16"/>
          <w:szCs w:val="16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2552"/>
        <w:gridCol w:w="1134"/>
        <w:gridCol w:w="850"/>
        <w:gridCol w:w="709"/>
        <w:gridCol w:w="992"/>
        <w:gridCol w:w="709"/>
        <w:gridCol w:w="851"/>
        <w:gridCol w:w="850"/>
      </w:tblGrid>
      <w:tr w:rsidR="00E43B47" w:rsidRPr="003E7015" w:rsidTr="00E43B47">
        <w:trPr>
          <w:jc w:val="center"/>
        </w:trPr>
        <w:tc>
          <w:tcPr>
            <w:tcW w:w="846" w:type="dxa"/>
            <w:shd w:val="clear" w:color="auto" w:fill="BFBFBF"/>
          </w:tcPr>
          <w:p w:rsidR="00E43B47" w:rsidRPr="0032629B" w:rsidRDefault="00E43B47" w:rsidP="00873D0E">
            <w:pPr>
              <w:spacing w:after="0" w:line="240" w:lineRule="auto"/>
              <w:ind w:left="-253"/>
              <w:jc w:val="center"/>
            </w:pPr>
          </w:p>
        </w:tc>
        <w:tc>
          <w:tcPr>
            <w:tcW w:w="850" w:type="dxa"/>
            <w:shd w:val="clear" w:color="auto" w:fill="BFBFBF"/>
          </w:tcPr>
          <w:p w:rsidR="00E43B47" w:rsidRPr="004B1FCB" w:rsidRDefault="00E43B47" w:rsidP="00A11339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</w:tc>
        <w:tc>
          <w:tcPr>
            <w:tcW w:w="2552" w:type="dxa"/>
            <w:shd w:val="clear" w:color="auto" w:fill="BFBFBF"/>
          </w:tcPr>
          <w:p w:rsidR="00E43B47" w:rsidRPr="004B1FCB" w:rsidRDefault="00E43B47" w:rsidP="00A1133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B1FCB">
              <w:rPr>
                <w:b/>
                <w:sz w:val="24"/>
              </w:rPr>
              <w:t>Name</w:t>
            </w:r>
          </w:p>
        </w:tc>
        <w:tc>
          <w:tcPr>
            <w:tcW w:w="1134" w:type="dxa"/>
            <w:shd w:val="clear" w:color="auto" w:fill="BFBFBF"/>
          </w:tcPr>
          <w:p w:rsidR="00E43B47" w:rsidRPr="004B1FCB" w:rsidRDefault="00E43B47" w:rsidP="00CC05B4">
            <w:pPr>
              <w:spacing w:after="0" w:line="240" w:lineRule="auto"/>
              <w:jc w:val="center"/>
              <w:rPr>
                <w:b/>
                <w:sz w:val="24"/>
                <w:szCs w:val="14"/>
              </w:rPr>
            </w:pPr>
            <w:r w:rsidRPr="004B1FCB">
              <w:rPr>
                <w:b/>
                <w:sz w:val="24"/>
                <w:szCs w:val="14"/>
              </w:rPr>
              <w:t>Größe</w:t>
            </w:r>
          </w:p>
        </w:tc>
        <w:tc>
          <w:tcPr>
            <w:tcW w:w="850" w:type="dxa"/>
            <w:shd w:val="clear" w:color="auto" w:fill="BFBFBF"/>
          </w:tcPr>
          <w:p w:rsidR="00E43B47" w:rsidRPr="00CC4A6B" w:rsidRDefault="00E43B47" w:rsidP="002411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09" w:type="dxa"/>
            <w:shd w:val="clear" w:color="auto" w:fill="BFBFBF"/>
          </w:tcPr>
          <w:p w:rsidR="00E43B47" w:rsidRPr="00CC4A6B" w:rsidRDefault="00E43B47" w:rsidP="00AE20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92" w:type="dxa"/>
            <w:shd w:val="clear" w:color="auto" w:fill="BFBFBF"/>
          </w:tcPr>
          <w:p w:rsidR="00E43B47" w:rsidRDefault="00E43B47" w:rsidP="0092649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Stutzen</w:t>
            </w:r>
          </w:p>
        </w:tc>
        <w:tc>
          <w:tcPr>
            <w:tcW w:w="709" w:type="dxa"/>
            <w:shd w:val="clear" w:color="auto" w:fill="BFBFBF"/>
          </w:tcPr>
          <w:p w:rsidR="00E43B47" w:rsidRDefault="00E43B47" w:rsidP="0092649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Klett</w:t>
            </w:r>
          </w:p>
        </w:tc>
        <w:tc>
          <w:tcPr>
            <w:tcW w:w="851" w:type="dxa"/>
            <w:shd w:val="clear" w:color="auto" w:fill="BFBFBF"/>
          </w:tcPr>
          <w:p w:rsidR="00E43B47" w:rsidRDefault="00E43B47" w:rsidP="0092649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Bild 1</w:t>
            </w:r>
          </w:p>
        </w:tc>
        <w:tc>
          <w:tcPr>
            <w:tcW w:w="850" w:type="dxa"/>
            <w:shd w:val="clear" w:color="auto" w:fill="BFBFBF"/>
          </w:tcPr>
          <w:p w:rsidR="00E43B47" w:rsidRPr="00CC4A6B" w:rsidRDefault="00E43B47" w:rsidP="0092649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Bild 2</w:t>
            </w:r>
          </w:p>
        </w:tc>
      </w:tr>
      <w:tr w:rsidR="00E43B47" w:rsidRPr="002411EF" w:rsidTr="00560C40">
        <w:trPr>
          <w:trHeight w:val="447"/>
          <w:jc w:val="center"/>
        </w:trPr>
        <w:tc>
          <w:tcPr>
            <w:tcW w:w="846" w:type="dxa"/>
            <w:shd w:val="clear" w:color="auto" w:fill="BFBFBF"/>
            <w:vAlign w:val="center"/>
          </w:tcPr>
          <w:p w:rsidR="00E43B47" w:rsidRPr="0032629B" w:rsidRDefault="00E43B47" w:rsidP="002669BD">
            <w:pPr>
              <w:spacing w:after="0" w:line="240" w:lineRule="auto"/>
              <w:ind w:left="-253"/>
              <w:jc w:val="center"/>
            </w:pPr>
            <w:r>
              <w:t xml:space="preserve"> 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2411EF" w:rsidRDefault="00E43B47" w:rsidP="002669BD">
            <w:pPr>
              <w:spacing w:after="0" w:line="240" w:lineRule="auto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3B47" w:rsidRPr="002411EF" w:rsidRDefault="00E43B47" w:rsidP="002669BD">
            <w:pPr>
              <w:spacing w:after="0" w:line="240" w:lineRule="auto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34" w:type="dxa"/>
            <w:shd w:val="clear" w:color="auto" w:fill="auto"/>
            <w:vAlign w:val="center"/>
          </w:tcPr>
          <w:p w:rsidR="00E43B47" w:rsidRPr="00013EBC" w:rsidRDefault="00560C40" w:rsidP="002669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Größen"/>
                <w:tag w:val="Größen"/>
                <w:id w:val="793642782"/>
                <w:placeholder>
                  <w:docPart w:val="9847A12FBA3F469C80C645791DD9F322"/>
                </w:placeholder>
                <w:showingPlcHdr/>
                <w:dropDownList>
                  <w:listItem w:value="Wählen Sie ein Element aus."/>
                  <w:listItem w:displayText="3XS" w:value="3XS"/>
                  <w:listItem w:displayText="2XS" w:value="2XS"/>
                  <w:listItem w:displayText="S" w:value="S"/>
                  <w:listItem w:displayText="M" w:value="M"/>
                  <w:listItem w:displayText="L" w:value="L"/>
                  <w:listItem w:displayText="XL" w:value="XL"/>
                  <w:listItem w:displayText="2XL" w:value="2XL"/>
                  <w:listItem w:displayText="3XL" w:value="3XL"/>
                  <w:listItem w:displayText="4XL" w:value="4XL"/>
                  <w:listItem w:displayText="5XL" w:value="5XL"/>
                </w:dropDownList>
              </w:sdtPr>
              <w:sdtContent/>
            </w:sdt>
            <w:sdt>
              <w:sdtPr>
                <w:rPr>
                  <w:sz w:val="16"/>
                  <w:szCs w:val="16"/>
                </w:rPr>
                <w:alias w:val="Größen"/>
                <w:tag w:val="Größen"/>
                <w:id w:val="1253240161"/>
                <w:placeholder>
                  <w:docPart w:val="DE27CD02FD50464AB2434B5B518FDD06"/>
                </w:placeholder>
                <w:dropDownList>
                  <w:listItem w:displayText="Größe" w:value="Größe"/>
                  <w:listItem w:displayText="116" w:value="116"/>
                  <w:listItem w:displayText="128" w:value="128"/>
                  <w:listItem w:displayText="140" w:value="140"/>
                  <w:listItem w:displayText="3XS" w:value="3XS"/>
                  <w:listItem w:displayText="2XS" w:value="2XS"/>
                  <w:listItem w:displayText="XS" w:value="XS"/>
                  <w:listItem w:displayText="44" w:value="44"/>
                  <w:listItem w:displayText="46" w:value="46"/>
                  <w:listItem w:displayText="48" w:value="48"/>
                  <w:listItem w:displayText="50" w:value="50"/>
                  <w:listItem w:displayText="52" w:value="52"/>
                  <w:listItem w:displayText="54" w:value="54"/>
                  <w:listItem w:displayText="56" w:value="56"/>
                  <w:listItem w:displayText="54G" w:value="54G"/>
                  <w:listItem w:displayText="56G" w:value="56G"/>
                  <w:listItem w:displayText="58G" w:value="58G"/>
                </w:dropDownList>
              </w:sdtPr>
              <w:sdtContent>
                <w:r w:rsidR="00E43B47">
                  <w:rPr>
                    <w:sz w:val="16"/>
                    <w:szCs w:val="16"/>
                  </w:rPr>
                  <w:t>Größe</w:t>
                </w:r>
              </w:sdtContent>
            </w:sdt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40"/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  <w:bookmarkEnd w:id="12"/>
          </w:p>
        </w:tc>
        <w:tc>
          <w:tcPr>
            <w:tcW w:w="709" w:type="dxa"/>
            <w:vAlign w:val="center"/>
          </w:tcPr>
          <w:p w:rsidR="00E43B47" w:rsidRPr="002411EF" w:rsidRDefault="00E43B47" w:rsidP="002669BD"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7"/>
            <w:r>
              <w:instrText xml:space="preserve"> FORMCHECKBOX </w:instrText>
            </w:r>
            <w:r w:rsidR="00560C40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992" w:type="dxa"/>
            <w:vAlign w:val="center"/>
          </w:tcPr>
          <w:p w:rsidR="00E43B47" w:rsidRDefault="00560C40" w:rsidP="002669BD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4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709" w:type="dxa"/>
            <w:vAlign w:val="center"/>
          </w:tcPr>
          <w:p w:rsidR="00E43B47" w:rsidRPr="002411EF" w:rsidRDefault="00E43B47" w:rsidP="002669BD"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0C40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:rsidR="00E43B47" w:rsidRPr="002411EF" w:rsidRDefault="00E43B47" w:rsidP="002669BD"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0C40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:rsidR="00E43B47" w:rsidRPr="002411EF" w:rsidRDefault="00E43B47" w:rsidP="002669BD"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0C40">
              <w:fldChar w:fldCharType="separate"/>
            </w:r>
            <w:r>
              <w:fldChar w:fldCharType="end"/>
            </w:r>
          </w:p>
        </w:tc>
      </w:tr>
      <w:tr w:rsidR="00E43B47" w:rsidRPr="002411EF" w:rsidTr="00560C40">
        <w:trPr>
          <w:trHeight w:val="340"/>
          <w:jc w:val="center"/>
        </w:trPr>
        <w:tc>
          <w:tcPr>
            <w:tcW w:w="846" w:type="dxa"/>
            <w:shd w:val="clear" w:color="auto" w:fill="BFBFBF"/>
            <w:vAlign w:val="center"/>
          </w:tcPr>
          <w:p w:rsidR="00E43B47" w:rsidRPr="0032629B" w:rsidRDefault="00E43B47" w:rsidP="002669BD">
            <w:pPr>
              <w:spacing w:after="0" w:line="240" w:lineRule="auto"/>
              <w:ind w:left="-253"/>
              <w:jc w:val="center"/>
            </w:pPr>
            <w:r>
              <w:t xml:space="preserve"> 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2411EF" w:rsidRDefault="00E43B47" w:rsidP="002669BD">
            <w:pPr>
              <w:spacing w:after="0" w:line="240" w:lineRule="auto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3B47" w:rsidRPr="002411EF" w:rsidRDefault="00E43B47" w:rsidP="002669BD">
            <w:pPr>
              <w:spacing w:after="0" w:line="240" w:lineRule="auto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134" w:type="dxa"/>
            <w:shd w:val="clear" w:color="auto" w:fill="auto"/>
            <w:vAlign w:val="center"/>
          </w:tcPr>
          <w:p w:rsidR="00E43B47" w:rsidRDefault="00560C40" w:rsidP="002669BD">
            <w:pPr>
              <w:jc w:val="center"/>
            </w:pPr>
            <w:sdt>
              <w:sdtPr>
                <w:rPr>
                  <w:sz w:val="16"/>
                  <w:szCs w:val="16"/>
                </w:rPr>
                <w:alias w:val="Größen"/>
                <w:tag w:val="Größen"/>
                <w:id w:val="-1183577092"/>
                <w:placeholder>
                  <w:docPart w:val="C1B2C6254E7E4317AF2202CF5A15C2DA"/>
                </w:placeholder>
                <w:dropDownList>
                  <w:listItem w:displayText="Größe" w:value="Größe"/>
                  <w:listItem w:displayText="116" w:value="116"/>
                  <w:listItem w:displayText="128" w:value="128"/>
                  <w:listItem w:displayText="140" w:value="140"/>
                  <w:listItem w:displayText="3XS" w:value="3XS"/>
                  <w:listItem w:displayText="2XS" w:value="2XS"/>
                  <w:listItem w:displayText="XS" w:value="XS"/>
                  <w:listItem w:displayText="44" w:value="44"/>
                  <w:listItem w:displayText="46" w:value="46"/>
                  <w:listItem w:displayText="48" w:value="48"/>
                  <w:listItem w:displayText="50" w:value="50"/>
                  <w:listItem w:displayText="52" w:value="52"/>
                  <w:listItem w:displayText="54" w:value="54"/>
                  <w:listItem w:displayText="56" w:value="56"/>
                  <w:listItem w:displayText="54G" w:value="54G"/>
                  <w:listItem w:displayText="56G" w:value="56G"/>
                  <w:listItem w:displayText="58G" w:value="58G"/>
                </w:dropDownList>
              </w:sdtPr>
              <w:sdtContent>
                <w:r w:rsidR="00E43B47" w:rsidRPr="003047D7">
                  <w:rPr>
                    <w:sz w:val="16"/>
                    <w:szCs w:val="16"/>
                  </w:rPr>
                  <w:t>Größe</w:t>
                </w:r>
              </w:sdtContent>
            </w:sdt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1"/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  <w:bookmarkEnd w:id="16"/>
          </w:p>
        </w:tc>
        <w:tc>
          <w:tcPr>
            <w:tcW w:w="709" w:type="dxa"/>
            <w:vAlign w:val="center"/>
          </w:tcPr>
          <w:p w:rsidR="00E43B47" w:rsidRPr="002411EF" w:rsidRDefault="00E43B47" w:rsidP="002669BD"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8"/>
            <w:r>
              <w:instrText xml:space="preserve"> FORMCHECKBOX </w:instrText>
            </w:r>
            <w:r w:rsidR="00560C40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992" w:type="dxa"/>
            <w:vAlign w:val="center"/>
          </w:tcPr>
          <w:p w:rsidR="00E43B47" w:rsidRDefault="00560C40" w:rsidP="002669BD">
            <w:pPr>
              <w:spacing w:after="0" w:line="240" w:lineRule="auto"/>
              <w:jc w:val="center"/>
            </w:pPr>
            <w:r w:rsidRPr="00560C40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60C40">
              <w:instrText xml:space="preserve"> FORMTEXT </w:instrText>
            </w:r>
            <w:r w:rsidRPr="00560C40">
              <w:fldChar w:fldCharType="separate"/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fldChar w:fldCharType="end"/>
            </w:r>
          </w:p>
        </w:tc>
        <w:tc>
          <w:tcPr>
            <w:tcW w:w="709" w:type="dxa"/>
            <w:vAlign w:val="center"/>
          </w:tcPr>
          <w:p w:rsidR="00E43B47" w:rsidRPr="002411EF" w:rsidRDefault="00E43B47" w:rsidP="002669BD"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0C40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:rsidR="00E43B47" w:rsidRPr="002411EF" w:rsidRDefault="00E43B47" w:rsidP="002669BD"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0C40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:rsidR="00E43B47" w:rsidRPr="002411EF" w:rsidRDefault="00E43B47" w:rsidP="002669BD"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0C40">
              <w:fldChar w:fldCharType="separate"/>
            </w:r>
            <w:r>
              <w:fldChar w:fldCharType="end"/>
            </w:r>
          </w:p>
        </w:tc>
      </w:tr>
      <w:tr w:rsidR="00E43B47" w:rsidRPr="002411EF" w:rsidTr="00560C40">
        <w:trPr>
          <w:trHeight w:val="340"/>
          <w:jc w:val="center"/>
        </w:trPr>
        <w:tc>
          <w:tcPr>
            <w:tcW w:w="846" w:type="dxa"/>
            <w:shd w:val="clear" w:color="auto" w:fill="BFBFBF"/>
            <w:vAlign w:val="center"/>
          </w:tcPr>
          <w:p w:rsidR="00E43B47" w:rsidRPr="0032629B" w:rsidRDefault="00E43B47" w:rsidP="002669BD">
            <w:pPr>
              <w:spacing w:after="0" w:line="240" w:lineRule="auto"/>
              <w:ind w:left="-253"/>
              <w:jc w:val="center"/>
            </w:pPr>
            <w:r>
              <w:t xml:space="preserve">  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2411EF" w:rsidRDefault="00E43B47" w:rsidP="002669BD">
            <w:pPr>
              <w:spacing w:after="0" w:line="240" w:lineRule="auto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3B47" w:rsidRPr="002411EF" w:rsidRDefault="00E43B47" w:rsidP="002669BD">
            <w:pPr>
              <w:spacing w:after="0" w:line="240" w:lineRule="auto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134" w:type="dxa"/>
            <w:shd w:val="clear" w:color="auto" w:fill="auto"/>
            <w:vAlign w:val="center"/>
          </w:tcPr>
          <w:p w:rsidR="00E43B47" w:rsidRDefault="00560C40" w:rsidP="002669BD">
            <w:pPr>
              <w:jc w:val="center"/>
            </w:pPr>
            <w:sdt>
              <w:sdtPr>
                <w:rPr>
                  <w:sz w:val="16"/>
                  <w:szCs w:val="16"/>
                </w:rPr>
                <w:alias w:val="Größen"/>
                <w:tag w:val="Größen"/>
                <w:id w:val="1162201093"/>
                <w:placeholder>
                  <w:docPart w:val="A7C9B3A67692411C9D93F8EC5A918F85"/>
                </w:placeholder>
                <w:dropDownList>
                  <w:listItem w:displayText="Größe" w:value="Größe"/>
                  <w:listItem w:displayText="116" w:value="116"/>
                  <w:listItem w:displayText="128" w:value="128"/>
                  <w:listItem w:displayText="140" w:value="140"/>
                  <w:listItem w:displayText="3XS" w:value="3XS"/>
                  <w:listItem w:displayText="2XS" w:value="2XS"/>
                  <w:listItem w:displayText="XS" w:value="XS"/>
                  <w:listItem w:displayText="44" w:value="44"/>
                  <w:listItem w:displayText="46" w:value="46"/>
                  <w:listItem w:displayText="48" w:value="48"/>
                  <w:listItem w:displayText="50" w:value="50"/>
                  <w:listItem w:displayText="52" w:value="52"/>
                  <w:listItem w:displayText="54" w:value="54"/>
                  <w:listItem w:displayText="56" w:value="56"/>
                  <w:listItem w:displayText="54G" w:value="54G"/>
                  <w:listItem w:displayText="56G" w:value="56G"/>
                  <w:listItem w:displayText="58G" w:value="58G"/>
                </w:dropDownList>
              </w:sdtPr>
              <w:sdtContent>
                <w:r w:rsidR="00E43B47" w:rsidRPr="003047D7">
                  <w:rPr>
                    <w:sz w:val="16"/>
                    <w:szCs w:val="16"/>
                  </w:rPr>
                  <w:t>Größe</w:t>
                </w:r>
              </w:sdtContent>
            </w:sdt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2"/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  <w:bookmarkEnd w:id="19"/>
          </w:p>
        </w:tc>
        <w:tc>
          <w:tcPr>
            <w:tcW w:w="709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  <w:tc>
          <w:tcPr>
            <w:tcW w:w="992" w:type="dxa"/>
            <w:vAlign w:val="center"/>
          </w:tcPr>
          <w:p w:rsidR="00E43B47" w:rsidRPr="0032629B" w:rsidRDefault="00560C40" w:rsidP="002669BD">
            <w:pPr>
              <w:spacing w:after="0" w:line="240" w:lineRule="auto"/>
              <w:jc w:val="center"/>
            </w:pPr>
            <w:r w:rsidRPr="00560C40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60C40">
              <w:instrText xml:space="preserve"> FORMTEXT </w:instrText>
            </w:r>
            <w:r w:rsidRPr="00560C40">
              <w:fldChar w:fldCharType="separate"/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</w:tr>
      <w:tr w:rsidR="00E43B47" w:rsidRPr="002411EF" w:rsidTr="00560C40">
        <w:trPr>
          <w:trHeight w:val="340"/>
          <w:jc w:val="center"/>
        </w:trPr>
        <w:tc>
          <w:tcPr>
            <w:tcW w:w="846" w:type="dxa"/>
            <w:shd w:val="clear" w:color="auto" w:fill="BFBFBF"/>
            <w:vAlign w:val="center"/>
          </w:tcPr>
          <w:p w:rsidR="00E43B47" w:rsidRPr="0032629B" w:rsidRDefault="00E43B47" w:rsidP="002669BD">
            <w:pPr>
              <w:spacing w:after="0" w:line="240" w:lineRule="auto"/>
              <w:ind w:left="-253"/>
              <w:jc w:val="center"/>
            </w:pPr>
            <w:r>
              <w:t xml:space="preserve">  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2411EF" w:rsidRDefault="00E43B47" w:rsidP="002669BD">
            <w:pPr>
              <w:spacing w:after="0" w:line="240" w:lineRule="auto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3B47" w:rsidRPr="002411EF" w:rsidRDefault="00E43B47" w:rsidP="002669BD">
            <w:pPr>
              <w:spacing w:after="0" w:line="240" w:lineRule="auto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134" w:type="dxa"/>
            <w:shd w:val="clear" w:color="auto" w:fill="auto"/>
            <w:vAlign w:val="center"/>
          </w:tcPr>
          <w:p w:rsidR="00E43B47" w:rsidRDefault="00560C40" w:rsidP="002669BD">
            <w:pPr>
              <w:jc w:val="center"/>
            </w:pPr>
            <w:sdt>
              <w:sdtPr>
                <w:rPr>
                  <w:sz w:val="16"/>
                  <w:szCs w:val="16"/>
                </w:rPr>
                <w:alias w:val="Größen"/>
                <w:tag w:val="Größen"/>
                <w:id w:val="-720130107"/>
                <w:placeholder>
                  <w:docPart w:val="48AEB993EAAC4700A8652123624231C7"/>
                </w:placeholder>
                <w:dropDownList>
                  <w:listItem w:displayText="Größe" w:value="Größe"/>
                  <w:listItem w:displayText="116" w:value="116"/>
                  <w:listItem w:displayText="128" w:value="128"/>
                  <w:listItem w:displayText="140" w:value="140"/>
                  <w:listItem w:displayText="3XS" w:value="3XS"/>
                  <w:listItem w:displayText="2XS" w:value="2XS"/>
                  <w:listItem w:displayText="XS" w:value="XS"/>
                  <w:listItem w:displayText="44" w:value="44"/>
                  <w:listItem w:displayText="46" w:value="46"/>
                  <w:listItem w:displayText="48" w:value="48"/>
                  <w:listItem w:displayText="50" w:value="50"/>
                  <w:listItem w:displayText="52" w:value="52"/>
                  <w:listItem w:displayText="54" w:value="54"/>
                  <w:listItem w:displayText="56" w:value="56"/>
                  <w:listItem w:displayText="54G" w:value="54G"/>
                  <w:listItem w:displayText="56G" w:value="56G"/>
                  <w:listItem w:displayText="58G" w:value="58G"/>
                </w:dropDownList>
              </w:sdtPr>
              <w:sdtContent>
                <w:r w:rsidR="00E43B47" w:rsidRPr="003047D7">
                  <w:rPr>
                    <w:sz w:val="16"/>
                    <w:szCs w:val="16"/>
                  </w:rPr>
                  <w:t>Größe</w:t>
                </w:r>
              </w:sdtContent>
            </w:sdt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43"/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  <w:bookmarkEnd w:id="21"/>
          </w:p>
        </w:tc>
        <w:tc>
          <w:tcPr>
            <w:tcW w:w="709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  <w:tc>
          <w:tcPr>
            <w:tcW w:w="992" w:type="dxa"/>
            <w:vAlign w:val="center"/>
          </w:tcPr>
          <w:p w:rsidR="00E43B47" w:rsidRPr="0032629B" w:rsidRDefault="00560C40" w:rsidP="002669BD">
            <w:pPr>
              <w:spacing w:after="0" w:line="240" w:lineRule="auto"/>
              <w:jc w:val="center"/>
            </w:pPr>
            <w:r w:rsidRPr="00560C40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60C40">
              <w:instrText xml:space="preserve"> FORMTEXT </w:instrText>
            </w:r>
            <w:r w:rsidRPr="00560C40">
              <w:fldChar w:fldCharType="separate"/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</w:tr>
      <w:tr w:rsidR="00E43B47" w:rsidRPr="002411EF" w:rsidTr="00560C40">
        <w:trPr>
          <w:trHeight w:val="340"/>
          <w:jc w:val="center"/>
        </w:trPr>
        <w:tc>
          <w:tcPr>
            <w:tcW w:w="846" w:type="dxa"/>
            <w:shd w:val="clear" w:color="auto" w:fill="BFBFBF"/>
            <w:vAlign w:val="center"/>
          </w:tcPr>
          <w:p w:rsidR="00E43B47" w:rsidRPr="0032629B" w:rsidRDefault="00E43B47" w:rsidP="002669BD">
            <w:pPr>
              <w:spacing w:after="0" w:line="240" w:lineRule="auto"/>
              <w:ind w:left="-253"/>
              <w:jc w:val="center"/>
            </w:pPr>
            <w:r>
              <w:t xml:space="preserve">  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2411EF" w:rsidRDefault="00E43B47" w:rsidP="002669BD">
            <w:pPr>
              <w:spacing w:after="0" w:line="240" w:lineRule="auto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3B47" w:rsidRPr="002411EF" w:rsidRDefault="00E43B47" w:rsidP="002669BD">
            <w:pPr>
              <w:spacing w:after="0" w:line="240" w:lineRule="auto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134" w:type="dxa"/>
            <w:shd w:val="clear" w:color="auto" w:fill="auto"/>
            <w:vAlign w:val="center"/>
          </w:tcPr>
          <w:p w:rsidR="00E43B47" w:rsidRDefault="00560C40" w:rsidP="002669BD">
            <w:pPr>
              <w:jc w:val="center"/>
            </w:pPr>
            <w:sdt>
              <w:sdtPr>
                <w:rPr>
                  <w:sz w:val="16"/>
                  <w:szCs w:val="16"/>
                </w:rPr>
                <w:alias w:val="Größen"/>
                <w:tag w:val="Größen"/>
                <w:id w:val="-1799135146"/>
                <w:placeholder>
                  <w:docPart w:val="F29A8FFDFC3745C68433ABB229B03D53"/>
                </w:placeholder>
                <w:dropDownList>
                  <w:listItem w:displayText="Größe" w:value="Größe"/>
                  <w:listItem w:displayText="116" w:value="116"/>
                  <w:listItem w:displayText="128" w:value="128"/>
                  <w:listItem w:displayText="140" w:value="140"/>
                  <w:listItem w:displayText="3XS" w:value="3XS"/>
                  <w:listItem w:displayText="2XS" w:value="2XS"/>
                  <w:listItem w:displayText="XS" w:value="XS"/>
                  <w:listItem w:displayText="44" w:value="44"/>
                  <w:listItem w:displayText="46" w:value="46"/>
                  <w:listItem w:displayText="48" w:value="48"/>
                  <w:listItem w:displayText="50" w:value="50"/>
                  <w:listItem w:displayText="52" w:value="52"/>
                  <w:listItem w:displayText="54" w:value="54"/>
                  <w:listItem w:displayText="56" w:value="56"/>
                  <w:listItem w:displayText="54G" w:value="54G"/>
                  <w:listItem w:displayText="56G" w:value="56G"/>
                  <w:listItem w:displayText="58G" w:value="58G"/>
                </w:dropDownList>
              </w:sdtPr>
              <w:sdtContent>
                <w:r w:rsidR="00E43B47" w:rsidRPr="003047D7">
                  <w:rPr>
                    <w:sz w:val="16"/>
                    <w:szCs w:val="16"/>
                  </w:rPr>
                  <w:t>Größe</w:t>
                </w:r>
              </w:sdtContent>
            </w:sdt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44"/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  <w:bookmarkEnd w:id="23"/>
          </w:p>
        </w:tc>
        <w:tc>
          <w:tcPr>
            <w:tcW w:w="709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  <w:tc>
          <w:tcPr>
            <w:tcW w:w="992" w:type="dxa"/>
            <w:vAlign w:val="center"/>
          </w:tcPr>
          <w:p w:rsidR="00E43B47" w:rsidRPr="0032629B" w:rsidRDefault="00560C40" w:rsidP="002669BD">
            <w:pPr>
              <w:spacing w:after="0" w:line="240" w:lineRule="auto"/>
              <w:jc w:val="center"/>
            </w:pPr>
            <w:r w:rsidRPr="00560C40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60C40">
              <w:instrText xml:space="preserve"> FORMTEXT </w:instrText>
            </w:r>
            <w:r w:rsidRPr="00560C40">
              <w:fldChar w:fldCharType="separate"/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</w:tr>
      <w:tr w:rsidR="00E43B47" w:rsidRPr="002411EF" w:rsidTr="00560C40">
        <w:trPr>
          <w:trHeight w:val="340"/>
          <w:jc w:val="center"/>
        </w:trPr>
        <w:tc>
          <w:tcPr>
            <w:tcW w:w="846" w:type="dxa"/>
            <w:shd w:val="clear" w:color="auto" w:fill="BFBFBF"/>
            <w:vAlign w:val="center"/>
          </w:tcPr>
          <w:p w:rsidR="00E43B47" w:rsidRPr="0032629B" w:rsidRDefault="00E43B47" w:rsidP="002669BD">
            <w:pPr>
              <w:spacing w:after="0" w:line="240" w:lineRule="auto"/>
              <w:ind w:left="-253"/>
              <w:jc w:val="center"/>
            </w:pPr>
            <w:r>
              <w:t xml:space="preserve">  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2411EF" w:rsidRDefault="00E43B47" w:rsidP="002669BD">
            <w:pPr>
              <w:spacing w:after="0" w:line="240" w:lineRule="auto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3B47" w:rsidRPr="002411EF" w:rsidRDefault="00E43B47" w:rsidP="002669BD">
            <w:pPr>
              <w:spacing w:after="0" w:line="240" w:lineRule="auto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134" w:type="dxa"/>
            <w:shd w:val="clear" w:color="auto" w:fill="auto"/>
            <w:vAlign w:val="center"/>
          </w:tcPr>
          <w:p w:rsidR="00E43B47" w:rsidRDefault="00560C40" w:rsidP="002669BD">
            <w:pPr>
              <w:jc w:val="center"/>
            </w:pPr>
            <w:sdt>
              <w:sdtPr>
                <w:rPr>
                  <w:sz w:val="16"/>
                  <w:szCs w:val="16"/>
                </w:rPr>
                <w:alias w:val="Größen"/>
                <w:tag w:val="Größen"/>
                <w:id w:val="-706561570"/>
                <w:placeholder>
                  <w:docPart w:val="6DAF00E936BC47FC83980272D1060C51"/>
                </w:placeholder>
                <w:dropDownList>
                  <w:listItem w:displayText="Größe" w:value="Größe"/>
                  <w:listItem w:displayText="116" w:value="116"/>
                  <w:listItem w:displayText="128" w:value="128"/>
                  <w:listItem w:displayText="140" w:value="140"/>
                  <w:listItem w:displayText="3XS" w:value="3XS"/>
                  <w:listItem w:displayText="2XS" w:value="2XS"/>
                  <w:listItem w:displayText="XS" w:value="XS"/>
                  <w:listItem w:displayText="44" w:value="44"/>
                  <w:listItem w:displayText="46" w:value="46"/>
                  <w:listItem w:displayText="48" w:value="48"/>
                  <w:listItem w:displayText="50" w:value="50"/>
                  <w:listItem w:displayText="52" w:value="52"/>
                  <w:listItem w:displayText="54" w:value="54"/>
                  <w:listItem w:displayText="56" w:value="56"/>
                  <w:listItem w:displayText="54G" w:value="54G"/>
                  <w:listItem w:displayText="56G" w:value="56G"/>
                  <w:listItem w:displayText="58G" w:value="58G"/>
                </w:dropDownList>
              </w:sdtPr>
              <w:sdtContent>
                <w:r w:rsidR="00E43B47" w:rsidRPr="003047D7">
                  <w:rPr>
                    <w:sz w:val="16"/>
                    <w:szCs w:val="16"/>
                  </w:rPr>
                  <w:t>Größe</w:t>
                </w:r>
              </w:sdtContent>
            </w:sdt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45"/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  <w:bookmarkEnd w:id="25"/>
          </w:p>
        </w:tc>
        <w:tc>
          <w:tcPr>
            <w:tcW w:w="709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  <w:tc>
          <w:tcPr>
            <w:tcW w:w="992" w:type="dxa"/>
            <w:vAlign w:val="center"/>
          </w:tcPr>
          <w:p w:rsidR="00E43B47" w:rsidRPr="0032629B" w:rsidRDefault="00560C40" w:rsidP="002669BD">
            <w:pPr>
              <w:spacing w:after="0" w:line="240" w:lineRule="auto"/>
              <w:jc w:val="center"/>
            </w:pPr>
            <w:r w:rsidRPr="00560C40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60C40">
              <w:instrText xml:space="preserve"> FORMTEXT </w:instrText>
            </w:r>
            <w:r w:rsidRPr="00560C40">
              <w:fldChar w:fldCharType="separate"/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</w:tr>
      <w:tr w:rsidR="00E43B47" w:rsidRPr="002411EF" w:rsidTr="00560C40">
        <w:trPr>
          <w:trHeight w:val="340"/>
          <w:jc w:val="center"/>
        </w:trPr>
        <w:tc>
          <w:tcPr>
            <w:tcW w:w="846" w:type="dxa"/>
            <w:shd w:val="clear" w:color="auto" w:fill="BFBFBF"/>
            <w:vAlign w:val="center"/>
          </w:tcPr>
          <w:p w:rsidR="00E43B47" w:rsidRPr="0032629B" w:rsidRDefault="00E43B47" w:rsidP="002669BD">
            <w:pPr>
              <w:spacing w:after="0" w:line="240" w:lineRule="auto"/>
              <w:ind w:left="-253"/>
              <w:jc w:val="center"/>
            </w:pPr>
            <w:r>
              <w:t xml:space="preserve">  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2411EF" w:rsidRDefault="00E43B47" w:rsidP="002669BD">
            <w:pPr>
              <w:spacing w:after="0" w:line="240" w:lineRule="auto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6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6"/>
            <w: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3B47" w:rsidRPr="002411EF" w:rsidRDefault="00E43B47" w:rsidP="002669BD">
            <w:pPr>
              <w:spacing w:after="0" w:line="240" w:lineRule="auto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134" w:type="dxa"/>
            <w:shd w:val="clear" w:color="auto" w:fill="auto"/>
            <w:vAlign w:val="center"/>
          </w:tcPr>
          <w:p w:rsidR="00E43B47" w:rsidRDefault="00560C40" w:rsidP="002669BD">
            <w:pPr>
              <w:jc w:val="center"/>
            </w:pPr>
            <w:sdt>
              <w:sdtPr>
                <w:rPr>
                  <w:sz w:val="16"/>
                  <w:szCs w:val="16"/>
                </w:rPr>
                <w:alias w:val="Größen"/>
                <w:tag w:val="Größen"/>
                <w:id w:val="-1103409620"/>
                <w:placeholder>
                  <w:docPart w:val="7A41E34F7F4E45B5BECB8E75792FF36B"/>
                </w:placeholder>
                <w:dropDownList>
                  <w:listItem w:displayText="Größe" w:value="Größe"/>
                  <w:listItem w:displayText="116" w:value="116"/>
                  <w:listItem w:displayText="128" w:value="128"/>
                  <w:listItem w:displayText="140" w:value="140"/>
                  <w:listItem w:displayText="3XS" w:value="3XS"/>
                  <w:listItem w:displayText="2XS" w:value="2XS"/>
                  <w:listItem w:displayText="XS" w:value="XS"/>
                  <w:listItem w:displayText="44" w:value="44"/>
                  <w:listItem w:displayText="46" w:value="46"/>
                  <w:listItem w:displayText="48" w:value="48"/>
                  <w:listItem w:displayText="50" w:value="50"/>
                  <w:listItem w:displayText="52" w:value="52"/>
                  <w:listItem w:displayText="54" w:value="54"/>
                  <w:listItem w:displayText="56" w:value="56"/>
                  <w:listItem w:displayText="54G" w:value="54G"/>
                  <w:listItem w:displayText="56G" w:value="56G"/>
                  <w:listItem w:displayText="58G" w:value="58G"/>
                </w:dropDownList>
              </w:sdtPr>
              <w:sdtContent>
                <w:r w:rsidR="00E43B47" w:rsidRPr="003047D7">
                  <w:rPr>
                    <w:sz w:val="16"/>
                    <w:szCs w:val="16"/>
                  </w:rPr>
                  <w:t>Größe</w:t>
                </w:r>
              </w:sdtContent>
            </w:sdt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46"/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  <w:bookmarkEnd w:id="28"/>
          </w:p>
        </w:tc>
        <w:tc>
          <w:tcPr>
            <w:tcW w:w="709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  <w:tc>
          <w:tcPr>
            <w:tcW w:w="992" w:type="dxa"/>
            <w:vAlign w:val="center"/>
          </w:tcPr>
          <w:p w:rsidR="00E43B47" w:rsidRPr="0032629B" w:rsidRDefault="00560C40" w:rsidP="002669BD">
            <w:pPr>
              <w:spacing w:after="0" w:line="240" w:lineRule="auto"/>
              <w:jc w:val="center"/>
            </w:pPr>
            <w:r w:rsidRPr="00560C40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60C40">
              <w:instrText xml:space="preserve"> FORMTEXT </w:instrText>
            </w:r>
            <w:r w:rsidRPr="00560C40">
              <w:fldChar w:fldCharType="separate"/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</w:tr>
      <w:tr w:rsidR="00E43B47" w:rsidRPr="002411EF" w:rsidTr="00560C40">
        <w:trPr>
          <w:trHeight w:val="340"/>
          <w:jc w:val="center"/>
        </w:trPr>
        <w:tc>
          <w:tcPr>
            <w:tcW w:w="846" w:type="dxa"/>
            <w:shd w:val="clear" w:color="auto" w:fill="BFBFBF"/>
            <w:vAlign w:val="center"/>
          </w:tcPr>
          <w:p w:rsidR="00E43B47" w:rsidRPr="0032629B" w:rsidRDefault="00E43B47" w:rsidP="002669BD">
            <w:pPr>
              <w:spacing w:after="0" w:line="240" w:lineRule="auto"/>
              <w:ind w:left="-253"/>
              <w:jc w:val="center"/>
            </w:pPr>
            <w:r>
              <w:t xml:space="preserve">  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2411EF" w:rsidRDefault="00E43B47" w:rsidP="002669BD">
            <w:pPr>
              <w:spacing w:after="0" w:line="240" w:lineRule="auto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3B47" w:rsidRPr="002411EF" w:rsidRDefault="00E43B47" w:rsidP="002669BD">
            <w:pPr>
              <w:spacing w:after="0" w:line="240" w:lineRule="auto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134" w:type="dxa"/>
            <w:shd w:val="clear" w:color="auto" w:fill="auto"/>
            <w:vAlign w:val="center"/>
          </w:tcPr>
          <w:p w:rsidR="00E43B47" w:rsidRDefault="00560C40" w:rsidP="002669BD">
            <w:pPr>
              <w:jc w:val="center"/>
            </w:pPr>
            <w:sdt>
              <w:sdtPr>
                <w:rPr>
                  <w:sz w:val="16"/>
                  <w:szCs w:val="16"/>
                </w:rPr>
                <w:alias w:val="Größen"/>
                <w:tag w:val="Größen"/>
                <w:id w:val="1869407751"/>
                <w:placeholder>
                  <w:docPart w:val="43D327FFF4904EBF9FC1FF69FECBDFE4"/>
                </w:placeholder>
                <w:dropDownList>
                  <w:listItem w:displayText="Größe" w:value="Größe"/>
                  <w:listItem w:displayText="116" w:value="116"/>
                  <w:listItem w:displayText="128" w:value="128"/>
                  <w:listItem w:displayText="140" w:value="140"/>
                  <w:listItem w:displayText="3XS" w:value="3XS"/>
                  <w:listItem w:displayText="2XS" w:value="2XS"/>
                  <w:listItem w:displayText="XS" w:value="XS"/>
                  <w:listItem w:displayText="44" w:value="44"/>
                  <w:listItem w:displayText="46" w:value="46"/>
                  <w:listItem w:displayText="48" w:value="48"/>
                  <w:listItem w:displayText="50" w:value="50"/>
                  <w:listItem w:displayText="52" w:value="52"/>
                  <w:listItem w:displayText="54" w:value="54"/>
                  <w:listItem w:displayText="56" w:value="56"/>
                  <w:listItem w:displayText="54G" w:value="54G"/>
                  <w:listItem w:displayText="56G" w:value="56G"/>
                  <w:listItem w:displayText="58G" w:value="58G"/>
                </w:dropDownList>
              </w:sdtPr>
              <w:sdtContent>
                <w:r w:rsidR="00E43B47" w:rsidRPr="003047D7">
                  <w:rPr>
                    <w:sz w:val="16"/>
                    <w:szCs w:val="16"/>
                  </w:rPr>
                  <w:t>Größe</w:t>
                </w:r>
              </w:sdtContent>
            </w:sdt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47"/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  <w:bookmarkEnd w:id="30"/>
          </w:p>
        </w:tc>
        <w:tc>
          <w:tcPr>
            <w:tcW w:w="709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  <w:tc>
          <w:tcPr>
            <w:tcW w:w="992" w:type="dxa"/>
            <w:vAlign w:val="center"/>
          </w:tcPr>
          <w:p w:rsidR="00E43B47" w:rsidRPr="0032629B" w:rsidRDefault="00560C40" w:rsidP="002669BD">
            <w:pPr>
              <w:spacing w:after="0" w:line="240" w:lineRule="auto"/>
              <w:jc w:val="center"/>
            </w:pPr>
            <w:r w:rsidRPr="00560C40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60C40">
              <w:instrText xml:space="preserve"> FORMTEXT </w:instrText>
            </w:r>
            <w:r w:rsidRPr="00560C40">
              <w:fldChar w:fldCharType="separate"/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</w:tr>
      <w:tr w:rsidR="00E43B47" w:rsidRPr="002411EF" w:rsidTr="00560C40">
        <w:trPr>
          <w:trHeight w:val="340"/>
          <w:jc w:val="center"/>
        </w:trPr>
        <w:tc>
          <w:tcPr>
            <w:tcW w:w="846" w:type="dxa"/>
            <w:shd w:val="clear" w:color="auto" w:fill="BFBFBF"/>
            <w:vAlign w:val="center"/>
          </w:tcPr>
          <w:p w:rsidR="00E43B47" w:rsidRPr="0032629B" w:rsidRDefault="00E43B47" w:rsidP="002669BD">
            <w:pPr>
              <w:spacing w:after="0" w:line="240" w:lineRule="auto"/>
              <w:ind w:left="-253"/>
              <w:jc w:val="center"/>
            </w:pPr>
            <w:r>
              <w:t xml:space="preserve">  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2411EF" w:rsidRDefault="00E43B47" w:rsidP="002669BD">
            <w:pPr>
              <w:spacing w:after="0" w:line="240" w:lineRule="auto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3B47" w:rsidRPr="002411EF" w:rsidRDefault="00E43B47" w:rsidP="002669BD">
            <w:pPr>
              <w:spacing w:after="0" w:line="240" w:lineRule="auto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134" w:type="dxa"/>
            <w:shd w:val="clear" w:color="auto" w:fill="auto"/>
            <w:vAlign w:val="center"/>
          </w:tcPr>
          <w:p w:rsidR="00E43B47" w:rsidRDefault="00560C40" w:rsidP="002669BD">
            <w:pPr>
              <w:jc w:val="center"/>
            </w:pPr>
            <w:sdt>
              <w:sdtPr>
                <w:rPr>
                  <w:sz w:val="16"/>
                  <w:szCs w:val="16"/>
                </w:rPr>
                <w:alias w:val="Größen"/>
                <w:tag w:val="Größen"/>
                <w:id w:val="-1434045956"/>
                <w:placeholder>
                  <w:docPart w:val="100EFAC7A5EE453C819DD485CC17B6CB"/>
                </w:placeholder>
                <w:dropDownList>
                  <w:listItem w:displayText="Größe" w:value="Größe"/>
                  <w:listItem w:displayText="116" w:value="116"/>
                  <w:listItem w:displayText="128" w:value="128"/>
                  <w:listItem w:displayText="140" w:value="140"/>
                  <w:listItem w:displayText="3XS" w:value="3XS"/>
                  <w:listItem w:displayText="2XS" w:value="2XS"/>
                  <w:listItem w:displayText="XS" w:value="XS"/>
                  <w:listItem w:displayText="44" w:value="44"/>
                  <w:listItem w:displayText="46" w:value="46"/>
                  <w:listItem w:displayText="48" w:value="48"/>
                  <w:listItem w:displayText="50" w:value="50"/>
                  <w:listItem w:displayText="52" w:value="52"/>
                  <w:listItem w:displayText="54" w:value="54"/>
                  <w:listItem w:displayText="56" w:value="56"/>
                  <w:listItem w:displayText="54G" w:value="54G"/>
                  <w:listItem w:displayText="56G" w:value="56G"/>
                  <w:listItem w:displayText="58G" w:value="58G"/>
                </w:dropDownList>
              </w:sdtPr>
              <w:sdtContent>
                <w:r w:rsidR="00E43B47" w:rsidRPr="003047D7">
                  <w:rPr>
                    <w:sz w:val="16"/>
                    <w:szCs w:val="16"/>
                  </w:rPr>
                  <w:t>Größe</w:t>
                </w:r>
              </w:sdtContent>
            </w:sdt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48"/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  <w:bookmarkEnd w:id="32"/>
          </w:p>
        </w:tc>
        <w:tc>
          <w:tcPr>
            <w:tcW w:w="709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  <w:tc>
          <w:tcPr>
            <w:tcW w:w="992" w:type="dxa"/>
            <w:vAlign w:val="center"/>
          </w:tcPr>
          <w:p w:rsidR="00E43B47" w:rsidRPr="0032629B" w:rsidRDefault="00560C40" w:rsidP="002669BD">
            <w:pPr>
              <w:spacing w:after="0" w:line="240" w:lineRule="auto"/>
              <w:jc w:val="center"/>
            </w:pPr>
            <w:r w:rsidRPr="00560C40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60C40">
              <w:instrText xml:space="preserve"> FORMTEXT </w:instrText>
            </w:r>
            <w:r w:rsidRPr="00560C40">
              <w:fldChar w:fldCharType="separate"/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</w:tr>
      <w:tr w:rsidR="00E43B47" w:rsidRPr="002411EF" w:rsidTr="00560C40">
        <w:trPr>
          <w:trHeight w:val="340"/>
          <w:jc w:val="center"/>
        </w:trPr>
        <w:tc>
          <w:tcPr>
            <w:tcW w:w="846" w:type="dxa"/>
            <w:shd w:val="clear" w:color="auto" w:fill="BFBFBF"/>
            <w:vAlign w:val="center"/>
          </w:tcPr>
          <w:p w:rsidR="00E43B47" w:rsidRPr="0032629B" w:rsidRDefault="00E43B47" w:rsidP="002669BD">
            <w:pPr>
              <w:spacing w:after="0" w:line="240" w:lineRule="auto"/>
              <w:ind w:left="-253"/>
              <w:jc w:val="center"/>
            </w:pPr>
            <w:r>
              <w:t xml:space="preserve">  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2411EF" w:rsidRDefault="00E43B47" w:rsidP="002669BD">
            <w:pPr>
              <w:spacing w:after="0" w:line="240" w:lineRule="auto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3B47" w:rsidRPr="002411EF" w:rsidRDefault="00E43B47" w:rsidP="002669BD">
            <w:pPr>
              <w:spacing w:after="0" w:line="240" w:lineRule="auto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134" w:type="dxa"/>
            <w:shd w:val="clear" w:color="auto" w:fill="auto"/>
            <w:vAlign w:val="center"/>
          </w:tcPr>
          <w:p w:rsidR="00E43B47" w:rsidRDefault="00560C40" w:rsidP="002669BD">
            <w:pPr>
              <w:jc w:val="center"/>
            </w:pPr>
            <w:sdt>
              <w:sdtPr>
                <w:rPr>
                  <w:sz w:val="16"/>
                  <w:szCs w:val="16"/>
                </w:rPr>
                <w:alias w:val="Größen"/>
                <w:tag w:val="Größen"/>
                <w:id w:val="8570514"/>
                <w:placeholder>
                  <w:docPart w:val="BD022D5247274D63874E44C9BA5AED76"/>
                </w:placeholder>
                <w:dropDownList>
                  <w:listItem w:displayText="Größe" w:value="Größe"/>
                  <w:listItem w:displayText="116" w:value="116"/>
                  <w:listItem w:displayText="128" w:value="128"/>
                  <w:listItem w:displayText="140" w:value="140"/>
                  <w:listItem w:displayText="3XS" w:value="3XS"/>
                  <w:listItem w:displayText="2XS" w:value="2XS"/>
                  <w:listItem w:displayText="XS" w:value="XS"/>
                  <w:listItem w:displayText="44" w:value="44"/>
                  <w:listItem w:displayText="46" w:value="46"/>
                  <w:listItem w:displayText="48" w:value="48"/>
                  <w:listItem w:displayText="50" w:value="50"/>
                  <w:listItem w:displayText="52" w:value="52"/>
                  <w:listItem w:displayText="54" w:value="54"/>
                  <w:listItem w:displayText="56" w:value="56"/>
                  <w:listItem w:displayText="54G" w:value="54G"/>
                  <w:listItem w:displayText="56G" w:value="56G"/>
                  <w:listItem w:displayText="58G" w:value="58G"/>
                </w:dropDownList>
              </w:sdtPr>
              <w:sdtContent>
                <w:r w:rsidR="00E43B47" w:rsidRPr="003047D7">
                  <w:rPr>
                    <w:sz w:val="16"/>
                    <w:szCs w:val="16"/>
                  </w:rPr>
                  <w:t>Größe</w:t>
                </w:r>
              </w:sdtContent>
            </w:sdt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49"/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  <w:bookmarkEnd w:id="34"/>
          </w:p>
        </w:tc>
        <w:tc>
          <w:tcPr>
            <w:tcW w:w="709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  <w:tc>
          <w:tcPr>
            <w:tcW w:w="992" w:type="dxa"/>
            <w:vAlign w:val="center"/>
          </w:tcPr>
          <w:p w:rsidR="00E43B47" w:rsidRPr="0032629B" w:rsidRDefault="00560C40" w:rsidP="002669BD">
            <w:pPr>
              <w:spacing w:after="0" w:line="240" w:lineRule="auto"/>
              <w:jc w:val="center"/>
            </w:pPr>
            <w:r w:rsidRPr="00560C40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60C40">
              <w:instrText xml:space="preserve"> FORMTEXT </w:instrText>
            </w:r>
            <w:r w:rsidRPr="00560C40">
              <w:fldChar w:fldCharType="separate"/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</w:tr>
      <w:tr w:rsidR="00E43B47" w:rsidRPr="002411EF" w:rsidTr="00560C40">
        <w:trPr>
          <w:trHeight w:val="340"/>
          <w:jc w:val="center"/>
        </w:trPr>
        <w:tc>
          <w:tcPr>
            <w:tcW w:w="846" w:type="dxa"/>
            <w:shd w:val="clear" w:color="auto" w:fill="BFBFBF"/>
            <w:vAlign w:val="center"/>
          </w:tcPr>
          <w:p w:rsidR="00E43B47" w:rsidRPr="0032629B" w:rsidRDefault="00E43B47" w:rsidP="002669BD">
            <w:pPr>
              <w:spacing w:after="0" w:line="240" w:lineRule="auto"/>
              <w:ind w:left="-253"/>
              <w:jc w:val="center"/>
            </w:pPr>
            <w:r>
              <w:t xml:space="preserve">  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2411EF" w:rsidRDefault="00E43B47" w:rsidP="002669BD">
            <w:pPr>
              <w:spacing w:after="0" w:line="240" w:lineRule="auto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3B47" w:rsidRPr="002411EF" w:rsidRDefault="00E43B47" w:rsidP="002669BD">
            <w:pPr>
              <w:spacing w:after="0" w:line="240" w:lineRule="auto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134" w:type="dxa"/>
            <w:shd w:val="clear" w:color="auto" w:fill="auto"/>
            <w:vAlign w:val="center"/>
          </w:tcPr>
          <w:p w:rsidR="00E43B47" w:rsidRDefault="00560C40" w:rsidP="002669BD">
            <w:pPr>
              <w:jc w:val="center"/>
            </w:pPr>
            <w:sdt>
              <w:sdtPr>
                <w:rPr>
                  <w:sz w:val="16"/>
                  <w:szCs w:val="16"/>
                </w:rPr>
                <w:alias w:val="Größen"/>
                <w:tag w:val="Größen"/>
                <w:id w:val="-1856266160"/>
                <w:placeholder>
                  <w:docPart w:val="0C339FC71FFA44BBBA21097355826427"/>
                </w:placeholder>
                <w:dropDownList>
                  <w:listItem w:displayText="Größe" w:value="Größe"/>
                  <w:listItem w:displayText="116" w:value="116"/>
                  <w:listItem w:displayText="128" w:value="128"/>
                  <w:listItem w:displayText="140" w:value="140"/>
                  <w:listItem w:displayText="3XS" w:value="3XS"/>
                  <w:listItem w:displayText="2XS" w:value="2XS"/>
                  <w:listItem w:displayText="XS" w:value="XS"/>
                  <w:listItem w:displayText="44" w:value="44"/>
                  <w:listItem w:displayText="46" w:value="46"/>
                  <w:listItem w:displayText="48" w:value="48"/>
                  <w:listItem w:displayText="50" w:value="50"/>
                  <w:listItem w:displayText="52" w:value="52"/>
                  <w:listItem w:displayText="54" w:value="54"/>
                  <w:listItem w:displayText="56" w:value="56"/>
                  <w:listItem w:displayText="54G" w:value="54G"/>
                  <w:listItem w:displayText="56G" w:value="56G"/>
                  <w:listItem w:displayText="58G" w:value="58G"/>
                </w:dropDownList>
              </w:sdtPr>
              <w:sdtContent>
                <w:r w:rsidR="00E43B47" w:rsidRPr="003047D7">
                  <w:rPr>
                    <w:sz w:val="16"/>
                    <w:szCs w:val="16"/>
                  </w:rPr>
                  <w:t>Größe</w:t>
                </w:r>
              </w:sdtContent>
            </w:sdt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50"/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  <w:bookmarkEnd w:id="36"/>
          </w:p>
        </w:tc>
        <w:tc>
          <w:tcPr>
            <w:tcW w:w="709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  <w:tc>
          <w:tcPr>
            <w:tcW w:w="992" w:type="dxa"/>
            <w:vAlign w:val="center"/>
          </w:tcPr>
          <w:p w:rsidR="00E43B47" w:rsidRPr="0032629B" w:rsidRDefault="00560C40" w:rsidP="002669BD">
            <w:pPr>
              <w:spacing w:after="0" w:line="240" w:lineRule="auto"/>
              <w:jc w:val="center"/>
            </w:pPr>
            <w:r w:rsidRPr="00560C40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60C40">
              <w:instrText xml:space="preserve"> FORMTEXT </w:instrText>
            </w:r>
            <w:r w:rsidRPr="00560C40">
              <w:fldChar w:fldCharType="separate"/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</w:tr>
      <w:tr w:rsidR="00E43B47" w:rsidRPr="002411EF" w:rsidTr="00560C40">
        <w:trPr>
          <w:trHeight w:val="340"/>
          <w:jc w:val="center"/>
        </w:trPr>
        <w:tc>
          <w:tcPr>
            <w:tcW w:w="846" w:type="dxa"/>
            <w:shd w:val="clear" w:color="auto" w:fill="BFBFBF"/>
            <w:vAlign w:val="center"/>
          </w:tcPr>
          <w:p w:rsidR="00E43B47" w:rsidRPr="0032629B" w:rsidRDefault="00E43B47" w:rsidP="002669BD">
            <w:pPr>
              <w:spacing w:after="0" w:line="240" w:lineRule="auto"/>
              <w:ind w:left="-253"/>
              <w:jc w:val="center"/>
            </w:pPr>
            <w:r>
              <w:t xml:space="preserve">  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2411EF" w:rsidRDefault="00E43B47" w:rsidP="002669BD">
            <w:pPr>
              <w:spacing w:after="0" w:line="240" w:lineRule="auto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3B47" w:rsidRPr="002411EF" w:rsidRDefault="00E43B47" w:rsidP="002669BD">
            <w:pPr>
              <w:spacing w:after="0" w:line="240" w:lineRule="auto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134" w:type="dxa"/>
            <w:shd w:val="clear" w:color="auto" w:fill="auto"/>
            <w:vAlign w:val="center"/>
          </w:tcPr>
          <w:p w:rsidR="00E43B47" w:rsidRDefault="00560C40" w:rsidP="002669BD">
            <w:pPr>
              <w:jc w:val="center"/>
            </w:pPr>
            <w:sdt>
              <w:sdtPr>
                <w:rPr>
                  <w:sz w:val="16"/>
                  <w:szCs w:val="16"/>
                </w:rPr>
                <w:alias w:val="Größen"/>
                <w:tag w:val="Größen"/>
                <w:id w:val="-2078652364"/>
                <w:placeholder>
                  <w:docPart w:val="F27EC1EF67494E8DB752658C6FE47B0F"/>
                </w:placeholder>
                <w:dropDownList>
                  <w:listItem w:displayText="Größe" w:value="Größe"/>
                  <w:listItem w:displayText="116" w:value="116"/>
                  <w:listItem w:displayText="128" w:value="128"/>
                  <w:listItem w:displayText="140" w:value="140"/>
                  <w:listItem w:displayText="3XS" w:value="3XS"/>
                  <w:listItem w:displayText="2XS" w:value="2XS"/>
                  <w:listItem w:displayText="XS" w:value="XS"/>
                  <w:listItem w:displayText="44" w:value="44"/>
                  <w:listItem w:displayText="46" w:value="46"/>
                  <w:listItem w:displayText="48" w:value="48"/>
                  <w:listItem w:displayText="50" w:value="50"/>
                  <w:listItem w:displayText="52" w:value="52"/>
                  <w:listItem w:displayText="54" w:value="54"/>
                  <w:listItem w:displayText="56" w:value="56"/>
                  <w:listItem w:displayText="54G" w:value="54G"/>
                  <w:listItem w:displayText="56G" w:value="56G"/>
                  <w:listItem w:displayText="58G" w:value="58G"/>
                </w:dropDownList>
              </w:sdtPr>
              <w:sdtContent>
                <w:r w:rsidR="00E43B47" w:rsidRPr="003047D7">
                  <w:rPr>
                    <w:sz w:val="16"/>
                    <w:szCs w:val="16"/>
                  </w:rPr>
                  <w:t>Größe</w:t>
                </w:r>
              </w:sdtContent>
            </w:sdt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51"/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  <w:bookmarkEnd w:id="38"/>
          </w:p>
        </w:tc>
        <w:tc>
          <w:tcPr>
            <w:tcW w:w="709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  <w:tc>
          <w:tcPr>
            <w:tcW w:w="992" w:type="dxa"/>
            <w:vAlign w:val="center"/>
          </w:tcPr>
          <w:p w:rsidR="00E43B47" w:rsidRPr="0032629B" w:rsidRDefault="00560C40" w:rsidP="002669BD">
            <w:pPr>
              <w:spacing w:after="0" w:line="240" w:lineRule="auto"/>
              <w:jc w:val="center"/>
            </w:pPr>
            <w:r w:rsidRPr="00560C40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60C40">
              <w:instrText xml:space="preserve"> FORMTEXT </w:instrText>
            </w:r>
            <w:r w:rsidRPr="00560C40">
              <w:fldChar w:fldCharType="separate"/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</w:tr>
      <w:tr w:rsidR="00E43B47" w:rsidRPr="002411EF" w:rsidTr="00560C40">
        <w:trPr>
          <w:trHeight w:val="340"/>
          <w:jc w:val="center"/>
        </w:trPr>
        <w:tc>
          <w:tcPr>
            <w:tcW w:w="846" w:type="dxa"/>
            <w:shd w:val="clear" w:color="auto" w:fill="BFBFBF"/>
            <w:vAlign w:val="center"/>
          </w:tcPr>
          <w:p w:rsidR="00E43B47" w:rsidRPr="0032629B" w:rsidRDefault="00E43B47" w:rsidP="002669BD">
            <w:pPr>
              <w:spacing w:after="0" w:line="240" w:lineRule="auto"/>
              <w:ind w:left="-253"/>
              <w:jc w:val="center"/>
            </w:pPr>
            <w:r>
              <w:t xml:space="preserve">  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2411EF" w:rsidRDefault="00E43B47" w:rsidP="002669BD">
            <w:pPr>
              <w:spacing w:after="0" w:line="240" w:lineRule="auto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3B47" w:rsidRPr="002411EF" w:rsidRDefault="00E43B47" w:rsidP="002669BD">
            <w:pPr>
              <w:spacing w:after="0" w:line="240" w:lineRule="auto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134" w:type="dxa"/>
            <w:shd w:val="clear" w:color="auto" w:fill="auto"/>
            <w:vAlign w:val="center"/>
          </w:tcPr>
          <w:p w:rsidR="00E43B47" w:rsidRDefault="00560C40" w:rsidP="002669BD">
            <w:pPr>
              <w:jc w:val="center"/>
            </w:pPr>
            <w:sdt>
              <w:sdtPr>
                <w:rPr>
                  <w:sz w:val="16"/>
                  <w:szCs w:val="16"/>
                </w:rPr>
                <w:alias w:val="Größen"/>
                <w:tag w:val="Größen"/>
                <w:id w:val="2035227279"/>
                <w:placeholder>
                  <w:docPart w:val="3355EBC33363461EB0F6E46119D0AD32"/>
                </w:placeholder>
                <w:dropDownList>
                  <w:listItem w:displayText="Größe" w:value="Größe"/>
                  <w:listItem w:displayText="116" w:value="116"/>
                  <w:listItem w:displayText="128" w:value="128"/>
                  <w:listItem w:displayText="140" w:value="140"/>
                  <w:listItem w:displayText="3XS" w:value="3XS"/>
                  <w:listItem w:displayText="2XS" w:value="2XS"/>
                  <w:listItem w:displayText="XS" w:value="XS"/>
                  <w:listItem w:displayText="44" w:value="44"/>
                  <w:listItem w:displayText="46" w:value="46"/>
                  <w:listItem w:displayText="48" w:value="48"/>
                  <w:listItem w:displayText="50" w:value="50"/>
                  <w:listItem w:displayText="52" w:value="52"/>
                  <w:listItem w:displayText="54" w:value="54"/>
                  <w:listItem w:displayText="56" w:value="56"/>
                  <w:listItem w:displayText="54G" w:value="54G"/>
                  <w:listItem w:displayText="56G" w:value="56G"/>
                  <w:listItem w:displayText="58G" w:value="58G"/>
                </w:dropDownList>
              </w:sdtPr>
              <w:sdtContent>
                <w:r w:rsidR="00E43B47" w:rsidRPr="003047D7">
                  <w:rPr>
                    <w:sz w:val="16"/>
                    <w:szCs w:val="16"/>
                  </w:rPr>
                  <w:t>Größe</w:t>
                </w:r>
              </w:sdtContent>
            </w:sdt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52"/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  <w:bookmarkEnd w:id="40"/>
          </w:p>
        </w:tc>
        <w:tc>
          <w:tcPr>
            <w:tcW w:w="709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  <w:tc>
          <w:tcPr>
            <w:tcW w:w="992" w:type="dxa"/>
            <w:vAlign w:val="center"/>
          </w:tcPr>
          <w:p w:rsidR="00E43B47" w:rsidRPr="0032629B" w:rsidRDefault="00560C40" w:rsidP="002669BD">
            <w:pPr>
              <w:spacing w:after="0" w:line="240" w:lineRule="auto"/>
              <w:jc w:val="center"/>
            </w:pPr>
            <w:r w:rsidRPr="00560C40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60C40">
              <w:instrText xml:space="preserve"> FORMTEXT </w:instrText>
            </w:r>
            <w:r w:rsidRPr="00560C40">
              <w:fldChar w:fldCharType="separate"/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</w:tr>
      <w:tr w:rsidR="00E43B47" w:rsidRPr="002411EF" w:rsidTr="00560C40">
        <w:trPr>
          <w:trHeight w:val="340"/>
          <w:jc w:val="center"/>
        </w:trPr>
        <w:tc>
          <w:tcPr>
            <w:tcW w:w="846" w:type="dxa"/>
            <w:shd w:val="clear" w:color="auto" w:fill="BFBFBF"/>
            <w:vAlign w:val="center"/>
          </w:tcPr>
          <w:p w:rsidR="00E43B47" w:rsidRPr="0032629B" w:rsidRDefault="00E43B47" w:rsidP="002669BD">
            <w:pPr>
              <w:spacing w:after="0" w:line="240" w:lineRule="auto"/>
              <w:ind w:left="-253"/>
              <w:jc w:val="center"/>
            </w:pPr>
            <w:r>
              <w:t xml:space="preserve">  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2411EF" w:rsidRDefault="00E43B47" w:rsidP="002669BD">
            <w:pPr>
              <w:spacing w:after="0" w:line="240" w:lineRule="auto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3B47" w:rsidRPr="002411EF" w:rsidRDefault="00E43B47" w:rsidP="002669BD">
            <w:pPr>
              <w:spacing w:after="0" w:line="240" w:lineRule="auto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134" w:type="dxa"/>
            <w:shd w:val="clear" w:color="auto" w:fill="auto"/>
            <w:vAlign w:val="center"/>
          </w:tcPr>
          <w:p w:rsidR="00E43B47" w:rsidRDefault="00560C40" w:rsidP="002669BD">
            <w:pPr>
              <w:jc w:val="center"/>
            </w:pPr>
            <w:sdt>
              <w:sdtPr>
                <w:rPr>
                  <w:sz w:val="16"/>
                  <w:szCs w:val="16"/>
                </w:rPr>
                <w:alias w:val="Größen"/>
                <w:tag w:val="Größen"/>
                <w:id w:val="-1958707782"/>
                <w:placeholder>
                  <w:docPart w:val="8D2782ABE8FC401ABA89BEF263B409EC"/>
                </w:placeholder>
                <w:dropDownList>
                  <w:listItem w:displayText="Größe" w:value="Größe"/>
                  <w:listItem w:displayText="116" w:value="116"/>
                  <w:listItem w:displayText="128" w:value="128"/>
                  <w:listItem w:displayText="140" w:value="140"/>
                  <w:listItem w:displayText="3XS" w:value="3XS"/>
                  <w:listItem w:displayText="2XS" w:value="2XS"/>
                  <w:listItem w:displayText="XS" w:value="XS"/>
                  <w:listItem w:displayText="44" w:value="44"/>
                  <w:listItem w:displayText="46" w:value="46"/>
                  <w:listItem w:displayText="48" w:value="48"/>
                  <w:listItem w:displayText="50" w:value="50"/>
                  <w:listItem w:displayText="52" w:value="52"/>
                  <w:listItem w:displayText="54" w:value="54"/>
                  <w:listItem w:displayText="56" w:value="56"/>
                  <w:listItem w:displayText="54G" w:value="54G"/>
                  <w:listItem w:displayText="56G" w:value="56G"/>
                  <w:listItem w:displayText="58G" w:value="58G"/>
                </w:dropDownList>
              </w:sdtPr>
              <w:sdtContent>
                <w:r w:rsidR="00E43B47" w:rsidRPr="003047D7">
                  <w:rPr>
                    <w:sz w:val="16"/>
                    <w:szCs w:val="16"/>
                  </w:rPr>
                  <w:t>Größe</w:t>
                </w:r>
              </w:sdtContent>
            </w:sdt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53"/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  <w:bookmarkEnd w:id="42"/>
          </w:p>
        </w:tc>
        <w:tc>
          <w:tcPr>
            <w:tcW w:w="709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  <w:tc>
          <w:tcPr>
            <w:tcW w:w="992" w:type="dxa"/>
            <w:vAlign w:val="center"/>
          </w:tcPr>
          <w:p w:rsidR="00E43B47" w:rsidRPr="0032629B" w:rsidRDefault="00560C40" w:rsidP="002669BD">
            <w:pPr>
              <w:spacing w:after="0" w:line="240" w:lineRule="auto"/>
              <w:jc w:val="center"/>
            </w:pPr>
            <w:r w:rsidRPr="00560C40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60C40">
              <w:instrText xml:space="preserve"> FORMTEXT </w:instrText>
            </w:r>
            <w:r w:rsidRPr="00560C40">
              <w:fldChar w:fldCharType="separate"/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</w:tr>
      <w:tr w:rsidR="00E43B47" w:rsidRPr="002411EF" w:rsidTr="00560C40">
        <w:trPr>
          <w:trHeight w:val="340"/>
          <w:jc w:val="center"/>
        </w:trPr>
        <w:tc>
          <w:tcPr>
            <w:tcW w:w="846" w:type="dxa"/>
            <w:shd w:val="clear" w:color="auto" w:fill="BFBFBF"/>
            <w:vAlign w:val="center"/>
          </w:tcPr>
          <w:p w:rsidR="00E43B47" w:rsidRPr="0032629B" w:rsidRDefault="00E43B47" w:rsidP="002669BD">
            <w:pPr>
              <w:spacing w:after="0" w:line="240" w:lineRule="auto"/>
              <w:ind w:left="-253"/>
              <w:jc w:val="center"/>
            </w:pPr>
            <w:r>
              <w:t xml:space="preserve">  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2411EF" w:rsidRDefault="00E43B47" w:rsidP="002669BD">
            <w:pPr>
              <w:spacing w:after="0" w:line="240" w:lineRule="auto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3B47" w:rsidRPr="002411EF" w:rsidRDefault="00E43B47" w:rsidP="002669BD">
            <w:pPr>
              <w:spacing w:after="0" w:line="240" w:lineRule="auto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134" w:type="dxa"/>
            <w:shd w:val="clear" w:color="auto" w:fill="auto"/>
            <w:vAlign w:val="center"/>
          </w:tcPr>
          <w:p w:rsidR="00E43B47" w:rsidRDefault="00560C40" w:rsidP="002669BD">
            <w:pPr>
              <w:jc w:val="center"/>
            </w:pPr>
            <w:sdt>
              <w:sdtPr>
                <w:rPr>
                  <w:sz w:val="16"/>
                  <w:szCs w:val="16"/>
                </w:rPr>
                <w:alias w:val="Größen"/>
                <w:tag w:val="Größen"/>
                <w:id w:val="1371260050"/>
                <w:placeholder>
                  <w:docPart w:val="5FF884FF87F84B8DBF38428D3402B788"/>
                </w:placeholder>
                <w:dropDownList>
                  <w:listItem w:displayText="Größe" w:value="Größe"/>
                  <w:listItem w:displayText="116" w:value="116"/>
                  <w:listItem w:displayText="128" w:value="128"/>
                  <w:listItem w:displayText="140" w:value="140"/>
                  <w:listItem w:displayText="3XS" w:value="3XS"/>
                  <w:listItem w:displayText="2XS" w:value="2XS"/>
                  <w:listItem w:displayText="XS" w:value="XS"/>
                  <w:listItem w:displayText="44" w:value="44"/>
                  <w:listItem w:displayText="46" w:value="46"/>
                  <w:listItem w:displayText="48" w:value="48"/>
                  <w:listItem w:displayText="50" w:value="50"/>
                  <w:listItem w:displayText="52" w:value="52"/>
                  <w:listItem w:displayText="54" w:value="54"/>
                  <w:listItem w:displayText="56" w:value="56"/>
                  <w:listItem w:displayText="54G" w:value="54G"/>
                  <w:listItem w:displayText="56G" w:value="56G"/>
                  <w:listItem w:displayText="58G" w:value="58G"/>
                </w:dropDownList>
              </w:sdtPr>
              <w:sdtContent>
                <w:r w:rsidR="00E43B47" w:rsidRPr="003047D7">
                  <w:rPr>
                    <w:sz w:val="16"/>
                    <w:szCs w:val="16"/>
                  </w:rPr>
                  <w:t>Größe</w:t>
                </w:r>
              </w:sdtContent>
            </w:sdt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Kontrollkästchen54"/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  <w:bookmarkEnd w:id="44"/>
          </w:p>
        </w:tc>
        <w:tc>
          <w:tcPr>
            <w:tcW w:w="709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  <w:tc>
          <w:tcPr>
            <w:tcW w:w="992" w:type="dxa"/>
            <w:vAlign w:val="center"/>
          </w:tcPr>
          <w:p w:rsidR="00E43B47" w:rsidRPr="0032629B" w:rsidRDefault="00560C40" w:rsidP="002669BD">
            <w:pPr>
              <w:spacing w:after="0" w:line="240" w:lineRule="auto"/>
              <w:jc w:val="center"/>
            </w:pPr>
            <w:r w:rsidRPr="00560C40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60C40">
              <w:instrText xml:space="preserve"> FORMTEXT </w:instrText>
            </w:r>
            <w:r w:rsidRPr="00560C40">
              <w:fldChar w:fldCharType="separate"/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</w:tr>
      <w:tr w:rsidR="00E43B47" w:rsidRPr="002411EF" w:rsidTr="00560C40">
        <w:trPr>
          <w:trHeight w:val="340"/>
          <w:jc w:val="center"/>
        </w:trPr>
        <w:tc>
          <w:tcPr>
            <w:tcW w:w="846" w:type="dxa"/>
            <w:shd w:val="clear" w:color="auto" w:fill="BFBFBF"/>
            <w:vAlign w:val="center"/>
          </w:tcPr>
          <w:p w:rsidR="00E43B47" w:rsidRPr="0032629B" w:rsidRDefault="00E43B47" w:rsidP="002669BD">
            <w:pPr>
              <w:spacing w:after="0" w:line="240" w:lineRule="auto"/>
              <w:ind w:left="-253"/>
              <w:jc w:val="center"/>
            </w:pPr>
            <w:r>
              <w:t xml:space="preserve">  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2411EF" w:rsidRDefault="00E43B47" w:rsidP="002669BD">
            <w:pPr>
              <w:spacing w:after="0" w:line="240" w:lineRule="auto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3B47" w:rsidRPr="002411EF" w:rsidRDefault="00E43B47" w:rsidP="002669BD">
            <w:pPr>
              <w:spacing w:after="0" w:line="240" w:lineRule="auto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134" w:type="dxa"/>
            <w:shd w:val="clear" w:color="auto" w:fill="auto"/>
            <w:vAlign w:val="center"/>
          </w:tcPr>
          <w:p w:rsidR="00E43B47" w:rsidRDefault="00560C40" w:rsidP="002669BD">
            <w:pPr>
              <w:jc w:val="center"/>
            </w:pPr>
            <w:sdt>
              <w:sdtPr>
                <w:rPr>
                  <w:sz w:val="16"/>
                  <w:szCs w:val="16"/>
                </w:rPr>
                <w:alias w:val="Größen"/>
                <w:tag w:val="Größen"/>
                <w:id w:val="717091590"/>
                <w:placeholder>
                  <w:docPart w:val="8F76D1F319BE4628877B500A326F2CBF"/>
                </w:placeholder>
                <w:dropDownList>
                  <w:listItem w:displayText="Größe" w:value="Größe"/>
                  <w:listItem w:displayText="116" w:value="116"/>
                  <w:listItem w:displayText="128" w:value="128"/>
                  <w:listItem w:displayText="140" w:value="140"/>
                  <w:listItem w:displayText="3XS" w:value="3XS"/>
                  <w:listItem w:displayText="2XS" w:value="2XS"/>
                  <w:listItem w:displayText="XS" w:value="XS"/>
                  <w:listItem w:displayText="44" w:value="44"/>
                  <w:listItem w:displayText="46" w:value="46"/>
                  <w:listItem w:displayText="48" w:value="48"/>
                  <w:listItem w:displayText="50" w:value="50"/>
                  <w:listItem w:displayText="52" w:value="52"/>
                  <w:listItem w:displayText="54" w:value="54"/>
                  <w:listItem w:displayText="56" w:value="56"/>
                  <w:listItem w:displayText="54G" w:value="54G"/>
                  <w:listItem w:displayText="56G" w:value="56G"/>
                  <w:listItem w:displayText="58G" w:value="58G"/>
                </w:dropDownList>
              </w:sdtPr>
              <w:sdtContent>
                <w:r w:rsidR="00E43B47" w:rsidRPr="003047D7">
                  <w:rPr>
                    <w:sz w:val="16"/>
                    <w:szCs w:val="16"/>
                  </w:rPr>
                  <w:t>Größe</w:t>
                </w:r>
              </w:sdtContent>
            </w:sdt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55"/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  <w:bookmarkEnd w:id="46"/>
          </w:p>
        </w:tc>
        <w:tc>
          <w:tcPr>
            <w:tcW w:w="709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  <w:tc>
          <w:tcPr>
            <w:tcW w:w="992" w:type="dxa"/>
            <w:vAlign w:val="center"/>
          </w:tcPr>
          <w:p w:rsidR="00E43B47" w:rsidRPr="0032629B" w:rsidRDefault="00560C40" w:rsidP="002669BD">
            <w:pPr>
              <w:spacing w:after="0" w:line="240" w:lineRule="auto"/>
              <w:jc w:val="center"/>
            </w:pPr>
            <w:r w:rsidRPr="00560C40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60C40">
              <w:instrText xml:space="preserve"> FORMTEXT </w:instrText>
            </w:r>
            <w:r w:rsidRPr="00560C40">
              <w:fldChar w:fldCharType="separate"/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</w:tr>
      <w:tr w:rsidR="00E43B47" w:rsidRPr="002411EF" w:rsidTr="00560C40">
        <w:trPr>
          <w:trHeight w:val="340"/>
          <w:jc w:val="center"/>
        </w:trPr>
        <w:tc>
          <w:tcPr>
            <w:tcW w:w="846" w:type="dxa"/>
            <w:shd w:val="clear" w:color="auto" w:fill="BFBFBF"/>
            <w:vAlign w:val="center"/>
          </w:tcPr>
          <w:p w:rsidR="00E43B47" w:rsidRPr="0032629B" w:rsidRDefault="00E43B47" w:rsidP="002669BD">
            <w:pPr>
              <w:spacing w:after="0" w:line="240" w:lineRule="auto"/>
              <w:ind w:left="-253"/>
              <w:jc w:val="center"/>
            </w:pPr>
            <w:r>
              <w:t xml:space="preserve">  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2411EF" w:rsidRDefault="00E43B47" w:rsidP="002669BD">
            <w:pPr>
              <w:spacing w:after="0" w:line="240" w:lineRule="auto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3B47" w:rsidRPr="002411EF" w:rsidRDefault="00E43B47" w:rsidP="002669BD">
            <w:pPr>
              <w:spacing w:after="0" w:line="240" w:lineRule="auto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7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134" w:type="dxa"/>
            <w:shd w:val="clear" w:color="auto" w:fill="auto"/>
            <w:vAlign w:val="center"/>
          </w:tcPr>
          <w:p w:rsidR="00E43B47" w:rsidRDefault="00560C40" w:rsidP="002669BD">
            <w:pPr>
              <w:jc w:val="center"/>
            </w:pPr>
            <w:sdt>
              <w:sdtPr>
                <w:rPr>
                  <w:sz w:val="16"/>
                  <w:szCs w:val="16"/>
                </w:rPr>
                <w:alias w:val="Größen"/>
                <w:tag w:val="Größen"/>
                <w:id w:val="-1652738048"/>
                <w:placeholder>
                  <w:docPart w:val="99D745F83AF244EF9D99C5A2B22EC2EC"/>
                </w:placeholder>
                <w:dropDownList>
                  <w:listItem w:displayText="Größe" w:value="Größe"/>
                  <w:listItem w:displayText="116" w:value="116"/>
                  <w:listItem w:displayText="128" w:value="128"/>
                  <w:listItem w:displayText="140" w:value="140"/>
                  <w:listItem w:displayText="3XS" w:value="3XS"/>
                  <w:listItem w:displayText="2XS" w:value="2XS"/>
                  <w:listItem w:displayText="XS" w:value="XS"/>
                  <w:listItem w:displayText="44" w:value="44"/>
                  <w:listItem w:displayText="46" w:value="46"/>
                  <w:listItem w:displayText="48" w:value="48"/>
                  <w:listItem w:displayText="50" w:value="50"/>
                  <w:listItem w:displayText="52" w:value="52"/>
                  <w:listItem w:displayText="54" w:value="54"/>
                  <w:listItem w:displayText="56" w:value="56"/>
                  <w:listItem w:displayText="54G" w:value="54G"/>
                  <w:listItem w:displayText="56G" w:value="56G"/>
                  <w:listItem w:displayText="58G" w:value="58G"/>
                </w:dropDownList>
              </w:sdtPr>
              <w:sdtContent>
                <w:r w:rsidR="00E43B47" w:rsidRPr="003047D7">
                  <w:rPr>
                    <w:sz w:val="16"/>
                    <w:szCs w:val="16"/>
                  </w:rPr>
                  <w:t>Größe</w:t>
                </w:r>
              </w:sdtContent>
            </w:sdt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56"/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  <w:bookmarkEnd w:id="48"/>
          </w:p>
        </w:tc>
        <w:tc>
          <w:tcPr>
            <w:tcW w:w="709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  <w:tc>
          <w:tcPr>
            <w:tcW w:w="992" w:type="dxa"/>
            <w:vAlign w:val="center"/>
          </w:tcPr>
          <w:p w:rsidR="00E43B47" w:rsidRPr="0032629B" w:rsidRDefault="00560C40" w:rsidP="002669BD">
            <w:pPr>
              <w:spacing w:after="0" w:line="240" w:lineRule="auto"/>
              <w:jc w:val="center"/>
            </w:pPr>
            <w:r w:rsidRPr="00560C40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60C40">
              <w:instrText xml:space="preserve"> FORMTEXT </w:instrText>
            </w:r>
            <w:r w:rsidRPr="00560C40">
              <w:fldChar w:fldCharType="separate"/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 w:rsidRPr="0032629B"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B">
              <w:instrText xml:space="preserve"> FORMCHECKBOX </w:instrText>
            </w:r>
            <w:r w:rsidR="00560C40">
              <w:fldChar w:fldCharType="separate"/>
            </w:r>
            <w:r w:rsidRPr="0032629B">
              <w:fldChar w:fldCharType="end"/>
            </w:r>
          </w:p>
        </w:tc>
      </w:tr>
      <w:tr w:rsidR="00E43B47" w:rsidRPr="002411EF" w:rsidTr="00560C40">
        <w:trPr>
          <w:trHeight w:val="340"/>
          <w:jc w:val="center"/>
        </w:trPr>
        <w:tc>
          <w:tcPr>
            <w:tcW w:w="846" w:type="dxa"/>
            <w:shd w:val="clear" w:color="auto" w:fill="BFBFBF"/>
            <w:vAlign w:val="center"/>
          </w:tcPr>
          <w:p w:rsidR="00E43B47" w:rsidRDefault="00E43B47" w:rsidP="002669BD">
            <w:pPr>
              <w:spacing w:after="0" w:line="240" w:lineRule="auto"/>
              <w:ind w:left="-253"/>
              <w:jc w:val="center"/>
            </w:pPr>
            <w:r>
              <w:t xml:space="preserve">  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B47" w:rsidRDefault="00E43B47" w:rsidP="002669BD">
            <w:pPr>
              <w:spacing w:after="0" w:line="240" w:lineRule="auto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3B47" w:rsidRDefault="00E43B47" w:rsidP="002669BD">
            <w:pPr>
              <w:spacing w:after="0" w:line="240" w:lineRule="auto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9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134" w:type="dxa"/>
            <w:shd w:val="clear" w:color="auto" w:fill="auto"/>
            <w:vAlign w:val="center"/>
          </w:tcPr>
          <w:p w:rsidR="00E43B47" w:rsidRDefault="00560C40" w:rsidP="002669BD">
            <w:pPr>
              <w:jc w:val="center"/>
            </w:pPr>
            <w:sdt>
              <w:sdtPr>
                <w:rPr>
                  <w:sz w:val="16"/>
                  <w:szCs w:val="16"/>
                </w:rPr>
                <w:alias w:val="Größen"/>
                <w:tag w:val="Größen"/>
                <w:id w:val="870657772"/>
                <w:placeholder>
                  <w:docPart w:val="8968CDF405C1439AAAF53E4EFDE756C6"/>
                </w:placeholder>
                <w:dropDownList>
                  <w:listItem w:displayText="Größe" w:value="Größe"/>
                  <w:listItem w:displayText="116" w:value="116"/>
                  <w:listItem w:displayText="128" w:value="128"/>
                  <w:listItem w:displayText="140" w:value="140"/>
                  <w:listItem w:displayText="3XS" w:value="3XS"/>
                  <w:listItem w:displayText="2XS" w:value="2XS"/>
                  <w:listItem w:displayText="XS" w:value="XS"/>
                  <w:listItem w:displayText="44" w:value="44"/>
                  <w:listItem w:displayText="46" w:value="46"/>
                  <w:listItem w:displayText="48" w:value="48"/>
                  <w:listItem w:displayText="50" w:value="50"/>
                  <w:listItem w:displayText="52" w:value="52"/>
                  <w:listItem w:displayText="54" w:value="54"/>
                  <w:listItem w:displayText="56" w:value="56"/>
                  <w:listItem w:displayText="54G" w:value="54G"/>
                  <w:listItem w:displayText="56G" w:value="56G"/>
                  <w:listItem w:displayText="58G" w:value="58G"/>
                </w:dropDownList>
              </w:sdtPr>
              <w:sdtContent>
                <w:r w:rsidR="00E43B47" w:rsidRPr="003047D7">
                  <w:rPr>
                    <w:sz w:val="16"/>
                    <w:szCs w:val="16"/>
                  </w:rPr>
                  <w:t>Größe</w:t>
                </w:r>
              </w:sdtContent>
            </w:sdt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59"/>
            <w:r>
              <w:instrText xml:space="preserve"> FORMCHECKBOX </w:instrText>
            </w:r>
            <w:r w:rsidR="00560C40">
              <w:fldChar w:fldCharType="separate"/>
            </w:r>
            <w:r>
              <w:fldChar w:fldCharType="end"/>
            </w:r>
            <w:bookmarkEnd w:id="50"/>
          </w:p>
        </w:tc>
        <w:tc>
          <w:tcPr>
            <w:tcW w:w="709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62"/>
            <w:r>
              <w:instrText xml:space="preserve"> FORMCHECKBOX </w:instrText>
            </w:r>
            <w:r w:rsidR="00560C40">
              <w:fldChar w:fldCharType="separate"/>
            </w:r>
            <w:r>
              <w:fldChar w:fldCharType="end"/>
            </w:r>
            <w:bookmarkEnd w:id="51"/>
          </w:p>
        </w:tc>
        <w:tc>
          <w:tcPr>
            <w:tcW w:w="992" w:type="dxa"/>
            <w:vAlign w:val="center"/>
          </w:tcPr>
          <w:p w:rsidR="00E43B47" w:rsidRDefault="00560C40" w:rsidP="002669BD">
            <w:pPr>
              <w:spacing w:after="0" w:line="240" w:lineRule="auto"/>
              <w:jc w:val="center"/>
            </w:pPr>
            <w:r w:rsidRPr="00560C40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60C40">
              <w:instrText xml:space="preserve"> FORMTEXT </w:instrText>
            </w:r>
            <w:r w:rsidRPr="00560C40">
              <w:fldChar w:fldCharType="separate"/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0C40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0C40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63"/>
            <w:r>
              <w:instrText xml:space="preserve"> FORMCHECKBOX </w:instrText>
            </w:r>
            <w:r w:rsidR="00560C40">
              <w:fldChar w:fldCharType="separate"/>
            </w:r>
            <w:r>
              <w:fldChar w:fldCharType="end"/>
            </w:r>
            <w:bookmarkEnd w:id="52"/>
          </w:p>
        </w:tc>
      </w:tr>
      <w:tr w:rsidR="00E43B47" w:rsidRPr="002411EF" w:rsidTr="00560C40">
        <w:trPr>
          <w:trHeight w:val="340"/>
          <w:jc w:val="center"/>
        </w:trPr>
        <w:tc>
          <w:tcPr>
            <w:tcW w:w="846" w:type="dxa"/>
            <w:shd w:val="clear" w:color="auto" w:fill="BFBFBF"/>
            <w:vAlign w:val="center"/>
          </w:tcPr>
          <w:p w:rsidR="00E43B47" w:rsidRDefault="00E43B47" w:rsidP="002669BD">
            <w:pPr>
              <w:spacing w:after="0" w:line="240" w:lineRule="auto"/>
              <w:ind w:left="-253"/>
              <w:jc w:val="center"/>
            </w:pPr>
            <w:r>
              <w:t xml:space="preserve">  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B47" w:rsidRDefault="00E43B47" w:rsidP="002669BD">
            <w:pPr>
              <w:spacing w:after="0" w:line="240" w:lineRule="auto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3B47" w:rsidRDefault="00E43B47" w:rsidP="002669BD">
            <w:pPr>
              <w:spacing w:after="0" w:line="240" w:lineRule="auto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3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134" w:type="dxa"/>
            <w:shd w:val="clear" w:color="auto" w:fill="auto"/>
            <w:vAlign w:val="center"/>
          </w:tcPr>
          <w:p w:rsidR="00E43B47" w:rsidRDefault="00560C40" w:rsidP="002669BD">
            <w:pPr>
              <w:jc w:val="center"/>
            </w:pPr>
            <w:sdt>
              <w:sdtPr>
                <w:rPr>
                  <w:sz w:val="16"/>
                  <w:szCs w:val="16"/>
                </w:rPr>
                <w:alias w:val="Größen"/>
                <w:tag w:val="Größen"/>
                <w:id w:val="1510953204"/>
                <w:placeholder>
                  <w:docPart w:val="F92DC04FB98E4D5EAC00C04EEABA5636"/>
                </w:placeholder>
                <w:dropDownList>
                  <w:listItem w:displayText="Größe" w:value="Größe"/>
                  <w:listItem w:displayText="116" w:value="116"/>
                  <w:listItem w:displayText="128" w:value="128"/>
                  <w:listItem w:displayText="140" w:value="140"/>
                  <w:listItem w:displayText="3XS" w:value="3XS"/>
                  <w:listItem w:displayText="2XS" w:value="2XS"/>
                  <w:listItem w:displayText="XS" w:value="XS"/>
                  <w:listItem w:displayText="44" w:value="44"/>
                  <w:listItem w:displayText="46" w:value="46"/>
                  <w:listItem w:displayText="48" w:value="48"/>
                  <w:listItem w:displayText="50" w:value="50"/>
                  <w:listItem w:displayText="52" w:value="52"/>
                  <w:listItem w:displayText="54" w:value="54"/>
                  <w:listItem w:displayText="56" w:value="56"/>
                  <w:listItem w:displayText="54G" w:value="54G"/>
                  <w:listItem w:displayText="56G" w:value="56G"/>
                  <w:listItem w:displayText="58G" w:value="58G"/>
                </w:dropDownList>
              </w:sdtPr>
              <w:sdtContent>
                <w:r w:rsidR="00E43B47" w:rsidRPr="003047D7">
                  <w:rPr>
                    <w:sz w:val="16"/>
                    <w:szCs w:val="16"/>
                  </w:rPr>
                  <w:t>Größe</w:t>
                </w:r>
              </w:sdtContent>
            </w:sdt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60"/>
            <w:r>
              <w:instrText xml:space="preserve"> FORMCHECKBOX </w:instrText>
            </w:r>
            <w:r w:rsidR="00560C40">
              <w:fldChar w:fldCharType="separate"/>
            </w:r>
            <w:r>
              <w:fldChar w:fldCharType="end"/>
            </w:r>
            <w:bookmarkEnd w:id="54"/>
          </w:p>
        </w:tc>
        <w:tc>
          <w:tcPr>
            <w:tcW w:w="709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64"/>
            <w:r>
              <w:instrText xml:space="preserve"> FORMCHECKBOX </w:instrText>
            </w:r>
            <w:r w:rsidR="00560C40">
              <w:fldChar w:fldCharType="separate"/>
            </w:r>
            <w:r>
              <w:fldChar w:fldCharType="end"/>
            </w:r>
            <w:bookmarkEnd w:id="55"/>
          </w:p>
        </w:tc>
        <w:tc>
          <w:tcPr>
            <w:tcW w:w="992" w:type="dxa"/>
            <w:vAlign w:val="center"/>
          </w:tcPr>
          <w:p w:rsidR="00E43B47" w:rsidRDefault="00560C40" w:rsidP="002669BD">
            <w:pPr>
              <w:spacing w:after="0" w:line="240" w:lineRule="auto"/>
              <w:jc w:val="center"/>
            </w:pPr>
            <w:r w:rsidRPr="00560C40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60C40">
              <w:instrText xml:space="preserve"> FORMTEXT </w:instrText>
            </w:r>
            <w:r w:rsidRPr="00560C40">
              <w:fldChar w:fldCharType="separate"/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0C40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0C40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65"/>
            <w:r>
              <w:instrText xml:space="preserve"> FORMCHECKBOX </w:instrText>
            </w:r>
            <w:r w:rsidR="00560C40">
              <w:fldChar w:fldCharType="separate"/>
            </w:r>
            <w:r>
              <w:fldChar w:fldCharType="end"/>
            </w:r>
            <w:bookmarkEnd w:id="56"/>
          </w:p>
        </w:tc>
      </w:tr>
      <w:tr w:rsidR="00E43B47" w:rsidRPr="002411EF" w:rsidTr="00560C40">
        <w:trPr>
          <w:trHeight w:val="340"/>
          <w:jc w:val="center"/>
        </w:trPr>
        <w:tc>
          <w:tcPr>
            <w:tcW w:w="846" w:type="dxa"/>
            <w:shd w:val="clear" w:color="auto" w:fill="BFBFBF"/>
            <w:vAlign w:val="center"/>
          </w:tcPr>
          <w:p w:rsidR="00E43B47" w:rsidRDefault="00E43B47" w:rsidP="002669BD">
            <w:pPr>
              <w:spacing w:after="0" w:line="240" w:lineRule="auto"/>
              <w:ind w:left="-253"/>
              <w:jc w:val="center"/>
            </w:pPr>
            <w:r>
              <w:t xml:space="preserve">  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B47" w:rsidRDefault="00E43B47" w:rsidP="002669BD">
            <w:pPr>
              <w:spacing w:after="0" w:line="240" w:lineRule="auto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3B47" w:rsidRDefault="00E43B47" w:rsidP="002669BD">
            <w:pPr>
              <w:spacing w:after="0" w:line="240" w:lineRule="auto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134" w:type="dxa"/>
            <w:shd w:val="clear" w:color="auto" w:fill="auto"/>
            <w:vAlign w:val="center"/>
          </w:tcPr>
          <w:p w:rsidR="00E43B47" w:rsidRDefault="00560C40" w:rsidP="002669BD">
            <w:pPr>
              <w:jc w:val="center"/>
            </w:pPr>
            <w:sdt>
              <w:sdtPr>
                <w:rPr>
                  <w:sz w:val="16"/>
                  <w:szCs w:val="16"/>
                </w:rPr>
                <w:alias w:val="Größen"/>
                <w:tag w:val="Größen"/>
                <w:id w:val="1382293522"/>
                <w:placeholder>
                  <w:docPart w:val="2D51FAA6F4BE425DB2A033FF508B0C26"/>
                </w:placeholder>
                <w:dropDownList>
                  <w:listItem w:displayText="Größe" w:value="Größe"/>
                  <w:listItem w:displayText="116" w:value="116"/>
                  <w:listItem w:displayText="128" w:value="128"/>
                  <w:listItem w:displayText="140" w:value="140"/>
                  <w:listItem w:displayText="3XS" w:value="3XS"/>
                  <w:listItem w:displayText="2XS" w:value="2XS"/>
                  <w:listItem w:displayText="XS" w:value="XS"/>
                  <w:listItem w:displayText="44" w:value="44"/>
                  <w:listItem w:displayText="46" w:value="46"/>
                  <w:listItem w:displayText="48" w:value="48"/>
                  <w:listItem w:displayText="50" w:value="50"/>
                  <w:listItem w:displayText="52" w:value="52"/>
                  <w:listItem w:displayText="54" w:value="54"/>
                  <w:listItem w:displayText="56" w:value="56"/>
                  <w:listItem w:displayText="54G" w:value="54G"/>
                  <w:listItem w:displayText="56G" w:value="56G"/>
                  <w:listItem w:displayText="58G" w:value="58G"/>
                </w:dropDownList>
              </w:sdtPr>
              <w:sdtContent>
                <w:r w:rsidR="00E43B47" w:rsidRPr="003047D7">
                  <w:rPr>
                    <w:sz w:val="16"/>
                    <w:szCs w:val="16"/>
                  </w:rPr>
                  <w:t>Größe</w:t>
                </w:r>
              </w:sdtContent>
            </w:sdt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61"/>
            <w:r>
              <w:instrText xml:space="preserve"> FORMCHECKBOX </w:instrText>
            </w:r>
            <w:r w:rsidR="00560C40">
              <w:fldChar w:fldCharType="separate"/>
            </w:r>
            <w:r>
              <w:fldChar w:fldCharType="end"/>
            </w:r>
            <w:bookmarkEnd w:id="58"/>
          </w:p>
        </w:tc>
        <w:tc>
          <w:tcPr>
            <w:tcW w:w="709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66"/>
            <w:r>
              <w:instrText xml:space="preserve"> FORMCHECKBOX </w:instrText>
            </w:r>
            <w:r w:rsidR="00560C40">
              <w:fldChar w:fldCharType="separate"/>
            </w:r>
            <w:r>
              <w:fldChar w:fldCharType="end"/>
            </w:r>
            <w:bookmarkEnd w:id="59"/>
          </w:p>
        </w:tc>
        <w:tc>
          <w:tcPr>
            <w:tcW w:w="992" w:type="dxa"/>
            <w:vAlign w:val="center"/>
          </w:tcPr>
          <w:p w:rsidR="00E43B47" w:rsidRDefault="00560C40" w:rsidP="002669BD">
            <w:pPr>
              <w:spacing w:after="0" w:line="240" w:lineRule="auto"/>
              <w:jc w:val="center"/>
            </w:pPr>
            <w:r w:rsidRPr="00560C40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60C40">
              <w:instrText xml:space="preserve"> FORMTEXT </w:instrText>
            </w:r>
            <w:r w:rsidRPr="00560C40">
              <w:fldChar w:fldCharType="separate"/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t> </w:t>
            </w:r>
            <w:r w:rsidRPr="00560C40"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0C40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0C40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B47" w:rsidRPr="0032629B" w:rsidRDefault="00E43B47" w:rsidP="002669BD"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67"/>
            <w:r>
              <w:instrText xml:space="preserve"> FORMCHECKBOX </w:instrText>
            </w:r>
            <w:r w:rsidR="00560C40">
              <w:fldChar w:fldCharType="separate"/>
            </w:r>
            <w:r>
              <w:fldChar w:fldCharType="end"/>
            </w:r>
            <w:bookmarkEnd w:id="60"/>
          </w:p>
        </w:tc>
      </w:tr>
    </w:tbl>
    <w:p w:rsidR="00752789" w:rsidRDefault="00752789" w:rsidP="00873D0E">
      <w:pPr>
        <w:sectPr w:rsidR="00752789" w:rsidSect="004B1FCB">
          <w:headerReference w:type="default" r:id="rId8"/>
          <w:pgSz w:w="11906" w:h="16838"/>
          <w:pgMar w:top="720" w:right="720" w:bottom="426" w:left="720" w:header="708" w:footer="708" w:gutter="0"/>
          <w:cols w:space="708"/>
          <w:docGrid w:linePitch="360"/>
        </w:sectPr>
      </w:pPr>
    </w:p>
    <w:p w:rsidR="004D5804" w:rsidRDefault="00CC05B4" w:rsidP="00CC05B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D10A05" w:rsidRPr="007106DC">
        <w:rPr>
          <w:sz w:val="18"/>
          <w:szCs w:val="18"/>
        </w:rPr>
        <w:t xml:space="preserve">Namen nur in </w:t>
      </w:r>
      <w:r w:rsidR="00D10A05" w:rsidRPr="007106DC">
        <w:rPr>
          <w:b/>
          <w:sz w:val="18"/>
          <w:szCs w:val="18"/>
        </w:rPr>
        <w:t>GROSSBUCHSTABEN</w:t>
      </w:r>
      <w:r w:rsidR="00D10A05" w:rsidRPr="007106DC">
        <w:rPr>
          <w:sz w:val="18"/>
          <w:szCs w:val="18"/>
        </w:rPr>
        <w:t xml:space="preserve"> bitte</w:t>
      </w:r>
      <w:r w:rsidR="00CC4A6B" w:rsidRPr="007106DC">
        <w:rPr>
          <w:sz w:val="18"/>
          <w:szCs w:val="18"/>
        </w:rPr>
        <w:t xml:space="preserve"> </w:t>
      </w:r>
      <w:r w:rsidR="004D5804">
        <w:rPr>
          <w:sz w:val="18"/>
          <w:szCs w:val="18"/>
        </w:rPr>
        <w:t>–</w:t>
      </w:r>
      <w:r w:rsidR="00CC4A6B" w:rsidRPr="007106DC">
        <w:rPr>
          <w:sz w:val="18"/>
          <w:szCs w:val="18"/>
        </w:rPr>
        <w:t xml:space="preserve"> </w:t>
      </w:r>
    </w:p>
    <w:p w:rsidR="00873D0E" w:rsidRDefault="00873D0E" w:rsidP="001240DB">
      <w:pPr>
        <w:rPr>
          <w:b/>
          <w:sz w:val="18"/>
          <w:szCs w:val="18"/>
        </w:rPr>
      </w:pPr>
    </w:p>
    <w:p w:rsidR="004D5804" w:rsidRDefault="004D5804" w:rsidP="001240DB">
      <w:pPr>
        <w:rPr>
          <w:b/>
          <w:sz w:val="18"/>
          <w:szCs w:val="18"/>
        </w:rPr>
      </w:pPr>
    </w:p>
    <w:p w:rsidR="004D5804" w:rsidRDefault="004D5804" w:rsidP="001240DB">
      <w:pPr>
        <w:rPr>
          <w:b/>
          <w:sz w:val="18"/>
          <w:szCs w:val="18"/>
        </w:rPr>
      </w:pPr>
    </w:p>
    <w:p w:rsidR="004D5804" w:rsidRPr="00873D0E" w:rsidRDefault="004D5804" w:rsidP="001240DB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Seite 2</w:t>
      </w:r>
    </w:p>
    <w:tbl>
      <w:tblPr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3089"/>
        <w:gridCol w:w="3089"/>
        <w:gridCol w:w="3089"/>
      </w:tblGrid>
      <w:tr w:rsidR="004D5804" w:rsidRPr="00717541" w:rsidTr="004D5804">
        <w:trPr>
          <w:trHeight w:val="313"/>
        </w:trPr>
        <w:tc>
          <w:tcPr>
            <w:tcW w:w="3089" w:type="dxa"/>
            <w:shd w:val="clear" w:color="auto" w:fill="auto"/>
          </w:tcPr>
          <w:p w:rsidR="004D5804" w:rsidRPr="00717541" w:rsidRDefault="004D5804" w:rsidP="002411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Pr="00717541">
              <w:rPr>
                <w:b/>
              </w:rPr>
              <w:t xml:space="preserve">PG </w:t>
            </w:r>
            <w:r>
              <w:rPr>
                <w:b/>
              </w:rPr>
              <w:t>Bild 1</w:t>
            </w:r>
          </w:p>
        </w:tc>
        <w:tc>
          <w:tcPr>
            <w:tcW w:w="3089" w:type="dxa"/>
            <w:shd w:val="clear" w:color="auto" w:fill="auto"/>
          </w:tcPr>
          <w:p w:rsidR="004D5804" w:rsidRPr="00717541" w:rsidRDefault="004D5804" w:rsidP="002411EF">
            <w:pPr>
              <w:spacing w:after="0" w:line="240" w:lineRule="auto"/>
              <w:jc w:val="center"/>
              <w:rPr>
                <w:b/>
              </w:rPr>
            </w:pPr>
            <w:r w:rsidRPr="00717541">
              <w:rPr>
                <w:b/>
              </w:rPr>
              <w:t xml:space="preserve">JPG </w:t>
            </w:r>
            <w:r>
              <w:rPr>
                <w:b/>
              </w:rPr>
              <w:t>Bild 2</w:t>
            </w:r>
          </w:p>
        </w:tc>
        <w:tc>
          <w:tcPr>
            <w:tcW w:w="3089" w:type="dxa"/>
            <w:shd w:val="clear" w:color="auto" w:fill="auto"/>
          </w:tcPr>
          <w:p w:rsidR="004D5804" w:rsidRPr="00717541" w:rsidRDefault="004D5804" w:rsidP="002411EF">
            <w:pPr>
              <w:spacing w:after="0" w:line="240" w:lineRule="auto"/>
              <w:jc w:val="center"/>
              <w:rPr>
                <w:b/>
              </w:rPr>
            </w:pPr>
            <w:r w:rsidRPr="00717541">
              <w:rPr>
                <w:b/>
              </w:rPr>
              <w:t>Hinweis</w:t>
            </w:r>
          </w:p>
        </w:tc>
      </w:tr>
      <w:tr w:rsidR="004D5804" w:rsidRPr="002411EF" w:rsidTr="004D5804">
        <w:trPr>
          <w:trHeight w:val="3287"/>
        </w:trPr>
        <w:tc>
          <w:tcPr>
            <w:tcW w:w="3089" w:type="dxa"/>
            <w:shd w:val="clear" w:color="auto" w:fill="auto"/>
          </w:tcPr>
          <w:p w:rsidR="004D5804" w:rsidRPr="002411EF" w:rsidRDefault="004D5804" w:rsidP="002411EF">
            <w:pPr>
              <w:spacing w:after="0" w:line="240" w:lineRule="auto"/>
              <w:jc w:val="center"/>
            </w:pPr>
          </w:p>
        </w:tc>
        <w:tc>
          <w:tcPr>
            <w:tcW w:w="3089" w:type="dxa"/>
            <w:shd w:val="clear" w:color="auto" w:fill="auto"/>
          </w:tcPr>
          <w:p w:rsidR="004D5804" w:rsidRDefault="004D5804" w:rsidP="002411EF">
            <w:pPr>
              <w:spacing w:after="0" w:line="240" w:lineRule="auto"/>
              <w:jc w:val="center"/>
            </w:pPr>
          </w:p>
          <w:p w:rsidR="004D5804" w:rsidRDefault="004D5804" w:rsidP="002411EF">
            <w:pPr>
              <w:spacing w:after="0" w:line="240" w:lineRule="auto"/>
              <w:jc w:val="center"/>
            </w:pPr>
          </w:p>
          <w:p w:rsidR="004D5804" w:rsidRDefault="004D5804" w:rsidP="002411EF">
            <w:pPr>
              <w:spacing w:after="0" w:line="240" w:lineRule="auto"/>
              <w:jc w:val="center"/>
            </w:pPr>
          </w:p>
          <w:p w:rsidR="004D5804" w:rsidRDefault="004D5804" w:rsidP="002411EF">
            <w:pPr>
              <w:spacing w:after="0" w:line="240" w:lineRule="auto"/>
              <w:jc w:val="center"/>
            </w:pPr>
          </w:p>
          <w:p w:rsidR="004D5804" w:rsidRPr="002411EF" w:rsidRDefault="004D5804" w:rsidP="002411EF">
            <w:pPr>
              <w:spacing w:after="0" w:line="240" w:lineRule="auto"/>
              <w:jc w:val="center"/>
            </w:pPr>
          </w:p>
        </w:tc>
        <w:tc>
          <w:tcPr>
            <w:tcW w:w="3089" w:type="dxa"/>
            <w:shd w:val="clear" w:color="auto" w:fill="auto"/>
          </w:tcPr>
          <w:p w:rsidR="004D5804" w:rsidRPr="002411EF" w:rsidRDefault="004D5804" w:rsidP="002411EF">
            <w:pPr>
              <w:spacing w:after="0" w:line="240" w:lineRule="auto"/>
              <w:jc w:val="center"/>
            </w:pPr>
          </w:p>
        </w:tc>
      </w:tr>
    </w:tbl>
    <w:p w:rsidR="00752789" w:rsidRDefault="00752789">
      <w:pPr>
        <w:sectPr w:rsidR="00752789" w:rsidSect="00A11339">
          <w:headerReference w:type="default" r:id="rId9"/>
          <w:type w:val="continuous"/>
          <w:pgSz w:w="11906" w:h="16838"/>
          <w:pgMar w:top="1417" w:right="1417" w:bottom="567" w:left="1417" w:header="567" w:footer="708" w:gutter="0"/>
          <w:cols w:space="708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2F18F8" w:rsidRPr="002411EF" w:rsidTr="002732A5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8F8" w:rsidRPr="002411EF" w:rsidRDefault="002F18F8" w:rsidP="002411EF">
            <w:pPr>
              <w:spacing w:after="0" w:line="240" w:lineRule="auto"/>
              <w:jc w:val="center"/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8F8" w:rsidRPr="002411EF" w:rsidRDefault="002F18F8" w:rsidP="002411EF">
            <w:pPr>
              <w:spacing w:after="0" w:line="240" w:lineRule="auto"/>
              <w:jc w:val="center"/>
            </w:pPr>
          </w:p>
        </w:tc>
      </w:tr>
    </w:tbl>
    <w:p w:rsidR="007E562F" w:rsidRPr="007E562F" w:rsidRDefault="007E562F" w:rsidP="002732A5">
      <w:pPr>
        <w:rPr>
          <w:b/>
          <w:sz w:val="32"/>
          <w:szCs w:val="32"/>
          <w:u w:val="single"/>
        </w:rPr>
      </w:pPr>
      <w:r w:rsidRPr="007E562F">
        <w:rPr>
          <w:b/>
          <w:sz w:val="32"/>
          <w:szCs w:val="32"/>
          <w:u w:val="single"/>
        </w:rPr>
        <w:t>Hinweis:</w:t>
      </w:r>
    </w:p>
    <w:p w:rsidR="007E562F" w:rsidRDefault="007E562F" w:rsidP="002732A5">
      <w:r>
        <w:t>Zusammen</w:t>
      </w:r>
      <w:r w:rsidR="00A7069B">
        <w:t>,</w:t>
      </w:r>
      <w:r>
        <w:t xml:space="preserve"> </w:t>
      </w:r>
      <w:proofErr w:type="gramStart"/>
      <w:r>
        <w:t>mit der Original</w:t>
      </w:r>
      <w:proofErr w:type="gramEnd"/>
      <w:r>
        <w:t xml:space="preserve"> – Rechnung, erhalten Sie dieses Formular</w:t>
      </w:r>
      <w:r w:rsidR="00A7069B">
        <w:t>,</w:t>
      </w:r>
      <w:r>
        <w:t xml:space="preserve"> mit einem frankierten Rückumschlag per Post. Bitte unterschrieben zurückschicken. Vielen Dank.</w:t>
      </w:r>
    </w:p>
    <w:p w:rsidR="002732A5" w:rsidRDefault="002732A5" w:rsidP="002732A5">
      <w:r>
        <w:t>Die in der Rechnungs- bzw. Lieferanschrift angegebene Person, berechtigt</w:t>
      </w:r>
      <w:r w:rsidR="007F3E94">
        <w:t>,</w:t>
      </w:r>
    </w:p>
    <w:p w:rsidR="002732A5" w:rsidRDefault="002732A5" w:rsidP="002732A5">
      <w:r>
        <w:t>Metzen Athletic</w:t>
      </w:r>
      <w:r w:rsidR="006A5217">
        <w:t>,</w:t>
      </w:r>
      <w:r>
        <w:t xml:space="preserve"> vertreten durch Herrn Norbert H. Metzen, ansässig in Königsbergerstr. 8, 82110 Germering</w:t>
      </w:r>
    </w:p>
    <w:p w:rsidR="002732A5" w:rsidRDefault="002732A5" w:rsidP="002732A5">
      <w:r>
        <w:t>zur Nutzung des in Anlage abgebildeten Designs zum Aufdruck auf Darts-Shirts</w:t>
      </w:r>
      <w:r w:rsidR="006A5217">
        <w:t xml:space="preserve"> – Hemden – Jacken – Hoodies – Schals und Mini – Dart </w:t>
      </w:r>
      <w:proofErr w:type="gramStart"/>
      <w:r w:rsidR="006A5217">
        <w:t xml:space="preserve">Shirts </w:t>
      </w:r>
      <w:r>
        <w:t>.</w:t>
      </w:r>
      <w:proofErr w:type="gramEnd"/>
      <w:r>
        <w:t xml:space="preserve"> Die Anzahl der mit diesem Design zu bedruckenden Darts-Shirts ergibt sich aus den Aufträgen zwischen Rechteinhaber und Metzen Athletic.</w:t>
      </w:r>
    </w:p>
    <w:p w:rsidR="002732A5" w:rsidRDefault="002732A5" w:rsidP="002732A5">
      <w:r>
        <w:t>Der Rechteinhaber versichert, dass er dazu berechtigt ist, Nutzungsrechte an dem Werk einzuräumen.</w:t>
      </w:r>
    </w:p>
    <w:p w:rsidR="002732A5" w:rsidRDefault="002732A5" w:rsidP="002732A5">
      <w:r>
        <w:t>Für den Fall, dass Dritte berechtigte Ansprüche gegenüber Metzen Athletic geltend machen, stellt der Rechteinhaber Metzen Athletic von allen Ansprüchen frei. Dies umfasst insbesondere:</w:t>
      </w:r>
    </w:p>
    <w:p w:rsidR="002732A5" w:rsidRDefault="002732A5" w:rsidP="002732A5">
      <w:r>
        <w:t>-              Schadensersatz- und Anwaltskosten des Dritten</w:t>
      </w:r>
    </w:p>
    <w:p w:rsidR="002F18F8" w:rsidRDefault="002732A5" w:rsidP="002732A5">
      <w:r>
        <w:t>-              Anwaltskosten von Metzen Athletic München</w:t>
      </w:r>
    </w:p>
    <w:p w:rsidR="002732A5" w:rsidRDefault="006A5217" w:rsidP="002732A5">
      <w:r>
        <w:t>Der Auftraggeber bestätigt die Richtigkeit der angegebenen Namen und Größen.</w:t>
      </w:r>
    </w:p>
    <w:p w:rsidR="006A5217" w:rsidRDefault="006A5217" w:rsidP="002732A5"/>
    <w:p w:rsidR="006A5217" w:rsidRDefault="006A5217" w:rsidP="002732A5"/>
    <w:p w:rsidR="002732A5" w:rsidRDefault="002732A5" w:rsidP="002732A5">
      <w:r>
        <w:t>……………………………………………………………………….</w:t>
      </w:r>
    </w:p>
    <w:p w:rsidR="002732A5" w:rsidRDefault="006A5217" w:rsidP="002732A5">
      <w:r>
        <w:t xml:space="preserve">Datum, </w:t>
      </w:r>
      <w:r w:rsidR="002732A5">
        <w:t>Unterschrift</w:t>
      </w:r>
    </w:p>
    <w:p w:rsidR="00010991" w:rsidRDefault="007F3E94" w:rsidP="002732A5">
      <w:pPr>
        <w:rPr>
          <w:b/>
        </w:rPr>
      </w:pPr>
      <w:r w:rsidRPr="007F3E94">
        <w:rPr>
          <w:b/>
        </w:rPr>
        <w:t>Bitte mit dem beiliegenden Rückumschlag zurückschicken,</w:t>
      </w:r>
      <w:r w:rsidR="00010991">
        <w:rPr>
          <w:b/>
        </w:rPr>
        <w:t xml:space="preserve"> </w:t>
      </w:r>
      <w:r w:rsidR="006A5217">
        <w:rPr>
          <w:b/>
        </w:rPr>
        <w:t>erst nach Eingang wird der Auftrag ausgeführt.</w:t>
      </w:r>
    </w:p>
    <w:p w:rsidR="007F3E94" w:rsidRDefault="00010991" w:rsidP="007F3E94">
      <w:r w:rsidRPr="00010991">
        <w:rPr>
          <w:b/>
          <w:sz w:val="28"/>
          <w:szCs w:val="28"/>
        </w:rPr>
        <w:t>(erhalten Sie m</w:t>
      </w:r>
      <w:r w:rsidR="00C65F6C">
        <w:rPr>
          <w:b/>
          <w:sz w:val="28"/>
          <w:szCs w:val="28"/>
        </w:rPr>
        <w:t>it</w:t>
      </w:r>
      <w:r w:rsidRPr="00010991">
        <w:rPr>
          <w:b/>
          <w:sz w:val="28"/>
          <w:szCs w:val="28"/>
        </w:rPr>
        <w:t xml:space="preserve"> der Originalrechnung per Post)</w:t>
      </w:r>
      <w:r w:rsidR="007F3E94" w:rsidRPr="00010991">
        <w:rPr>
          <w:b/>
          <w:sz w:val="28"/>
          <w:szCs w:val="28"/>
        </w:rPr>
        <w:t xml:space="preserve"> </w:t>
      </w:r>
    </w:p>
    <w:sectPr w:rsidR="007F3E94" w:rsidSect="009B2C66">
      <w:type w:val="continuous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DC6" w:rsidRDefault="00B95DC6" w:rsidP="00D220CF">
      <w:pPr>
        <w:spacing w:after="0" w:line="240" w:lineRule="auto"/>
      </w:pPr>
      <w:r>
        <w:separator/>
      </w:r>
    </w:p>
  </w:endnote>
  <w:endnote w:type="continuationSeparator" w:id="0">
    <w:p w:rsidR="00B95DC6" w:rsidRDefault="00B95DC6" w:rsidP="00D2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DC6" w:rsidRDefault="00B95DC6" w:rsidP="00D220CF">
      <w:pPr>
        <w:spacing w:after="0" w:line="240" w:lineRule="auto"/>
      </w:pPr>
      <w:r>
        <w:separator/>
      </w:r>
    </w:p>
  </w:footnote>
  <w:footnote w:type="continuationSeparator" w:id="0">
    <w:p w:rsidR="00B95DC6" w:rsidRDefault="00B95DC6" w:rsidP="00D22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C40" w:rsidRPr="00506E8E" w:rsidRDefault="00560C40" w:rsidP="00CC4A6B">
    <w:pPr>
      <w:pStyle w:val="Kopfzeile"/>
      <w:jc w:val="center"/>
      <w:rPr>
        <w:sz w:val="28"/>
        <w:szCs w:val="28"/>
      </w:rPr>
    </w:pPr>
    <w:r w:rsidRPr="00506E8E">
      <w:rPr>
        <w:sz w:val="28"/>
        <w:szCs w:val="28"/>
      </w:rPr>
      <w:t xml:space="preserve">Bestellformular </w:t>
    </w:r>
    <w:r>
      <w:rPr>
        <w:sz w:val="28"/>
        <w:szCs w:val="28"/>
      </w:rPr>
      <w:t>Trikots</w:t>
    </w:r>
    <w:r w:rsidRPr="00506E8E">
      <w:rPr>
        <w:sz w:val="28"/>
        <w:szCs w:val="28"/>
      </w:rPr>
      <w:t xml:space="preserve"> </w:t>
    </w:r>
  </w:p>
  <w:p w:rsidR="00560C40" w:rsidRDefault="00560C40" w:rsidP="00CC4A6B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C40" w:rsidRPr="00A11339" w:rsidRDefault="00560C40" w:rsidP="00A113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A15"/>
    <w:multiLevelType w:val="hybridMultilevel"/>
    <w:tmpl w:val="8BAA98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77604"/>
    <w:multiLevelType w:val="hybridMultilevel"/>
    <w:tmpl w:val="859E77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qkg2Mhp6LWH2SsUE7vvYdp6Hhcs/9Zak/qjvfxX9kdUlAdYtsZygIQ/IzwEWvbwzOHFPKmvanetnUrFI8P18dg==" w:salt="mfsjVk6T1B7eEgLMMh445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1EF"/>
    <w:rsid w:val="00003EEF"/>
    <w:rsid w:val="00007AE1"/>
    <w:rsid w:val="00007DF8"/>
    <w:rsid w:val="00010991"/>
    <w:rsid w:val="00011B77"/>
    <w:rsid w:val="00013EBC"/>
    <w:rsid w:val="00032153"/>
    <w:rsid w:val="000E52D6"/>
    <w:rsid w:val="000E6D7B"/>
    <w:rsid w:val="000F25DB"/>
    <w:rsid w:val="001002B9"/>
    <w:rsid w:val="001240DB"/>
    <w:rsid w:val="00125B35"/>
    <w:rsid w:val="001438E7"/>
    <w:rsid w:val="001464D1"/>
    <w:rsid w:val="00152FC6"/>
    <w:rsid w:val="00157439"/>
    <w:rsid w:val="00180EED"/>
    <w:rsid w:val="0019557C"/>
    <w:rsid w:val="001B062B"/>
    <w:rsid w:val="001C7692"/>
    <w:rsid w:val="001E53C7"/>
    <w:rsid w:val="001E5E44"/>
    <w:rsid w:val="00214B4B"/>
    <w:rsid w:val="00215232"/>
    <w:rsid w:val="00230327"/>
    <w:rsid w:val="0023645E"/>
    <w:rsid w:val="002411EF"/>
    <w:rsid w:val="00245B99"/>
    <w:rsid w:val="0025687F"/>
    <w:rsid w:val="0026002A"/>
    <w:rsid w:val="002606DE"/>
    <w:rsid w:val="00265169"/>
    <w:rsid w:val="002669BD"/>
    <w:rsid w:val="002732A5"/>
    <w:rsid w:val="00297F6E"/>
    <w:rsid w:val="002D3A73"/>
    <w:rsid w:val="002E58E2"/>
    <w:rsid w:val="002F18F8"/>
    <w:rsid w:val="002F4EBA"/>
    <w:rsid w:val="00311DBE"/>
    <w:rsid w:val="00313FD0"/>
    <w:rsid w:val="0032361B"/>
    <w:rsid w:val="0032602B"/>
    <w:rsid w:val="0032629B"/>
    <w:rsid w:val="0032727A"/>
    <w:rsid w:val="0033093E"/>
    <w:rsid w:val="003E7015"/>
    <w:rsid w:val="003F7986"/>
    <w:rsid w:val="00482257"/>
    <w:rsid w:val="0048367C"/>
    <w:rsid w:val="004B1FCB"/>
    <w:rsid w:val="004B5348"/>
    <w:rsid w:val="004C0CDD"/>
    <w:rsid w:val="004D5804"/>
    <w:rsid w:val="00506E8E"/>
    <w:rsid w:val="00520D0C"/>
    <w:rsid w:val="005530B0"/>
    <w:rsid w:val="005552F5"/>
    <w:rsid w:val="00560C40"/>
    <w:rsid w:val="00573CE3"/>
    <w:rsid w:val="00581E14"/>
    <w:rsid w:val="005B7EE0"/>
    <w:rsid w:val="005E1943"/>
    <w:rsid w:val="00607DCF"/>
    <w:rsid w:val="00636664"/>
    <w:rsid w:val="006404F3"/>
    <w:rsid w:val="00671AD9"/>
    <w:rsid w:val="00675F17"/>
    <w:rsid w:val="00690418"/>
    <w:rsid w:val="006A174A"/>
    <w:rsid w:val="006A5217"/>
    <w:rsid w:val="006B731C"/>
    <w:rsid w:val="00706789"/>
    <w:rsid w:val="007106DC"/>
    <w:rsid w:val="00717541"/>
    <w:rsid w:val="00741F19"/>
    <w:rsid w:val="007447DD"/>
    <w:rsid w:val="00752789"/>
    <w:rsid w:val="0079455A"/>
    <w:rsid w:val="00797DD4"/>
    <w:rsid w:val="007B510E"/>
    <w:rsid w:val="007C3C04"/>
    <w:rsid w:val="007D318A"/>
    <w:rsid w:val="007E3141"/>
    <w:rsid w:val="007E562F"/>
    <w:rsid w:val="007F0F2A"/>
    <w:rsid w:val="007F0FBE"/>
    <w:rsid w:val="007F3E94"/>
    <w:rsid w:val="00802ECA"/>
    <w:rsid w:val="008212E3"/>
    <w:rsid w:val="00832B1A"/>
    <w:rsid w:val="008343DF"/>
    <w:rsid w:val="00873D0E"/>
    <w:rsid w:val="00890B95"/>
    <w:rsid w:val="00896D7E"/>
    <w:rsid w:val="008A1D34"/>
    <w:rsid w:val="008B4027"/>
    <w:rsid w:val="008C0087"/>
    <w:rsid w:val="008C5D01"/>
    <w:rsid w:val="008D6918"/>
    <w:rsid w:val="008F1571"/>
    <w:rsid w:val="008F7DE3"/>
    <w:rsid w:val="00901804"/>
    <w:rsid w:val="009107DC"/>
    <w:rsid w:val="0092649E"/>
    <w:rsid w:val="00934280"/>
    <w:rsid w:val="00934B05"/>
    <w:rsid w:val="009641E2"/>
    <w:rsid w:val="009849D3"/>
    <w:rsid w:val="0099202F"/>
    <w:rsid w:val="009A08EC"/>
    <w:rsid w:val="009A44B3"/>
    <w:rsid w:val="009A6CB3"/>
    <w:rsid w:val="009B2C66"/>
    <w:rsid w:val="009B33DF"/>
    <w:rsid w:val="009B5309"/>
    <w:rsid w:val="009C5683"/>
    <w:rsid w:val="009E0F9B"/>
    <w:rsid w:val="009E3D95"/>
    <w:rsid w:val="009E4CF0"/>
    <w:rsid w:val="009E578E"/>
    <w:rsid w:val="00A06588"/>
    <w:rsid w:val="00A11339"/>
    <w:rsid w:val="00A12150"/>
    <w:rsid w:val="00A158CD"/>
    <w:rsid w:val="00A33C57"/>
    <w:rsid w:val="00A606DC"/>
    <w:rsid w:val="00A7069B"/>
    <w:rsid w:val="00A71319"/>
    <w:rsid w:val="00A75415"/>
    <w:rsid w:val="00A8450F"/>
    <w:rsid w:val="00AA60BC"/>
    <w:rsid w:val="00AE20F6"/>
    <w:rsid w:val="00B04D52"/>
    <w:rsid w:val="00B10D7E"/>
    <w:rsid w:val="00B3364E"/>
    <w:rsid w:val="00B41BBB"/>
    <w:rsid w:val="00B52770"/>
    <w:rsid w:val="00B95DC6"/>
    <w:rsid w:val="00BB6D7C"/>
    <w:rsid w:val="00BD6FAC"/>
    <w:rsid w:val="00BE6F46"/>
    <w:rsid w:val="00C014DE"/>
    <w:rsid w:val="00C0782D"/>
    <w:rsid w:val="00C45AF9"/>
    <w:rsid w:val="00C61F08"/>
    <w:rsid w:val="00C65F6C"/>
    <w:rsid w:val="00C7709F"/>
    <w:rsid w:val="00C8636E"/>
    <w:rsid w:val="00C86C4A"/>
    <w:rsid w:val="00C916E9"/>
    <w:rsid w:val="00CA2B6A"/>
    <w:rsid w:val="00CC05B4"/>
    <w:rsid w:val="00CC19B6"/>
    <w:rsid w:val="00CC4A6B"/>
    <w:rsid w:val="00D02C67"/>
    <w:rsid w:val="00D10A05"/>
    <w:rsid w:val="00D1598B"/>
    <w:rsid w:val="00D220CF"/>
    <w:rsid w:val="00D378C9"/>
    <w:rsid w:val="00D578D1"/>
    <w:rsid w:val="00D72E61"/>
    <w:rsid w:val="00D77CB0"/>
    <w:rsid w:val="00DF1009"/>
    <w:rsid w:val="00DF1AE1"/>
    <w:rsid w:val="00E10FAD"/>
    <w:rsid w:val="00E11339"/>
    <w:rsid w:val="00E178EA"/>
    <w:rsid w:val="00E26966"/>
    <w:rsid w:val="00E26FCE"/>
    <w:rsid w:val="00E348C7"/>
    <w:rsid w:val="00E41477"/>
    <w:rsid w:val="00E42476"/>
    <w:rsid w:val="00E43B47"/>
    <w:rsid w:val="00EA52FE"/>
    <w:rsid w:val="00EE0607"/>
    <w:rsid w:val="00EF1411"/>
    <w:rsid w:val="00EF7930"/>
    <w:rsid w:val="00F079A6"/>
    <w:rsid w:val="00F2771A"/>
    <w:rsid w:val="00F36B52"/>
    <w:rsid w:val="00F70B08"/>
    <w:rsid w:val="00F7446D"/>
    <w:rsid w:val="00F8198D"/>
    <w:rsid w:val="00FB539C"/>
    <w:rsid w:val="00FC3473"/>
    <w:rsid w:val="00FC68AB"/>
    <w:rsid w:val="00FD343E"/>
    <w:rsid w:val="00FD600A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11E12-CED6-4764-8A39-31D7B5AD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3E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2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20CF"/>
  </w:style>
  <w:style w:type="paragraph" w:styleId="Fuzeile">
    <w:name w:val="footer"/>
    <w:basedOn w:val="Standard"/>
    <w:link w:val="FuzeileZchn"/>
    <w:uiPriority w:val="99"/>
    <w:unhideWhenUsed/>
    <w:rsid w:val="00D22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20CF"/>
  </w:style>
  <w:style w:type="table" w:styleId="Tabellenraster">
    <w:name w:val="Table Grid"/>
    <w:basedOn w:val="NormaleTabelle"/>
    <w:uiPriority w:val="39"/>
    <w:rsid w:val="00D22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D220C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0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107DC"/>
    <w:rPr>
      <w:rFonts w:ascii="Segoe UI" w:hAnsi="Segoe UI" w:cs="Segoe UI"/>
      <w:sz w:val="18"/>
      <w:szCs w:val="18"/>
      <w:lang w:eastAsia="en-US"/>
    </w:rPr>
  </w:style>
  <w:style w:type="paragraph" w:styleId="berarbeitung">
    <w:name w:val="Revision"/>
    <w:hidden/>
    <w:uiPriority w:val="99"/>
    <w:semiHidden/>
    <w:rsid w:val="007E562F"/>
    <w:rPr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3EB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CC4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rbert\Dokumente\Trikotbestell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4EA0A9388D4893A001C86BF0475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1CA18-D6F7-4B4F-BF5B-9769EF17AB74}"/>
      </w:docPartPr>
      <w:docPartBody>
        <w:p w:rsidR="003652A9" w:rsidRDefault="000F111E" w:rsidP="000F111E">
          <w:pPr>
            <w:pStyle w:val="3A4EA0A9388D4893A001C86BF04756A4"/>
          </w:pPr>
          <w:r w:rsidRPr="0026494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847A12FBA3F469C80C645791DD9F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8CE2C-7BA2-4A46-A4EC-DDCEA4CE3E86}"/>
      </w:docPartPr>
      <w:docPartBody>
        <w:p w:rsidR="0063662F" w:rsidRDefault="00D40F4A" w:rsidP="00D40F4A">
          <w:pPr>
            <w:pStyle w:val="9847A12FBA3F469C80C645791DD9F322"/>
          </w:pPr>
          <w:r w:rsidRPr="007C55AA">
            <w:rPr>
              <w:rStyle w:val="Platzhaltertext"/>
            </w:rPr>
            <w:t>Wählen Sie ein Element aus.</w:t>
          </w:r>
        </w:p>
      </w:docPartBody>
    </w:docPart>
    <w:docPart>
      <w:docPartPr>
        <w:name w:val="DE27CD02FD50464AB2434B5B518FDD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8DF43-AEBF-40EA-8109-8C1277820CB6}"/>
      </w:docPartPr>
      <w:docPartBody>
        <w:p w:rsidR="0063662F" w:rsidRDefault="00D40F4A" w:rsidP="00D40F4A">
          <w:pPr>
            <w:pStyle w:val="DE27CD02FD50464AB2434B5B518FDD06"/>
          </w:pPr>
          <w:r w:rsidRPr="007C55AA">
            <w:rPr>
              <w:rStyle w:val="Platzhaltertext"/>
            </w:rPr>
            <w:t>Wählen Sie ein Element aus.</w:t>
          </w:r>
        </w:p>
      </w:docPartBody>
    </w:docPart>
    <w:docPart>
      <w:docPartPr>
        <w:name w:val="C1B2C6254E7E4317AF2202CF5A15C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DA580-7032-4638-BB25-9BBF3B3210B1}"/>
      </w:docPartPr>
      <w:docPartBody>
        <w:p w:rsidR="0063662F" w:rsidRDefault="00D40F4A" w:rsidP="00D40F4A">
          <w:pPr>
            <w:pStyle w:val="C1B2C6254E7E4317AF2202CF5A15C2DA"/>
          </w:pPr>
          <w:r w:rsidRPr="007C55AA">
            <w:rPr>
              <w:rStyle w:val="Platzhaltertext"/>
            </w:rPr>
            <w:t>Wählen Sie ein Element aus.</w:t>
          </w:r>
        </w:p>
      </w:docPartBody>
    </w:docPart>
    <w:docPart>
      <w:docPartPr>
        <w:name w:val="A7C9B3A67692411C9D93F8EC5A918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80506-DD14-4560-9A59-34AE211940EB}"/>
      </w:docPartPr>
      <w:docPartBody>
        <w:p w:rsidR="0063662F" w:rsidRDefault="00D40F4A" w:rsidP="00D40F4A">
          <w:pPr>
            <w:pStyle w:val="A7C9B3A67692411C9D93F8EC5A918F85"/>
          </w:pPr>
          <w:r w:rsidRPr="007C55AA">
            <w:rPr>
              <w:rStyle w:val="Platzhaltertext"/>
            </w:rPr>
            <w:t>Wählen Sie ein Element aus.</w:t>
          </w:r>
        </w:p>
      </w:docPartBody>
    </w:docPart>
    <w:docPart>
      <w:docPartPr>
        <w:name w:val="48AEB993EAAC4700A865212362423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82145-BFF5-4356-ACB0-8E204795F49B}"/>
      </w:docPartPr>
      <w:docPartBody>
        <w:p w:rsidR="0063662F" w:rsidRDefault="00D40F4A" w:rsidP="00D40F4A">
          <w:pPr>
            <w:pStyle w:val="48AEB993EAAC4700A8652123624231C7"/>
          </w:pPr>
          <w:r w:rsidRPr="007C55AA">
            <w:rPr>
              <w:rStyle w:val="Platzhaltertext"/>
            </w:rPr>
            <w:t>Wählen Sie ein Element aus.</w:t>
          </w:r>
        </w:p>
      </w:docPartBody>
    </w:docPart>
    <w:docPart>
      <w:docPartPr>
        <w:name w:val="F29A8FFDFC3745C68433ABB229B03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E36E56-ACBD-465A-AD68-C4D322B5A834}"/>
      </w:docPartPr>
      <w:docPartBody>
        <w:p w:rsidR="0063662F" w:rsidRDefault="00D40F4A" w:rsidP="00D40F4A">
          <w:pPr>
            <w:pStyle w:val="F29A8FFDFC3745C68433ABB229B03D53"/>
          </w:pPr>
          <w:r w:rsidRPr="007C55AA">
            <w:rPr>
              <w:rStyle w:val="Platzhaltertext"/>
            </w:rPr>
            <w:t>Wählen Sie ein Element aus.</w:t>
          </w:r>
        </w:p>
      </w:docPartBody>
    </w:docPart>
    <w:docPart>
      <w:docPartPr>
        <w:name w:val="6DAF00E936BC47FC83980272D1060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F2D10-E086-4DF6-8D99-246205407C7D}"/>
      </w:docPartPr>
      <w:docPartBody>
        <w:p w:rsidR="0063662F" w:rsidRDefault="00D40F4A" w:rsidP="00D40F4A">
          <w:pPr>
            <w:pStyle w:val="6DAF00E936BC47FC83980272D1060C51"/>
          </w:pPr>
          <w:r w:rsidRPr="007C55AA">
            <w:rPr>
              <w:rStyle w:val="Platzhaltertext"/>
            </w:rPr>
            <w:t>Wählen Sie ein Element aus.</w:t>
          </w:r>
        </w:p>
      </w:docPartBody>
    </w:docPart>
    <w:docPart>
      <w:docPartPr>
        <w:name w:val="7A41E34F7F4E45B5BECB8E75792FF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0660C-CA34-4F32-AEC4-0069E02698AE}"/>
      </w:docPartPr>
      <w:docPartBody>
        <w:p w:rsidR="0063662F" w:rsidRDefault="00D40F4A" w:rsidP="00D40F4A">
          <w:pPr>
            <w:pStyle w:val="7A41E34F7F4E45B5BECB8E75792FF36B"/>
          </w:pPr>
          <w:r w:rsidRPr="007C55AA">
            <w:rPr>
              <w:rStyle w:val="Platzhaltertext"/>
            </w:rPr>
            <w:t>Wählen Sie ein Element aus.</w:t>
          </w:r>
        </w:p>
      </w:docPartBody>
    </w:docPart>
    <w:docPart>
      <w:docPartPr>
        <w:name w:val="43D327FFF4904EBF9FC1FF69FECBD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964FD-0814-4126-904C-DF74278DF973}"/>
      </w:docPartPr>
      <w:docPartBody>
        <w:p w:rsidR="0063662F" w:rsidRDefault="00D40F4A" w:rsidP="00D40F4A">
          <w:pPr>
            <w:pStyle w:val="43D327FFF4904EBF9FC1FF69FECBDFE4"/>
          </w:pPr>
          <w:r w:rsidRPr="007C55AA">
            <w:rPr>
              <w:rStyle w:val="Platzhaltertext"/>
            </w:rPr>
            <w:t>Wählen Sie ein Element aus.</w:t>
          </w:r>
        </w:p>
      </w:docPartBody>
    </w:docPart>
    <w:docPart>
      <w:docPartPr>
        <w:name w:val="100EFAC7A5EE453C819DD485CC17B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CEAF98-2327-4150-B9EB-D044C8CB392A}"/>
      </w:docPartPr>
      <w:docPartBody>
        <w:p w:rsidR="0063662F" w:rsidRDefault="00D40F4A" w:rsidP="00D40F4A">
          <w:pPr>
            <w:pStyle w:val="100EFAC7A5EE453C819DD485CC17B6CB"/>
          </w:pPr>
          <w:r w:rsidRPr="007C55AA">
            <w:rPr>
              <w:rStyle w:val="Platzhaltertext"/>
            </w:rPr>
            <w:t>Wählen Sie ein Element aus.</w:t>
          </w:r>
        </w:p>
      </w:docPartBody>
    </w:docPart>
    <w:docPart>
      <w:docPartPr>
        <w:name w:val="BD022D5247274D63874E44C9BA5AE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14EE8-7ED0-4CDF-A434-FF30003A0D95}"/>
      </w:docPartPr>
      <w:docPartBody>
        <w:p w:rsidR="0063662F" w:rsidRDefault="00D40F4A" w:rsidP="00D40F4A">
          <w:pPr>
            <w:pStyle w:val="BD022D5247274D63874E44C9BA5AED76"/>
          </w:pPr>
          <w:r w:rsidRPr="007C55AA">
            <w:rPr>
              <w:rStyle w:val="Platzhaltertext"/>
            </w:rPr>
            <w:t>Wählen Sie ein Element aus.</w:t>
          </w:r>
        </w:p>
      </w:docPartBody>
    </w:docPart>
    <w:docPart>
      <w:docPartPr>
        <w:name w:val="0C339FC71FFA44BBBA21097355826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91562-D65F-434F-BE63-B46EF07C1E39}"/>
      </w:docPartPr>
      <w:docPartBody>
        <w:p w:rsidR="0063662F" w:rsidRDefault="00D40F4A" w:rsidP="00D40F4A">
          <w:pPr>
            <w:pStyle w:val="0C339FC71FFA44BBBA21097355826427"/>
          </w:pPr>
          <w:r w:rsidRPr="007C55AA">
            <w:rPr>
              <w:rStyle w:val="Platzhaltertext"/>
            </w:rPr>
            <w:t>Wählen Sie ein Element aus.</w:t>
          </w:r>
        </w:p>
      </w:docPartBody>
    </w:docPart>
    <w:docPart>
      <w:docPartPr>
        <w:name w:val="F27EC1EF67494E8DB752658C6FE47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4BD07-1E52-4207-839E-40A8CB1E90D8}"/>
      </w:docPartPr>
      <w:docPartBody>
        <w:p w:rsidR="0063662F" w:rsidRDefault="00D40F4A" w:rsidP="00D40F4A">
          <w:pPr>
            <w:pStyle w:val="F27EC1EF67494E8DB752658C6FE47B0F"/>
          </w:pPr>
          <w:r w:rsidRPr="007C55AA">
            <w:rPr>
              <w:rStyle w:val="Platzhaltertext"/>
            </w:rPr>
            <w:t>Wählen Sie ein Element aus.</w:t>
          </w:r>
        </w:p>
      </w:docPartBody>
    </w:docPart>
    <w:docPart>
      <w:docPartPr>
        <w:name w:val="3355EBC33363461EB0F6E46119D0A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8DB51-A729-4CC6-A8D1-B72D5E087593}"/>
      </w:docPartPr>
      <w:docPartBody>
        <w:p w:rsidR="0063662F" w:rsidRDefault="00D40F4A" w:rsidP="00D40F4A">
          <w:pPr>
            <w:pStyle w:val="3355EBC33363461EB0F6E46119D0AD32"/>
          </w:pPr>
          <w:r w:rsidRPr="007C55AA">
            <w:rPr>
              <w:rStyle w:val="Platzhaltertext"/>
            </w:rPr>
            <w:t>Wählen Sie ein Element aus.</w:t>
          </w:r>
        </w:p>
      </w:docPartBody>
    </w:docPart>
    <w:docPart>
      <w:docPartPr>
        <w:name w:val="8D2782ABE8FC401ABA89BEF263B40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3CC55-CFFD-4F73-8DDF-5509F99CDC6C}"/>
      </w:docPartPr>
      <w:docPartBody>
        <w:p w:rsidR="0063662F" w:rsidRDefault="00D40F4A" w:rsidP="00D40F4A">
          <w:pPr>
            <w:pStyle w:val="8D2782ABE8FC401ABA89BEF263B409EC"/>
          </w:pPr>
          <w:r w:rsidRPr="007C55AA">
            <w:rPr>
              <w:rStyle w:val="Platzhaltertext"/>
            </w:rPr>
            <w:t>Wählen Sie ein Element aus.</w:t>
          </w:r>
        </w:p>
      </w:docPartBody>
    </w:docPart>
    <w:docPart>
      <w:docPartPr>
        <w:name w:val="5FF884FF87F84B8DBF38428D3402B7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F922D-7A61-4110-85D2-90F56202C465}"/>
      </w:docPartPr>
      <w:docPartBody>
        <w:p w:rsidR="0063662F" w:rsidRDefault="00D40F4A" w:rsidP="00D40F4A">
          <w:pPr>
            <w:pStyle w:val="5FF884FF87F84B8DBF38428D3402B788"/>
          </w:pPr>
          <w:r w:rsidRPr="007C55AA">
            <w:rPr>
              <w:rStyle w:val="Platzhaltertext"/>
            </w:rPr>
            <w:t>Wählen Sie ein Element aus.</w:t>
          </w:r>
        </w:p>
      </w:docPartBody>
    </w:docPart>
    <w:docPart>
      <w:docPartPr>
        <w:name w:val="8F76D1F319BE4628877B500A326F2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01935-3222-43AE-8C36-EB36D3C8ED32}"/>
      </w:docPartPr>
      <w:docPartBody>
        <w:p w:rsidR="0063662F" w:rsidRDefault="00D40F4A" w:rsidP="00D40F4A">
          <w:pPr>
            <w:pStyle w:val="8F76D1F319BE4628877B500A326F2CBF"/>
          </w:pPr>
          <w:r w:rsidRPr="007C55AA">
            <w:rPr>
              <w:rStyle w:val="Platzhaltertext"/>
            </w:rPr>
            <w:t>Wählen Sie ein Element aus.</w:t>
          </w:r>
        </w:p>
      </w:docPartBody>
    </w:docPart>
    <w:docPart>
      <w:docPartPr>
        <w:name w:val="99D745F83AF244EF9D99C5A2B22EC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54C144-1274-4456-8455-09821CB402E3}"/>
      </w:docPartPr>
      <w:docPartBody>
        <w:p w:rsidR="0063662F" w:rsidRDefault="00D40F4A" w:rsidP="00D40F4A">
          <w:pPr>
            <w:pStyle w:val="99D745F83AF244EF9D99C5A2B22EC2EC"/>
          </w:pPr>
          <w:r w:rsidRPr="007C55AA">
            <w:rPr>
              <w:rStyle w:val="Platzhaltertext"/>
            </w:rPr>
            <w:t>Wählen Sie ein Element aus.</w:t>
          </w:r>
        </w:p>
      </w:docPartBody>
    </w:docPart>
    <w:docPart>
      <w:docPartPr>
        <w:name w:val="8968CDF405C1439AAAF53E4EFDE75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E524A-3BDE-450C-BA88-F27E9CCAE3FD}"/>
      </w:docPartPr>
      <w:docPartBody>
        <w:p w:rsidR="0063662F" w:rsidRDefault="00D40F4A" w:rsidP="00D40F4A">
          <w:pPr>
            <w:pStyle w:val="8968CDF405C1439AAAF53E4EFDE756C6"/>
          </w:pPr>
          <w:r w:rsidRPr="007C55AA">
            <w:rPr>
              <w:rStyle w:val="Platzhaltertext"/>
            </w:rPr>
            <w:t>Wählen Sie ein Element aus.</w:t>
          </w:r>
        </w:p>
      </w:docPartBody>
    </w:docPart>
    <w:docPart>
      <w:docPartPr>
        <w:name w:val="F92DC04FB98E4D5EAC00C04EEABA5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D778F-119F-4F07-88D1-5BB50ED8BD63}"/>
      </w:docPartPr>
      <w:docPartBody>
        <w:p w:rsidR="0063662F" w:rsidRDefault="00D40F4A" w:rsidP="00D40F4A">
          <w:pPr>
            <w:pStyle w:val="F92DC04FB98E4D5EAC00C04EEABA5636"/>
          </w:pPr>
          <w:r w:rsidRPr="007C55AA">
            <w:rPr>
              <w:rStyle w:val="Platzhaltertext"/>
            </w:rPr>
            <w:t>Wählen Sie ein Element aus.</w:t>
          </w:r>
        </w:p>
      </w:docPartBody>
    </w:docPart>
    <w:docPart>
      <w:docPartPr>
        <w:name w:val="2D51FAA6F4BE425DB2A033FF508B0C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DB8C9-680C-4E93-A698-D812E5364A28}"/>
      </w:docPartPr>
      <w:docPartBody>
        <w:p w:rsidR="0063662F" w:rsidRDefault="00D40F4A" w:rsidP="00D40F4A">
          <w:pPr>
            <w:pStyle w:val="2D51FAA6F4BE425DB2A033FF508B0C26"/>
          </w:pPr>
          <w:r w:rsidRPr="007C55A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63"/>
    <w:rsid w:val="00032AD4"/>
    <w:rsid w:val="00090071"/>
    <w:rsid w:val="000C53A5"/>
    <w:rsid w:val="000F111E"/>
    <w:rsid w:val="00123852"/>
    <w:rsid w:val="00145FA6"/>
    <w:rsid w:val="00156B4E"/>
    <w:rsid w:val="0019795F"/>
    <w:rsid w:val="001A1ACB"/>
    <w:rsid w:val="00291E44"/>
    <w:rsid w:val="00300F41"/>
    <w:rsid w:val="00336986"/>
    <w:rsid w:val="003652A9"/>
    <w:rsid w:val="00392839"/>
    <w:rsid w:val="003B6082"/>
    <w:rsid w:val="00422C8E"/>
    <w:rsid w:val="0047070D"/>
    <w:rsid w:val="00481F91"/>
    <w:rsid w:val="0049015B"/>
    <w:rsid w:val="00502AAF"/>
    <w:rsid w:val="005476D6"/>
    <w:rsid w:val="0059272F"/>
    <w:rsid w:val="00593F16"/>
    <w:rsid w:val="0063662F"/>
    <w:rsid w:val="006F4DE1"/>
    <w:rsid w:val="006F566A"/>
    <w:rsid w:val="00712FD2"/>
    <w:rsid w:val="00776327"/>
    <w:rsid w:val="00865AC6"/>
    <w:rsid w:val="0087218A"/>
    <w:rsid w:val="008F4B55"/>
    <w:rsid w:val="00900BD9"/>
    <w:rsid w:val="00917603"/>
    <w:rsid w:val="00943667"/>
    <w:rsid w:val="00A67E6A"/>
    <w:rsid w:val="00AF1448"/>
    <w:rsid w:val="00B27C63"/>
    <w:rsid w:val="00B456D9"/>
    <w:rsid w:val="00B57071"/>
    <w:rsid w:val="00BE1672"/>
    <w:rsid w:val="00C25A50"/>
    <w:rsid w:val="00D40F4A"/>
    <w:rsid w:val="00D62FF8"/>
    <w:rsid w:val="00F366E0"/>
    <w:rsid w:val="00F77A94"/>
    <w:rsid w:val="00FB0F99"/>
    <w:rsid w:val="00FC4920"/>
    <w:rsid w:val="00FD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156B4E"/>
    <w:rPr>
      <w:color w:val="808080"/>
    </w:rPr>
  </w:style>
  <w:style w:type="paragraph" w:customStyle="1" w:styleId="65E2C11D814044FC89446F5B2A5F5D60">
    <w:name w:val="65E2C11D814044FC89446F5B2A5F5D60"/>
    <w:rsid w:val="00B27C63"/>
    <w:rPr>
      <w:rFonts w:ascii="Calibri" w:eastAsia="Calibri" w:hAnsi="Calibri" w:cs="Times New Roman"/>
      <w:lang w:eastAsia="en-US"/>
    </w:rPr>
  </w:style>
  <w:style w:type="paragraph" w:customStyle="1" w:styleId="65E2C11D814044FC89446F5B2A5F5D601">
    <w:name w:val="65E2C11D814044FC89446F5B2A5F5D601"/>
    <w:rsid w:val="00B27C63"/>
    <w:rPr>
      <w:rFonts w:ascii="Calibri" w:eastAsia="Calibri" w:hAnsi="Calibri" w:cs="Times New Roman"/>
      <w:lang w:eastAsia="en-US"/>
    </w:rPr>
  </w:style>
  <w:style w:type="paragraph" w:customStyle="1" w:styleId="65E2C11D814044FC89446F5B2A5F5D602">
    <w:name w:val="65E2C11D814044FC89446F5B2A5F5D602"/>
    <w:rsid w:val="00392839"/>
    <w:rPr>
      <w:rFonts w:ascii="Calibri" w:eastAsia="Calibri" w:hAnsi="Calibri" w:cs="Times New Roman"/>
      <w:lang w:eastAsia="en-US"/>
    </w:rPr>
  </w:style>
  <w:style w:type="paragraph" w:customStyle="1" w:styleId="F68A92796F634E27A8D1670B386E023F">
    <w:name w:val="F68A92796F634E27A8D1670B386E023F"/>
    <w:rsid w:val="00392839"/>
  </w:style>
  <w:style w:type="paragraph" w:customStyle="1" w:styleId="668E78060C224027A09924675DD168AC">
    <w:name w:val="668E78060C224027A09924675DD168AC"/>
    <w:rsid w:val="00392839"/>
  </w:style>
  <w:style w:type="paragraph" w:customStyle="1" w:styleId="F02CB4017A6C4B91979DFE3CCF1EFC59">
    <w:name w:val="F02CB4017A6C4B91979DFE3CCF1EFC59"/>
    <w:rsid w:val="00392839"/>
  </w:style>
  <w:style w:type="paragraph" w:customStyle="1" w:styleId="0C09F8111AC9408497AA2A07EF950BDB">
    <w:name w:val="0C09F8111AC9408497AA2A07EF950BDB"/>
    <w:rsid w:val="00392839"/>
  </w:style>
  <w:style w:type="paragraph" w:customStyle="1" w:styleId="B3168655EEAC46F4BEF52102F930BD53">
    <w:name w:val="B3168655EEAC46F4BEF52102F930BD53"/>
    <w:rsid w:val="00392839"/>
  </w:style>
  <w:style w:type="paragraph" w:customStyle="1" w:styleId="D06A1CE7E4EA47E99420C650EC5D9BF0">
    <w:name w:val="D06A1CE7E4EA47E99420C650EC5D9BF0"/>
    <w:rsid w:val="00392839"/>
  </w:style>
  <w:style w:type="paragraph" w:customStyle="1" w:styleId="7CA3E1A385014F44A102BCCD67B04F87">
    <w:name w:val="7CA3E1A385014F44A102BCCD67B04F87"/>
    <w:rsid w:val="00392839"/>
  </w:style>
  <w:style w:type="paragraph" w:customStyle="1" w:styleId="0552B0A88E0F4165BF919DCC02468E01">
    <w:name w:val="0552B0A88E0F4165BF919DCC02468E01"/>
    <w:rsid w:val="00392839"/>
  </w:style>
  <w:style w:type="paragraph" w:customStyle="1" w:styleId="B84F72C23A084DD2BF90F1604859D578">
    <w:name w:val="B84F72C23A084DD2BF90F1604859D578"/>
    <w:rsid w:val="00392839"/>
  </w:style>
  <w:style w:type="paragraph" w:customStyle="1" w:styleId="97EA84A7CD78489BB5C8B54DE6BE42C0">
    <w:name w:val="97EA84A7CD78489BB5C8B54DE6BE42C0"/>
    <w:rsid w:val="00392839"/>
  </w:style>
  <w:style w:type="paragraph" w:customStyle="1" w:styleId="64F3DED3A34049AFB5451B201219A19B">
    <w:name w:val="64F3DED3A34049AFB5451B201219A19B"/>
    <w:rsid w:val="00392839"/>
  </w:style>
  <w:style w:type="paragraph" w:customStyle="1" w:styleId="DC142EED1B1B4795824B753836DBB623">
    <w:name w:val="DC142EED1B1B4795824B753836DBB623"/>
    <w:rsid w:val="00392839"/>
  </w:style>
  <w:style w:type="paragraph" w:customStyle="1" w:styleId="1E21D33F56BA46A1AA1F6A7B2B2E3ADA">
    <w:name w:val="1E21D33F56BA46A1AA1F6A7B2B2E3ADA"/>
    <w:rsid w:val="00392839"/>
  </w:style>
  <w:style w:type="paragraph" w:customStyle="1" w:styleId="DF510C3585B5432B9846C8C6440DB0F6">
    <w:name w:val="DF510C3585B5432B9846C8C6440DB0F6"/>
    <w:rsid w:val="00392839"/>
  </w:style>
  <w:style w:type="paragraph" w:customStyle="1" w:styleId="503AE08BA96F4775A67023C627B427FE">
    <w:name w:val="503AE08BA96F4775A67023C627B427FE"/>
    <w:rsid w:val="00392839"/>
  </w:style>
  <w:style w:type="paragraph" w:customStyle="1" w:styleId="B948CDB5097E4EB69B968B2F4544DA5E">
    <w:name w:val="B948CDB5097E4EB69B968B2F4544DA5E"/>
    <w:rsid w:val="00392839"/>
  </w:style>
  <w:style w:type="paragraph" w:customStyle="1" w:styleId="49494E67834346F8A0EF6A8B1B3671B4">
    <w:name w:val="49494E67834346F8A0EF6A8B1B3671B4"/>
    <w:rsid w:val="0047070D"/>
    <w:rPr>
      <w:rFonts w:ascii="Calibri" w:eastAsia="Calibri" w:hAnsi="Calibri" w:cs="Times New Roman"/>
      <w:lang w:eastAsia="en-US"/>
    </w:rPr>
  </w:style>
  <w:style w:type="paragraph" w:customStyle="1" w:styleId="F68A92796F634E27A8D1670B386E023F1">
    <w:name w:val="F68A92796F634E27A8D1670B386E023F1"/>
    <w:rsid w:val="0047070D"/>
    <w:rPr>
      <w:rFonts w:ascii="Calibri" w:eastAsia="Calibri" w:hAnsi="Calibri" w:cs="Times New Roman"/>
      <w:lang w:eastAsia="en-US"/>
    </w:rPr>
  </w:style>
  <w:style w:type="paragraph" w:customStyle="1" w:styleId="668E78060C224027A09924675DD168AC1">
    <w:name w:val="668E78060C224027A09924675DD168AC1"/>
    <w:rsid w:val="0047070D"/>
    <w:rPr>
      <w:rFonts w:ascii="Calibri" w:eastAsia="Calibri" w:hAnsi="Calibri" w:cs="Times New Roman"/>
      <w:lang w:eastAsia="en-US"/>
    </w:rPr>
  </w:style>
  <w:style w:type="paragraph" w:customStyle="1" w:styleId="F02CB4017A6C4B91979DFE3CCF1EFC591">
    <w:name w:val="F02CB4017A6C4B91979DFE3CCF1EFC591"/>
    <w:rsid w:val="0047070D"/>
    <w:rPr>
      <w:rFonts w:ascii="Calibri" w:eastAsia="Calibri" w:hAnsi="Calibri" w:cs="Times New Roman"/>
      <w:lang w:eastAsia="en-US"/>
    </w:rPr>
  </w:style>
  <w:style w:type="paragraph" w:customStyle="1" w:styleId="0C09F8111AC9408497AA2A07EF950BDB1">
    <w:name w:val="0C09F8111AC9408497AA2A07EF950BDB1"/>
    <w:rsid w:val="0047070D"/>
    <w:rPr>
      <w:rFonts w:ascii="Calibri" w:eastAsia="Calibri" w:hAnsi="Calibri" w:cs="Times New Roman"/>
      <w:lang w:eastAsia="en-US"/>
    </w:rPr>
  </w:style>
  <w:style w:type="paragraph" w:customStyle="1" w:styleId="B3168655EEAC46F4BEF52102F930BD531">
    <w:name w:val="B3168655EEAC46F4BEF52102F930BD531"/>
    <w:rsid w:val="0047070D"/>
    <w:rPr>
      <w:rFonts w:ascii="Calibri" w:eastAsia="Calibri" w:hAnsi="Calibri" w:cs="Times New Roman"/>
      <w:lang w:eastAsia="en-US"/>
    </w:rPr>
  </w:style>
  <w:style w:type="paragraph" w:customStyle="1" w:styleId="D06A1CE7E4EA47E99420C650EC5D9BF01">
    <w:name w:val="D06A1CE7E4EA47E99420C650EC5D9BF01"/>
    <w:rsid w:val="0047070D"/>
    <w:rPr>
      <w:rFonts w:ascii="Calibri" w:eastAsia="Calibri" w:hAnsi="Calibri" w:cs="Times New Roman"/>
      <w:lang w:eastAsia="en-US"/>
    </w:rPr>
  </w:style>
  <w:style w:type="paragraph" w:customStyle="1" w:styleId="7CA3E1A385014F44A102BCCD67B04F871">
    <w:name w:val="7CA3E1A385014F44A102BCCD67B04F871"/>
    <w:rsid w:val="0047070D"/>
    <w:rPr>
      <w:rFonts w:ascii="Calibri" w:eastAsia="Calibri" w:hAnsi="Calibri" w:cs="Times New Roman"/>
      <w:lang w:eastAsia="en-US"/>
    </w:rPr>
  </w:style>
  <w:style w:type="paragraph" w:customStyle="1" w:styleId="0552B0A88E0F4165BF919DCC02468E011">
    <w:name w:val="0552B0A88E0F4165BF919DCC02468E011"/>
    <w:rsid w:val="0047070D"/>
    <w:rPr>
      <w:rFonts w:ascii="Calibri" w:eastAsia="Calibri" w:hAnsi="Calibri" w:cs="Times New Roman"/>
      <w:lang w:eastAsia="en-US"/>
    </w:rPr>
  </w:style>
  <w:style w:type="paragraph" w:customStyle="1" w:styleId="B84F72C23A084DD2BF90F1604859D5781">
    <w:name w:val="B84F72C23A084DD2BF90F1604859D5781"/>
    <w:rsid w:val="0047070D"/>
    <w:rPr>
      <w:rFonts w:ascii="Calibri" w:eastAsia="Calibri" w:hAnsi="Calibri" w:cs="Times New Roman"/>
      <w:lang w:eastAsia="en-US"/>
    </w:rPr>
  </w:style>
  <w:style w:type="paragraph" w:customStyle="1" w:styleId="97EA84A7CD78489BB5C8B54DE6BE42C01">
    <w:name w:val="97EA84A7CD78489BB5C8B54DE6BE42C01"/>
    <w:rsid w:val="0047070D"/>
    <w:rPr>
      <w:rFonts w:ascii="Calibri" w:eastAsia="Calibri" w:hAnsi="Calibri" w:cs="Times New Roman"/>
      <w:lang w:eastAsia="en-US"/>
    </w:rPr>
  </w:style>
  <w:style w:type="paragraph" w:customStyle="1" w:styleId="64F3DED3A34049AFB5451B201219A19B1">
    <w:name w:val="64F3DED3A34049AFB5451B201219A19B1"/>
    <w:rsid w:val="0047070D"/>
    <w:rPr>
      <w:rFonts w:ascii="Calibri" w:eastAsia="Calibri" w:hAnsi="Calibri" w:cs="Times New Roman"/>
      <w:lang w:eastAsia="en-US"/>
    </w:rPr>
  </w:style>
  <w:style w:type="paragraph" w:customStyle="1" w:styleId="DC142EED1B1B4795824B753836DBB6231">
    <w:name w:val="DC142EED1B1B4795824B753836DBB6231"/>
    <w:rsid w:val="0047070D"/>
    <w:rPr>
      <w:rFonts w:ascii="Calibri" w:eastAsia="Calibri" w:hAnsi="Calibri" w:cs="Times New Roman"/>
      <w:lang w:eastAsia="en-US"/>
    </w:rPr>
  </w:style>
  <w:style w:type="paragraph" w:customStyle="1" w:styleId="1E21D33F56BA46A1AA1F6A7B2B2E3ADA1">
    <w:name w:val="1E21D33F56BA46A1AA1F6A7B2B2E3ADA1"/>
    <w:rsid w:val="0047070D"/>
    <w:rPr>
      <w:rFonts w:ascii="Calibri" w:eastAsia="Calibri" w:hAnsi="Calibri" w:cs="Times New Roman"/>
      <w:lang w:eastAsia="en-US"/>
    </w:rPr>
  </w:style>
  <w:style w:type="paragraph" w:customStyle="1" w:styleId="DF510C3585B5432B9846C8C6440DB0F61">
    <w:name w:val="DF510C3585B5432B9846C8C6440DB0F61"/>
    <w:rsid w:val="0047070D"/>
    <w:rPr>
      <w:rFonts w:ascii="Calibri" w:eastAsia="Calibri" w:hAnsi="Calibri" w:cs="Times New Roman"/>
      <w:lang w:eastAsia="en-US"/>
    </w:rPr>
  </w:style>
  <w:style w:type="paragraph" w:customStyle="1" w:styleId="503AE08BA96F4775A67023C627B427FE1">
    <w:name w:val="503AE08BA96F4775A67023C627B427FE1"/>
    <w:rsid w:val="0047070D"/>
    <w:rPr>
      <w:rFonts w:ascii="Calibri" w:eastAsia="Calibri" w:hAnsi="Calibri" w:cs="Times New Roman"/>
      <w:lang w:eastAsia="en-US"/>
    </w:rPr>
  </w:style>
  <w:style w:type="paragraph" w:customStyle="1" w:styleId="B948CDB5097E4EB69B968B2F4544DA5E1">
    <w:name w:val="B948CDB5097E4EB69B968B2F4544DA5E1"/>
    <w:rsid w:val="0047070D"/>
    <w:rPr>
      <w:rFonts w:ascii="Calibri" w:eastAsia="Calibri" w:hAnsi="Calibri" w:cs="Times New Roman"/>
      <w:lang w:eastAsia="en-US"/>
    </w:rPr>
  </w:style>
  <w:style w:type="paragraph" w:customStyle="1" w:styleId="49494E67834346F8A0EF6A8B1B3671B41">
    <w:name w:val="49494E67834346F8A0EF6A8B1B3671B41"/>
    <w:rsid w:val="0047070D"/>
    <w:rPr>
      <w:rFonts w:ascii="Calibri" w:eastAsia="Calibri" w:hAnsi="Calibri" w:cs="Times New Roman"/>
      <w:lang w:eastAsia="en-US"/>
    </w:rPr>
  </w:style>
  <w:style w:type="paragraph" w:customStyle="1" w:styleId="F68A92796F634E27A8D1670B386E023F2">
    <w:name w:val="F68A92796F634E27A8D1670B386E023F2"/>
    <w:rsid w:val="0047070D"/>
    <w:rPr>
      <w:rFonts w:ascii="Calibri" w:eastAsia="Calibri" w:hAnsi="Calibri" w:cs="Times New Roman"/>
      <w:lang w:eastAsia="en-US"/>
    </w:rPr>
  </w:style>
  <w:style w:type="paragraph" w:customStyle="1" w:styleId="668E78060C224027A09924675DD168AC2">
    <w:name w:val="668E78060C224027A09924675DD168AC2"/>
    <w:rsid w:val="0047070D"/>
    <w:rPr>
      <w:rFonts w:ascii="Calibri" w:eastAsia="Calibri" w:hAnsi="Calibri" w:cs="Times New Roman"/>
      <w:lang w:eastAsia="en-US"/>
    </w:rPr>
  </w:style>
  <w:style w:type="paragraph" w:customStyle="1" w:styleId="F02CB4017A6C4B91979DFE3CCF1EFC592">
    <w:name w:val="F02CB4017A6C4B91979DFE3CCF1EFC592"/>
    <w:rsid w:val="0047070D"/>
    <w:rPr>
      <w:rFonts w:ascii="Calibri" w:eastAsia="Calibri" w:hAnsi="Calibri" w:cs="Times New Roman"/>
      <w:lang w:eastAsia="en-US"/>
    </w:rPr>
  </w:style>
  <w:style w:type="paragraph" w:customStyle="1" w:styleId="0C09F8111AC9408497AA2A07EF950BDB2">
    <w:name w:val="0C09F8111AC9408497AA2A07EF950BDB2"/>
    <w:rsid w:val="0047070D"/>
    <w:rPr>
      <w:rFonts w:ascii="Calibri" w:eastAsia="Calibri" w:hAnsi="Calibri" w:cs="Times New Roman"/>
      <w:lang w:eastAsia="en-US"/>
    </w:rPr>
  </w:style>
  <w:style w:type="paragraph" w:customStyle="1" w:styleId="B3168655EEAC46F4BEF52102F930BD532">
    <w:name w:val="B3168655EEAC46F4BEF52102F930BD532"/>
    <w:rsid w:val="0047070D"/>
    <w:rPr>
      <w:rFonts w:ascii="Calibri" w:eastAsia="Calibri" w:hAnsi="Calibri" w:cs="Times New Roman"/>
      <w:lang w:eastAsia="en-US"/>
    </w:rPr>
  </w:style>
  <w:style w:type="paragraph" w:customStyle="1" w:styleId="D06A1CE7E4EA47E99420C650EC5D9BF02">
    <w:name w:val="D06A1CE7E4EA47E99420C650EC5D9BF02"/>
    <w:rsid w:val="0047070D"/>
    <w:rPr>
      <w:rFonts w:ascii="Calibri" w:eastAsia="Calibri" w:hAnsi="Calibri" w:cs="Times New Roman"/>
      <w:lang w:eastAsia="en-US"/>
    </w:rPr>
  </w:style>
  <w:style w:type="paragraph" w:customStyle="1" w:styleId="7CA3E1A385014F44A102BCCD67B04F872">
    <w:name w:val="7CA3E1A385014F44A102BCCD67B04F872"/>
    <w:rsid w:val="0047070D"/>
    <w:rPr>
      <w:rFonts w:ascii="Calibri" w:eastAsia="Calibri" w:hAnsi="Calibri" w:cs="Times New Roman"/>
      <w:lang w:eastAsia="en-US"/>
    </w:rPr>
  </w:style>
  <w:style w:type="paragraph" w:customStyle="1" w:styleId="0552B0A88E0F4165BF919DCC02468E012">
    <w:name w:val="0552B0A88E0F4165BF919DCC02468E012"/>
    <w:rsid w:val="0047070D"/>
    <w:rPr>
      <w:rFonts w:ascii="Calibri" w:eastAsia="Calibri" w:hAnsi="Calibri" w:cs="Times New Roman"/>
      <w:lang w:eastAsia="en-US"/>
    </w:rPr>
  </w:style>
  <w:style w:type="paragraph" w:customStyle="1" w:styleId="B84F72C23A084DD2BF90F1604859D5782">
    <w:name w:val="B84F72C23A084DD2BF90F1604859D5782"/>
    <w:rsid w:val="0047070D"/>
    <w:rPr>
      <w:rFonts w:ascii="Calibri" w:eastAsia="Calibri" w:hAnsi="Calibri" w:cs="Times New Roman"/>
      <w:lang w:eastAsia="en-US"/>
    </w:rPr>
  </w:style>
  <w:style w:type="paragraph" w:customStyle="1" w:styleId="97EA84A7CD78489BB5C8B54DE6BE42C02">
    <w:name w:val="97EA84A7CD78489BB5C8B54DE6BE42C02"/>
    <w:rsid w:val="0047070D"/>
    <w:rPr>
      <w:rFonts w:ascii="Calibri" w:eastAsia="Calibri" w:hAnsi="Calibri" w:cs="Times New Roman"/>
      <w:lang w:eastAsia="en-US"/>
    </w:rPr>
  </w:style>
  <w:style w:type="paragraph" w:customStyle="1" w:styleId="64F3DED3A34049AFB5451B201219A19B2">
    <w:name w:val="64F3DED3A34049AFB5451B201219A19B2"/>
    <w:rsid w:val="0047070D"/>
    <w:rPr>
      <w:rFonts w:ascii="Calibri" w:eastAsia="Calibri" w:hAnsi="Calibri" w:cs="Times New Roman"/>
      <w:lang w:eastAsia="en-US"/>
    </w:rPr>
  </w:style>
  <w:style w:type="paragraph" w:customStyle="1" w:styleId="DC142EED1B1B4795824B753836DBB6232">
    <w:name w:val="DC142EED1B1B4795824B753836DBB6232"/>
    <w:rsid w:val="0047070D"/>
    <w:rPr>
      <w:rFonts w:ascii="Calibri" w:eastAsia="Calibri" w:hAnsi="Calibri" w:cs="Times New Roman"/>
      <w:lang w:eastAsia="en-US"/>
    </w:rPr>
  </w:style>
  <w:style w:type="paragraph" w:customStyle="1" w:styleId="1E21D33F56BA46A1AA1F6A7B2B2E3ADA2">
    <w:name w:val="1E21D33F56BA46A1AA1F6A7B2B2E3ADA2"/>
    <w:rsid w:val="0047070D"/>
    <w:rPr>
      <w:rFonts w:ascii="Calibri" w:eastAsia="Calibri" w:hAnsi="Calibri" w:cs="Times New Roman"/>
      <w:lang w:eastAsia="en-US"/>
    </w:rPr>
  </w:style>
  <w:style w:type="paragraph" w:customStyle="1" w:styleId="DF510C3585B5432B9846C8C6440DB0F62">
    <w:name w:val="DF510C3585B5432B9846C8C6440DB0F62"/>
    <w:rsid w:val="0047070D"/>
    <w:rPr>
      <w:rFonts w:ascii="Calibri" w:eastAsia="Calibri" w:hAnsi="Calibri" w:cs="Times New Roman"/>
      <w:lang w:eastAsia="en-US"/>
    </w:rPr>
  </w:style>
  <w:style w:type="paragraph" w:customStyle="1" w:styleId="503AE08BA96F4775A67023C627B427FE2">
    <w:name w:val="503AE08BA96F4775A67023C627B427FE2"/>
    <w:rsid w:val="0047070D"/>
    <w:rPr>
      <w:rFonts w:ascii="Calibri" w:eastAsia="Calibri" w:hAnsi="Calibri" w:cs="Times New Roman"/>
      <w:lang w:eastAsia="en-US"/>
    </w:rPr>
  </w:style>
  <w:style w:type="paragraph" w:customStyle="1" w:styleId="B948CDB5097E4EB69B968B2F4544DA5E2">
    <w:name w:val="B948CDB5097E4EB69B968B2F4544DA5E2"/>
    <w:rsid w:val="0047070D"/>
    <w:rPr>
      <w:rFonts w:ascii="Calibri" w:eastAsia="Calibri" w:hAnsi="Calibri" w:cs="Times New Roman"/>
      <w:lang w:eastAsia="en-US"/>
    </w:rPr>
  </w:style>
  <w:style w:type="paragraph" w:customStyle="1" w:styleId="49494E67834346F8A0EF6A8B1B3671B42">
    <w:name w:val="49494E67834346F8A0EF6A8B1B3671B42"/>
    <w:rsid w:val="00BE1672"/>
    <w:rPr>
      <w:rFonts w:ascii="Calibri" w:eastAsia="Calibri" w:hAnsi="Calibri" w:cs="Times New Roman"/>
      <w:lang w:eastAsia="en-US"/>
    </w:rPr>
  </w:style>
  <w:style w:type="paragraph" w:customStyle="1" w:styleId="F68A92796F634E27A8D1670B386E023F3">
    <w:name w:val="F68A92796F634E27A8D1670B386E023F3"/>
    <w:rsid w:val="00BE1672"/>
    <w:rPr>
      <w:rFonts w:ascii="Calibri" w:eastAsia="Calibri" w:hAnsi="Calibri" w:cs="Times New Roman"/>
      <w:lang w:eastAsia="en-US"/>
    </w:rPr>
  </w:style>
  <w:style w:type="paragraph" w:customStyle="1" w:styleId="668E78060C224027A09924675DD168AC3">
    <w:name w:val="668E78060C224027A09924675DD168AC3"/>
    <w:rsid w:val="00BE1672"/>
    <w:rPr>
      <w:rFonts w:ascii="Calibri" w:eastAsia="Calibri" w:hAnsi="Calibri" w:cs="Times New Roman"/>
      <w:lang w:eastAsia="en-US"/>
    </w:rPr>
  </w:style>
  <w:style w:type="paragraph" w:customStyle="1" w:styleId="F02CB4017A6C4B91979DFE3CCF1EFC593">
    <w:name w:val="F02CB4017A6C4B91979DFE3CCF1EFC593"/>
    <w:rsid w:val="00BE1672"/>
    <w:rPr>
      <w:rFonts w:ascii="Calibri" w:eastAsia="Calibri" w:hAnsi="Calibri" w:cs="Times New Roman"/>
      <w:lang w:eastAsia="en-US"/>
    </w:rPr>
  </w:style>
  <w:style w:type="paragraph" w:customStyle="1" w:styleId="0C09F8111AC9408497AA2A07EF950BDB3">
    <w:name w:val="0C09F8111AC9408497AA2A07EF950BDB3"/>
    <w:rsid w:val="00BE1672"/>
    <w:rPr>
      <w:rFonts w:ascii="Calibri" w:eastAsia="Calibri" w:hAnsi="Calibri" w:cs="Times New Roman"/>
      <w:lang w:eastAsia="en-US"/>
    </w:rPr>
  </w:style>
  <w:style w:type="paragraph" w:customStyle="1" w:styleId="B3168655EEAC46F4BEF52102F930BD533">
    <w:name w:val="B3168655EEAC46F4BEF52102F930BD533"/>
    <w:rsid w:val="00BE1672"/>
    <w:rPr>
      <w:rFonts w:ascii="Calibri" w:eastAsia="Calibri" w:hAnsi="Calibri" w:cs="Times New Roman"/>
      <w:lang w:eastAsia="en-US"/>
    </w:rPr>
  </w:style>
  <w:style w:type="paragraph" w:customStyle="1" w:styleId="D06A1CE7E4EA47E99420C650EC5D9BF03">
    <w:name w:val="D06A1CE7E4EA47E99420C650EC5D9BF03"/>
    <w:rsid w:val="00BE1672"/>
    <w:rPr>
      <w:rFonts w:ascii="Calibri" w:eastAsia="Calibri" w:hAnsi="Calibri" w:cs="Times New Roman"/>
      <w:lang w:eastAsia="en-US"/>
    </w:rPr>
  </w:style>
  <w:style w:type="paragraph" w:customStyle="1" w:styleId="7CA3E1A385014F44A102BCCD67B04F873">
    <w:name w:val="7CA3E1A385014F44A102BCCD67B04F873"/>
    <w:rsid w:val="00BE1672"/>
    <w:rPr>
      <w:rFonts w:ascii="Calibri" w:eastAsia="Calibri" w:hAnsi="Calibri" w:cs="Times New Roman"/>
      <w:lang w:eastAsia="en-US"/>
    </w:rPr>
  </w:style>
  <w:style w:type="paragraph" w:customStyle="1" w:styleId="0552B0A88E0F4165BF919DCC02468E013">
    <w:name w:val="0552B0A88E0F4165BF919DCC02468E013"/>
    <w:rsid w:val="00BE1672"/>
    <w:rPr>
      <w:rFonts w:ascii="Calibri" w:eastAsia="Calibri" w:hAnsi="Calibri" w:cs="Times New Roman"/>
      <w:lang w:eastAsia="en-US"/>
    </w:rPr>
  </w:style>
  <w:style w:type="paragraph" w:customStyle="1" w:styleId="B84F72C23A084DD2BF90F1604859D5783">
    <w:name w:val="B84F72C23A084DD2BF90F1604859D5783"/>
    <w:rsid w:val="00BE1672"/>
    <w:rPr>
      <w:rFonts w:ascii="Calibri" w:eastAsia="Calibri" w:hAnsi="Calibri" w:cs="Times New Roman"/>
      <w:lang w:eastAsia="en-US"/>
    </w:rPr>
  </w:style>
  <w:style w:type="paragraph" w:customStyle="1" w:styleId="97EA84A7CD78489BB5C8B54DE6BE42C03">
    <w:name w:val="97EA84A7CD78489BB5C8B54DE6BE42C03"/>
    <w:rsid w:val="00BE1672"/>
    <w:rPr>
      <w:rFonts w:ascii="Calibri" w:eastAsia="Calibri" w:hAnsi="Calibri" w:cs="Times New Roman"/>
      <w:lang w:eastAsia="en-US"/>
    </w:rPr>
  </w:style>
  <w:style w:type="paragraph" w:customStyle="1" w:styleId="64F3DED3A34049AFB5451B201219A19B3">
    <w:name w:val="64F3DED3A34049AFB5451B201219A19B3"/>
    <w:rsid w:val="00BE1672"/>
    <w:rPr>
      <w:rFonts w:ascii="Calibri" w:eastAsia="Calibri" w:hAnsi="Calibri" w:cs="Times New Roman"/>
      <w:lang w:eastAsia="en-US"/>
    </w:rPr>
  </w:style>
  <w:style w:type="paragraph" w:customStyle="1" w:styleId="DC142EED1B1B4795824B753836DBB6233">
    <w:name w:val="DC142EED1B1B4795824B753836DBB6233"/>
    <w:rsid w:val="00BE1672"/>
    <w:rPr>
      <w:rFonts w:ascii="Calibri" w:eastAsia="Calibri" w:hAnsi="Calibri" w:cs="Times New Roman"/>
      <w:lang w:eastAsia="en-US"/>
    </w:rPr>
  </w:style>
  <w:style w:type="paragraph" w:customStyle="1" w:styleId="1E21D33F56BA46A1AA1F6A7B2B2E3ADA3">
    <w:name w:val="1E21D33F56BA46A1AA1F6A7B2B2E3ADA3"/>
    <w:rsid w:val="00BE1672"/>
    <w:rPr>
      <w:rFonts w:ascii="Calibri" w:eastAsia="Calibri" w:hAnsi="Calibri" w:cs="Times New Roman"/>
      <w:lang w:eastAsia="en-US"/>
    </w:rPr>
  </w:style>
  <w:style w:type="paragraph" w:customStyle="1" w:styleId="DF510C3585B5432B9846C8C6440DB0F63">
    <w:name w:val="DF510C3585B5432B9846C8C6440DB0F63"/>
    <w:rsid w:val="00BE1672"/>
    <w:rPr>
      <w:rFonts w:ascii="Calibri" w:eastAsia="Calibri" w:hAnsi="Calibri" w:cs="Times New Roman"/>
      <w:lang w:eastAsia="en-US"/>
    </w:rPr>
  </w:style>
  <w:style w:type="paragraph" w:customStyle="1" w:styleId="503AE08BA96F4775A67023C627B427FE3">
    <w:name w:val="503AE08BA96F4775A67023C627B427FE3"/>
    <w:rsid w:val="00BE1672"/>
    <w:rPr>
      <w:rFonts w:ascii="Calibri" w:eastAsia="Calibri" w:hAnsi="Calibri" w:cs="Times New Roman"/>
      <w:lang w:eastAsia="en-US"/>
    </w:rPr>
  </w:style>
  <w:style w:type="paragraph" w:customStyle="1" w:styleId="B948CDB5097E4EB69B968B2F4544DA5E3">
    <w:name w:val="B948CDB5097E4EB69B968B2F4544DA5E3"/>
    <w:rsid w:val="00BE1672"/>
    <w:rPr>
      <w:rFonts w:ascii="Calibri" w:eastAsia="Calibri" w:hAnsi="Calibri" w:cs="Times New Roman"/>
      <w:lang w:eastAsia="en-US"/>
    </w:rPr>
  </w:style>
  <w:style w:type="paragraph" w:customStyle="1" w:styleId="AC087848EEE24087AAAFDA6290AFAD6A">
    <w:name w:val="AC087848EEE24087AAAFDA6290AFAD6A"/>
    <w:rsid w:val="00900BD9"/>
    <w:rPr>
      <w:rFonts w:ascii="Calibri" w:eastAsia="Calibri" w:hAnsi="Calibri" w:cs="Times New Roman"/>
      <w:lang w:eastAsia="en-US"/>
    </w:rPr>
  </w:style>
  <w:style w:type="paragraph" w:customStyle="1" w:styleId="F68A92796F634E27A8D1670B386E023F4">
    <w:name w:val="F68A92796F634E27A8D1670B386E023F4"/>
    <w:rsid w:val="00900BD9"/>
    <w:rPr>
      <w:rFonts w:ascii="Calibri" w:eastAsia="Calibri" w:hAnsi="Calibri" w:cs="Times New Roman"/>
      <w:lang w:eastAsia="en-US"/>
    </w:rPr>
  </w:style>
  <w:style w:type="paragraph" w:customStyle="1" w:styleId="668E78060C224027A09924675DD168AC4">
    <w:name w:val="668E78060C224027A09924675DD168AC4"/>
    <w:rsid w:val="00900BD9"/>
    <w:rPr>
      <w:rFonts w:ascii="Calibri" w:eastAsia="Calibri" w:hAnsi="Calibri" w:cs="Times New Roman"/>
      <w:lang w:eastAsia="en-US"/>
    </w:rPr>
  </w:style>
  <w:style w:type="paragraph" w:customStyle="1" w:styleId="F02CB4017A6C4B91979DFE3CCF1EFC594">
    <w:name w:val="F02CB4017A6C4B91979DFE3CCF1EFC594"/>
    <w:rsid w:val="00900BD9"/>
    <w:rPr>
      <w:rFonts w:ascii="Calibri" w:eastAsia="Calibri" w:hAnsi="Calibri" w:cs="Times New Roman"/>
      <w:lang w:eastAsia="en-US"/>
    </w:rPr>
  </w:style>
  <w:style w:type="paragraph" w:customStyle="1" w:styleId="0C09F8111AC9408497AA2A07EF950BDB4">
    <w:name w:val="0C09F8111AC9408497AA2A07EF950BDB4"/>
    <w:rsid w:val="00900BD9"/>
    <w:rPr>
      <w:rFonts w:ascii="Calibri" w:eastAsia="Calibri" w:hAnsi="Calibri" w:cs="Times New Roman"/>
      <w:lang w:eastAsia="en-US"/>
    </w:rPr>
  </w:style>
  <w:style w:type="paragraph" w:customStyle="1" w:styleId="B3168655EEAC46F4BEF52102F930BD534">
    <w:name w:val="B3168655EEAC46F4BEF52102F930BD534"/>
    <w:rsid w:val="00900BD9"/>
    <w:rPr>
      <w:rFonts w:ascii="Calibri" w:eastAsia="Calibri" w:hAnsi="Calibri" w:cs="Times New Roman"/>
      <w:lang w:eastAsia="en-US"/>
    </w:rPr>
  </w:style>
  <w:style w:type="paragraph" w:customStyle="1" w:styleId="D06A1CE7E4EA47E99420C650EC5D9BF04">
    <w:name w:val="D06A1CE7E4EA47E99420C650EC5D9BF04"/>
    <w:rsid w:val="00900BD9"/>
    <w:rPr>
      <w:rFonts w:ascii="Calibri" w:eastAsia="Calibri" w:hAnsi="Calibri" w:cs="Times New Roman"/>
      <w:lang w:eastAsia="en-US"/>
    </w:rPr>
  </w:style>
  <w:style w:type="paragraph" w:customStyle="1" w:styleId="7CA3E1A385014F44A102BCCD67B04F874">
    <w:name w:val="7CA3E1A385014F44A102BCCD67B04F874"/>
    <w:rsid w:val="00900BD9"/>
    <w:rPr>
      <w:rFonts w:ascii="Calibri" w:eastAsia="Calibri" w:hAnsi="Calibri" w:cs="Times New Roman"/>
      <w:lang w:eastAsia="en-US"/>
    </w:rPr>
  </w:style>
  <w:style w:type="paragraph" w:customStyle="1" w:styleId="0552B0A88E0F4165BF919DCC02468E014">
    <w:name w:val="0552B0A88E0F4165BF919DCC02468E014"/>
    <w:rsid w:val="00900BD9"/>
    <w:rPr>
      <w:rFonts w:ascii="Calibri" w:eastAsia="Calibri" w:hAnsi="Calibri" w:cs="Times New Roman"/>
      <w:lang w:eastAsia="en-US"/>
    </w:rPr>
  </w:style>
  <w:style w:type="paragraph" w:customStyle="1" w:styleId="B84F72C23A084DD2BF90F1604859D5784">
    <w:name w:val="B84F72C23A084DD2BF90F1604859D5784"/>
    <w:rsid w:val="00900BD9"/>
    <w:rPr>
      <w:rFonts w:ascii="Calibri" w:eastAsia="Calibri" w:hAnsi="Calibri" w:cs="Times New Roman"/>
      <w:lang w:eastAsia="en-US"/>
    </w:rPr>
  </w:style>
  <w:style w:type="paragraph" w:customStyle="1" w:styleId="97EA84A7CD78489BB5C8B54DE6BE42C04">
    <w:name w:val="97EA84A7CD78489BB5C8B54DE6BE42C04"/>
    <w:rsid w:val="00900BD9"/>
    <w:rPr>
      <w:rFonts w:ascii="Calibri" w:eastAsia="Calibri" w:hAnsi="Calibri" w:cs="Times New Roman"/>
      <w:lang w:eastAsia="en-US"/>
    </w:rPr>
  </w:style>
  <w:style w:type="paragraph" w:customStyle="1" w:styleId="64F3DED3A34049AFB5451B201219A19B4">
    <w:name w:val="64F3DED3A34049AFB5451B201219A19B4"/>
    <w:rsid w:val="00900BD9"/>
    <w:rPr>
      <w:rFonts w:ascii="Calibri" w:eastAsia="Calibri" w:hAnsi="Calibri" w:cs="Times New Roman"/>
      <w:lang w:eastAsia="en-US"/>
    </w:rPr>
  </w:style>
  <w:style w:type="paragraph" w:customStyle="1" w:styleId="DC142EED1B1B4795824B753836DBB6234">
    <w:name w:val="DC142EED1B1B4795824B753836DBB6234"/>
    <w:rsid w:val="00900BD9"/>
    <w:rPr>
      <w:rFonts w:ascii="Calibri" w:eastAsia="Calibri" w:hAnsi="Calibri" w:cs="Times New Roman"/>
      <w:lang w:eastAsia="en-US"/>
    </w:rPr>
  </w:style>
  <w:style w:type="paragraph" w:customStyle="1" w:styleId="1E21D33F56BA46A1AA1F6A7B2B2E3ADA4">
    <w:name w:val="1E21D33F56BA46A1AA1F6A7B2B2E3ADA4"/>
    <w:rsid w:val="00900BD9"/>
    <w:rPr>
      <w:rFonts w:ascii="Calibri" w:eastAsia="Calibri" w:hAnsi="Calibri" w:cs="Times New Roman"/>
      <w:lang w:eastAsia="en-US"/>
    </w:rPr>
  </w:style>
  <w:style w:type="paragraph" w:customStyle="1" w:styleId="DF510C3585B5432B9846C8C6440DB0F64">
    <w:name w:val="DF510C3585B5432B9846C8C6440DB0F64"/>
    <w:rsid w:val="00900BD9"/>
    <w:rPr>
      <w:rFonts w:ascii="Calibri" w:eastAsia="Calibri" w:hAnsi="Calibri" w:cs="Times New Roman"/>
      <w:lang w:eastAsia="en-US"/>
    </w:rPr>
  </w:style>
  <w:style w:type="paragraph" w:customStyle="1" w:styleId="503AE08BA96F4775A67023C627B427FE4">
    <w:name w:val="503AE08BA96F4775A67023C627B427FE4"/>
    <w:rsid w:val="00900BD9"/>
    <w:rPr>
      <w:rFonts w:ascii="Calibri" w:eastAsia="Calibri" w:hAnsi="Calibri" w:cs="Times New Roman"/>
      <w:lang w:eastAsia="en-US"/>
    </w:rPr>
  </w:style>
  <w:style w:type="paragraph" w:customStyle="1" w:styleId="B948CDB5097E4EB69B968B2F4544DA5E4">
    <w:name w:val="B948CDB5097E4EB69B968B2F4544DA5E4"/>
    <w:rsid w:val="00900BD9"/>
    <w:rPr>
      <w:rFonts w:ascii="Calibri" w:eastAsia="Calibri" w:hAnsi="Calibri" w:cs="Times New Roman"/>
      <w:lang w:eastAsia="en-US"/>
    </w:rPr>
  </w:style>
  <w:style w:type="paragraph" w:customStyle="1" w:styleId="AC087848EEE24087AAAFDA6290AFAD6A1">
    <w:name w:val="AC087848EEE24087AAAFDA6290AFAD6A1"/>
    <w:rsid w:val="00032AD4"/>
    <w:rPr>
      <w:rFonts w:ascii="Calibri" w:eastAsia="Calibri" w:hAnsi="Calibri" w:cs="Times New Roman"/>
      <w:lang w:eastAsia="en-US"/>
    </w:rPr>
  </w:style>
  <w:style w:type="paragraph" w:customStyle="1" w:styleId="F68A92796F634E27A8D1670B386E023F5">
    <w:name w:val="F68A92796F634E27A8D1670B386E023F5"/>
    <w:rsid w:val="00032AD4"/>
    <w:rPr>
      <w:rFonts w:ascii="Calibri" w:eastAsia="Calibri" w:hAnsi="Calibri" w:cs="Times New Roman"/>
      <w:lang w:eastAsia="en-US"/>
    </w:rPr>
  </w:style>
  <w:style w:type="paragraph" w:customStyle="1" w:styleId="668E78060C224027A09924675DD168AC5">
    <w:name w:val="668E78060C224027A09924675DD168AC5"/>
    <w:rsid w:val="00032AD4"/>
    <w:rPr>
      <w:rFonts w:ascii="Calibri" w:eastAsia="Calibri" w:hAnsi="Calibri" w:cs="Times New Roman"/>
      <w:lang w:eastAsia="en-US"/>
    </w:rPr>
  </w:style>
  <w:style w:type="paragraph" w:customStyle="1" w:styleId="F02CB4017A6C4B91979DFE3CCF1EFC595">
    <w:name w:val="F02CB4017A6C4B91979DFE3CCF1EFC595"/>
    <w:rsid w:val="00032AD4"/>
    <w:rPr>
      <w:rFonts w:ascii="Calibri" w:eastAsia="Calibri" w:hAnsi="Calibri" w:cs="Times New Roman"/>
      <w:lang w:eastAsia="en-US"/>
    </w:rPr>
  </w:style>
  <w:style w:type="paragraph" w:customStyle="1" w:styleId="0C09F8111AC9408497AA2A07EF950BDB5">
    <w:name w:val="0C09F8111AC9408497AA2A07EF950BDB5"/>
    <w:rsid w:val="00032AD4"/>
    <w:rPr>
      <w:rFonts w:ascii="Calibri" w:eastAsia="Calibri" w:hAnsi="Calibri" w:cs="Times New Roman"/>
      <w:lang w:eastAsia="en-US"/>
    </w:rPr>
  </w:style>
  <w:style w:type="paragraph" w:customStyle="1" w:styleId="B3168655EEAC46F4BEF52102F930BD535">
    <w:name w:val="B3168655EEAC46F4BEF52102F930BD535"/>
    <w:rsid w:val="00032AD4"/>
    <w:rPr>
      <w:rFonts w:ascii="Calibri" w:eastAsia="Calibri" w:hAnsi="Calibri" w:cs="Times New Roman"/>
      <w:lang w:eastAsia="en-US"/>
    </w:rPr>
  </w:style>
  <w:style w:type="paragraph" w:customStyle="1" w:styleId="D06A1CE7E4EA47E99420C650EC5D9BF05">
    <w:name w:val="D06A1CE7E4EA47E99420C650EC5D9BF05"/>
    <w:rsid w:val="00032AD4"/>
    <w:rPr>
      <w:rFonts w:ascii="Calibri" w:eastAsia="Calibri" w:hAnsi="Calibri" w:cs="Times New Roman"/>
      <w:lang w:eastAsia="en-US"/>
    </w:rPr>
  </w:style>
  <w:style w:type="paragraph" w:customStyle="1" w:styleId="7CA3E1A385014F44A102BCCD67B04F875">
    <w:name w:val="7CA3E1A385014F44A102BCCD67B04F875"/>
    <w:rsid w:val="00032AD4"/>
    <w:rPr>
      <w:rFonts w:ascii="Calibri" w:eastAsia="Calibri" w:hAnsi="Calibri" w:cs="Times New Roman"/>
      <w:lang w:eastAsia="en-US"/>
    </w:rPr>
  </w:style>
  <w:style w:type="paragraph" w:customStyle="1" w:styleId="0552B0A88E0F4165BF919DCC02468E015">
    <w:name w:val="0552B0A88E0F4165BF919DCC02468E015"/>
    <w:rsid w:val="00032AD4"/>
    <w:rPr>
      <w:rFonts w:ascii="Calibri" w:eastAsia="Calibri" w:hAnsi="Calibri" w:cs="Times New Roman"/>
      <w:lang w:eastAsia="en-US"/>
    </w:rPr>
  </w:style>
  <w:style w:type="paragraph" w:customStyle="1" w:styleId="B84F72C23A084DD2BF90F1604859D5785">
    <w:name w:val="B84F72C23A084DD2BF90F1604859D5785"/>
    <w:rsid w:val="00032AD4"/>
    <w:rPr>
      <w:rFonts w:ascii="Calibri" w:eastAsia="Calibri" w:hAnsi="Calibri" w:cs="Times New Roman"/>
      <w:lang w:eastAsia="en-US"/>
    </w:rPr>
  </w:style>
  <w:style w:type="paragraph" w:customStyle="1" w:styleId="97EA84A7CD78489BB5C8B54DE6BE42C05">
    <w:name w:val="97EA84A7CD78489BB5C8B54DE6BE42C05"/>
    <w:rsid w:val="00032AD4"/>
    <w:rPr>
      <w:rFonts w:ascii="Calibri" w:eastAsia="Calibri" w:hAnsi="Calibri" w:cs="Times New Roman"/>
      <w:lang w:eastAsia="en-US"/>
    </w:rPr>
  </w:style>
  <w:style w:type="paragraph" w:customStyle="1" w:styleId="64F3DED3A34049AFB5451B201219A19B5">
    <w:name w:val="64F3DED3A34049AFB5451B201219A19B5"/>
    <w:rsid w:val="00032AD4"/>
    <w:rPr>
      <w:rFonts w:ascii="Calibri" w:eastAsia="Calibri" w:hAnsi="Calibri" w:cs="Times New Roman"/>
      <w:lang w:eastAsia="en-US"/>
    </w:rPr>
  </w:style>
  <w:style w:type="paragraph" w:customStyle="1" w:styleId="DC142EED1B1B4795824B753836DBB6235">
    <w:name w:val="DC142EED1B1B4795824B753836DBB6235"/>
    <w:rsid w:val="00032AD4"/>
    <w:rPr>
      <w:rFonts w:ascii="Calibri" w:eastAsia="Calibri" w:hAnsi="Calibri" w:cs="Times New Roman"/>
      <w:lang w:eastAsia="en-US"/>
    </w:rPr>
  </w:style>
  <w:style w:type="paragraph" w:customStyle="1" w:styleId="1E21D33F56BA46A1AA1F6A7B2B2E3ADA5">
    <w:name w:val="1E21D33F56BA46A1AA1F6A7B2B2E3ADA5"/>
    <w:rsid w:val="00032AD4"/>
    <w:rPr>
      <w:rFonts w:ascii="Calibri" w:eastAsia="Calibri" w:hAnsi="Calibri" w:cs="Times New Roman"/>
      <w:lang w:eastAsia="en-US"/>
    </w:rPr>
  </w:style>
  <w:style w:type="paragraph" w:customStyle="1" w:styleId="DF510C3585B5432B9846C8C6440DB0F65">
    <w:name w:val="DF510C3585B5432B9846C8C6440DB0F65"/>
    <w:rsid w:val="00032AD4"/>
    <w:rPr>
      <w:rFonts w:ascii="Calibri" w:eastAsia="Calibri" w:hAnsi="Calibri" w:cs="Times New Roman"/>
      <w:lang w:eastAsia="en-US"/>
    </w:rPr>
  </w:style>
  <w:style w:type="paragraph" w:customStyle="1" w:styleId="503AE08BA96F4775A67023C627B427FE5">
    <w:name w:val="503AE08BA96F4775A67023C627B427FE5"/>
    <w:rsid w:val="00032AD4"/>
    <w:rPr>
      <w:rFonts w:ascii="Calibri" w:eastAsia="Calibri" w:hAnsi="Calibri" w:cs="Times New Roman"/>
      <w:lang w:eastAsia="en-US"/>
    </w:rPr>
  </w:style>
  <w:style w:type="paragraph" w:customStyle="1" w:styleId="B948CDB5097E4EB69B968B2F4544DA5E5">
    <w:name w:val="B948CDB5097E4EB69B968B2F4544DA5E5"/>
    <w:rsid w:val="00032AD4"/>
    <w:rPr>
      <w:rFonts w:ascii="Calibri" w:eastAsia="Calibri" w:hAnsi="Calibri" w:cs="Times New Roman"/>
      <w:lang w:eastAsia="en-US"/>
    </w:rPr>
  </w:style>
  <w:style w:type="paragraph" w:customStyle="1" w:styleId="3A4EA0A9388D4893A001C86BF04756A4">
    <w:name w:val="3A4EA0A9388D4893A001C86BF04756A4"/>
    <w:rsid w:val="000F111E"/>
    <w:rPr>
      <w:rFonts w:ascii="Calibri" w:eastAsia="Calibri" w:hAnsi="Calibri" w:cs="Times New Roman"/>
      <w:lang w:eastAsia="en-US"/>
    </w:rPr>
  </w:style>
  <w:style w:type="paragraph" w:customStyle="1" w:styleId="F68A92796F634E27A8D1670B386E023F6">
    <w:name w:val="F68A92796F634E27A8D1670B386E023F6"/>
    <w:rsid w:val="000F111E"/>
    <w:rPr>
      <w:rFonts w:ascii="Calibri" w:eastAsia="Calibri" w:hAnsi="Calibri" w:cs="Times New Roman"/>
      <w:lang w:eastAsia="en-US"/>
    </w:rPr>
  </w:style>
  <w:style w:type="paragraph" w:customStyle="1" w:styleId="668E78060C224027A09924675DD168AC6">
    <w:name w:val="668E78060C224027A09924675DD168AC6"/>
    <w:rsid w:val="000F111E"/>
    <w:rPr>
      <w:rFonts w:ascii="Calibri" w:eastAsia="Calibri" w:hAnsi="Calibri" w:cs="Times New Roman"/>
      <w:lang w:eastAsia="en-US"/>
    </w:rPr>
  </w:style>
  <w:style w:type="paragraph" w:customStyle="1" w:styleId="F02CB4017A6C4B91979DFE3CCF1EFC596">
    <w:name w:val="F02CB4017A6C4B91979DFE3CCF1EFC596"/>
    <w:rsid w:val="000F111E"/>
    <w:rPr>
      <w:rFonts w:ascii="Calibri" w:eastAsia="Calibri" w:hAnsi="Calibri" w:cs="Times New Roman"/>
      <w:lang w:eastAsia="en-US"/>
    </w:rPr>
  </w:style>
  <w:style w:type="paragraph" w:customStyle="1" w:styleId="0C09F8111AC9408497AA2A07EF950BDB6">
    <w:name w:val="0C09F8111AC9408497AA2A07EF950BDB6"/>
    <w:rsid w:val="000F111E"/>
    <w:rPr>
      <w:rFonts w:ascii="Calibri" w:eastAsia="Calibri" w:hAnsi="Calibri" w:cs="Times New Roman"/>
      <w:lang w:eastAsia="en-US"/>
    </w:rPr>
  </w:style>
  <w:style w:type="paragraph" w:customStyle="1" w:styleId="B3168655EEAC46F4BEF52102F930BD536">
    <w:name w:val="B3168655EEAC46F4BEF52102F930BD536"/>
    <w:rsid w:val="000F111E"/>
    <w:rPr>
      <w:rFonts w:ascii="Calibri" w:eastAsia="Calibri" w:hAnsi="Calibri" w:cs="Times New Roman"/>
      <w:lang w:eastAsia="en-US"/>
    </w:rPr>
  </w:style>
  <w:style w:type="paragraph" w:customStyle="1" w:styleId="D06A1CE7E4EA47E99420C650EC5D9BF06">
    <w:name w:val="D06A1CE7E4EA47E99420C650EC5D9BF06"/>
    <w:rsid w:val="000F111E"/>
    <w:rPr>
      <w:rFonts w:ascii="Calibri" w:eastAsia="Calibri" w:hAnsi="Calibri" w:cs="Times New Roman"/>
      <w:lang w:eastAsia="en-US"/>
    </w:rPr>
  </w:style>
  <w:style w:type="paragraph" w:customStyle="1" w:styleId="7CA3E1A385014F44A102BCCD67B04F876">
    <w:name w:val="7CA3E1A385014F44A102BCCD67B04F876"/>
    <w:rsid w:val="000F111E"/>
    <w:rPr>
      <w:rFonts w:ascii="Calibri" w:eastAsia="Calibri" w:hAnsi="Calibri" w:cs="Times New Roman"/>
      <w:lang w:eastAsia="en-US"/>
    </w:rPr>
  </w:style>
  <w:style w:type="paragraph" w:customStyle="1" w:styleId="0552B0A88E0F4165BF919DCC02468E016">
    <w:name w:val="0552B0A88E0F4165BF919DCC02468E016"/>
    <w:rsid w:val="000F111E"/>
    <w:rPr>
      <w:rFonts w:ascii="Calibri" w:eastAsia="Calibri" w:hAnsi="Calibri" w:cs="Times New Roman"/>
      <w:lang w:eastAsia="en-US"/>
    </w:rPr>
  </w:style>
  <w:style w:type="paragraph" w:customStyle="1" w:styleId="B84F72C23A084DD2BF90F1604859D5786">
    <w:name w:val="B84F72C23A084DD2BF90F1604859D5786"/>
    <w:rsid w:val="000F111E"/>
    <w:rPr>
      <w:rFonts w:ascii="Calibri" w:eastAsia="Calibri" w:hAnsi="Calibri" w:cs="Times New Roman"/>
      <w:lang w:eastAsia="en-US"/>
    </w:rPr>
  </w:style>
  <w:style w:type="paragraph" w:customStyle="1" w:styleId="97EA84A7CD78489BB5C8B54DE6BE42C06">
    <w:name w:val="97EA84A7CD78489BB5C8B54DE6BE42C06"/>
    <w:rsid w:val="000F111E"/>
    <w:rPr>
      <w:rFonts w:ascii="Calibri" w:eastAsia="Calibri" w:hAnsi="Calibri" w:cs="Times New Roman"/>
      <w:lang w:eastAsia="en-US"/>
    </w:rPr>
  </w:style>
  <w:style w:type="paragraph" w:customStyle="1" w:styleId="64F3DED3A34049AFB5451B201219A19B6">
    <w:name w:val="64F3DED3A34049AFB5451B201219A19B6"/>
    <w:rsid w:val="000F111E"/>
    <w:rPr>
      <w:rFonts w:ascii="Calibri" w:eastAsia="Calibri" w:hAnsi="Calibri" w:cs="Times New Roman"/>
      <w:lang w:eastAsia="en-US"/>
    </w:rPr>
  </w:style>
  <w:style w:type="paragraph" w:customStyle="1" w:styleId="DC142EED1B1B4795824B753836DBB6236">
    <w:name w:val="DC142EED1B1B4795824B753836DBB6236"/>
    <w:rsid w:val="000F111E"/>
    <w:rPr>
      <w:rFonts w:ascii="Calibri" w:eastAsia="Calibri" w:hAnsi="Calibri" w:cs="Times New Roman"/>
      <w:lang w:eastAsia="en-US"/>
    </w:rPr>
  </w:style>
  <w:style w:type="paragraph" w:customStyle="1" w:styleId="1E21D33F56BA46A1AA1F6A7B2B2E3ADA6">
    <w:name w:val="1E21D33F56BA46A1AA1F6A7B2B2E3ADA6"/>
    <w:rsid w:val="000F111E"/>
    <w:rPr>
      <w:rFonts w:ascii="Calibri" w:eastAsia="Calibri" w:hAnsi="Calibri" w:cs="Times New Roman"/>
      <w:lang w:eastAsia="en-US"/>
    </w:rPr>
  </w:style>
  <w:style w:type="paragraph" w:customStyle="1" w:styleId="DF510C3585B5432B9846C8C6440DB0F66">
    <w:name w:val="DF510C3585B5432B9846C8C6440DB0F66"/>
    <w:rsid w:val="000F111E"/>
    <w:rPr>
      <w:rFonts w:ascii="Calibri" w:eastAsia="Calibri" w:hAnsi="Calibri" w:cs="Times New Roman"/>
      <w:lang w:eastAsia="en-US"/>
    </w:rPr>
  </w:style>
  <w:style w:type="paragraph" w:customStyle="1" w:styleId="503AE08BA96F4775A67023C627B427FE6">
    <w:name w:val="503AE08BA96F4775A67023C627B427FE6"/>
    <w:rsid w:val="000F111E"/>
    <w:rPr>
      <w:rFonts w:ascii="Calibri" w:eastAsia="Calibri" w:hAnsi="Calibri" w:cs="Times New Roman"/>
      <w:lang w:eastAsia="en-US"/>
    </w:rPr>
  </w:style>
  <w:style w:type="paragraph" w:customStyle="1" w:styleId="B948CDB5097E4EB69B968B2F4544DA5E6">
    <w:name w:val="B948CDB5097E4EB69B968B2F4544DA5E6"/>
    <w:rsid w:val="000F111E"/>
    <w:rPr>
      <w:rFonts w:ascii="Calibri" w:eastAsia="Calibri" w:hAnsi="Calibri" w:cs="Times New Roman"/>
      <w:lang w:eastAsia="en-US"/>
    </w:rPr>
  </w:style>
  <w:style w:type="paragraph" w:customStyle="1" w:styleId="F68A92796F634E27A8D1670B386E023F7">
    <w:name w:val="F68A92796F634E27A8D1670B386E023F7"/>
    <w:rsid w:val="00FC4920"/>
    <w:rPr>
      <w:rFonts w:ascii="Calibri" w:eastAsia="Calibri" w:hAnsi="Calibri" w:cs="Times New Roman"/>
      <w:lang w:eastAsia="en-US"/>
    </w:rPr>
  </w:style>
  <w:style w:type="paragraph" w:customStyle="1" w:styleId="668E78060C224027A09924675DD168AC7">
    <w:name w:val="668E78060C224027A09924675DD168AC7"/>
    <w:rsid w:val="00FC4920"/>
    <w:rPr>
      <w:rFonts w:ascii="Calibri" w:eastAsia="Calibri" w:hAnsi="Calibri" w:cs="Times New Roman"/>
      <w:lang w:eastAsia="en-US"/>
    </w:rPr>
  </w:style>
  <w:style w:type="paragraph" w:customStyle="1" w:styleId="F02CB4017A6C4B91979DFE3CCF1EFC597">
    <w:name w:val="F02CB4017A6C4B91979DFE3CCF1EFC597"/>
    <w:rsid w:val="00FC4920"/>
    <w:rPr>
      <w:rFonts w:ascii="Calibri" w:eastAsia="Calibri" w:hAnsi="Calibri" w:cs="Times New Roman"/>
      <w:lang w:eastAsia="en-US"/>
    </w:rPr>
  </w:style>
  <w:style w:type="paragraph" w:customStyle="1" w:styleId="0C09F8111AC9408497AA2A07EF950BDB7">
    <w:name w:val="0C09F8111AC9408497AA2A07EF950BDB7"/>
    <w:rsid w:val="00FC4920"/>
    <w:rPr>
      <w:rFonts w:ascii="Calibri" w:eastAsia="Calibri" w:hAnsi="Calibri" w:cs="Times New Roman"/>
      <w:lang w:eastAsia="en-US"/>
    </w:rPr>
  </w:style>
  <w:style w:type="paragraph" w:customStyle="1" w:styleId="B3168655EEAC46F4BEF52102F930BD537">
    <w:name w:val="B3168655EEAC46F4BEF52102F930BD537"/>
    <w:rsid w:val="00FC4920"/>
    <w:rPr>
      <w:rFonts w:ascii="Calibri" w:eastAsia="Calibri" w:hAnsi="Calibri" w:cs="Times New Roman"/>
      <w:lang w:eastAsia="en-US"/>
    </w:rPr>
  </w:style>
  <w:style w:type="paragraph" w:customStyle="1" w:styleId="D06A1CE7E4EA47E99420C650EC5D9BF07">
    <w:name w:val="D06A1CE7E4EA47E99420C650EC5D9BF07"/>
    <w:rsid w:val="00FC4920"/>
    <w:rPr>
      <w:rFonts w:ascii="Calibri" w:eastAsia="Calibri" w:hAnsi="Calibri" w:cs="Times New Roman"/>
      <w:lang w:eastAsia="en-US"/>
    </w:rPr>
  </w:style>
  <w:style w:type="paragraph" w:customStyle="1" w:styleId="7CA3E1A385014F44A102BCCD67B04F877">
    <w:name w:val="7CA3E1A385014F44A102BCCD67B04F877"/>
    <w:rsid w:val="00FC4920"/>
    <w:rPr>
      <w:rFonts w:ascii="Calibri" w:eastAsia="Calibri" w:hAnsi="Calibri" w:cs="Times New Roman"/>
      <w:lang w:eastAsia="en-US"/>
    </w:rPr>
  </w:style>
  <w:style w:type="paragraph" w:customStyle="1" w:styleId="0552B0A88E0F4165BF919DCC02468E017">
    <w:name w:val="0552B0A88E0F4165BF919DCC02468E017"/>
    <w:rsid w:val="00FC4920"/>
    <w:rPr>
      <w:rFonts w:ascii="Calibri" w:eastAsia="Calibri" w:hAnsi="Calibri" w:cs="Times New Roman"/>
      <w:lang w:eastAsia="en-US"/>
    </w:rPr>
  </w:style>
  <w:style w:type="paragraph" w:customStyle="1" w:styleId="B84F72C23A084DD2BF90F1604859D5787">
    <w:name w:val="B84F72C23A084DD2BF90F1604859D5787"/>
    <w:rsid w:val="00FC4920"/>
    <w:rPr>
      <w:rFonts w:ascii="Calibri" w:eastAsia="Calibri" w:hAnsi="Calibri" w:cs="Times New Roman"/>
      <w:lang w:eastAsia="en-US"/>
    </w:rPr>
  </w:style>
  <w:style w:type="paragraph" w:customStyle="1" w:styleId="97EA84A7CD78489BB5C8B54DE6BE42C07">
    <w:name w:val="97EA84A7CD78489BB5C8B54DE6BE42C07"/>
    <w:rsid w:val="00FC4920"/>
    <w:rPr>
      <w:rFonts w:ascii="Calibri" w:eastAsia="Calibri" w:hAnsi="Calibri" w:cs="Times New Roman"/>
      <w:lang w:eastAsia="en-US"/>
    </w:rPr>
  </w:style>
  <w:style w:type="paragraph" w:customStyle="1" w:styleId="64F3DED3A34049AFB5451B201219A19B7">
    <w:name w:val="64F3DED3A34049AFB5451B201219A19B7"/>
    <w:rsid w:val="00FC4920"/>
    <w:rPr>
      <w:rFonts w:ascii="Calibri" w:eastAsia="Calibri" w:hAnsi="Calibri" w:cs="Times New Roman"/>
      <w:lang w:eastAsia="en-US"/>
    </w:rPr>
  </w:style>
  <w:style w:type="paragraph" w:customStyle="1" w:styleId="DC142EED1B1B4795824B753836DBB6237">
    <w:name w:val="DC142EED1B1B4795824B753836DBB6237"/>
    <w:rsid w:val="00FC4920"/>
    <w:rPr>
      <w:rFonts w:ascii="Calibri" w:eastAsia="Calibri" w:hAnsi="Calibri" w:cs="Times New Roman"/>
      <w:lang w:eastAsia="en-US"/>
    </w:rPr>
  </w:style>
  <w:style w:type="paragraph" w:customStyle="1" w:styleId="1E21D33F56BA46A1AA1F6A7B2B2E3ADA7">
    <w:name w:val="1E21D33F56BA46A1AA1F6A7B2B2E3ADA7"/>
    <w:rsid w:val="00FC4920"/>
    <w:rPr>
      <w:rFonts w:ascii="Calibri" w:eastAsia="Calibri" w:hAnsi="Calibri" w:cs="Times New Roman"/>
      <w:lang w:eastAsia="en-US"/>
    </w:rPr>
  </w:style>
  <w:style w:type="paragraph" w:customStyle="1" w:styleId="DF510C3585B5432B9846C8C6440DB0F67">
    <w:name w:val="DF510C3585B5432B9846C8C6440DB0F67"/>
    <w:rsid w:val="00FC4920"/>
    <w:rPr>
      <w:rFonts w:ascii="Calibri" w:eastAsia="Calibri" w:hAnsi="Calibri" w:cs="Times New Roman"/>
      <w:lang w:eastAsia="en-US"/>
    </w:rPr>
  </w:style>
  <w:style w:type="paragraph" w:customStyle="1" w:styleId="503AE08BA96F4775A67023C627B427FE7">
    <w:name w:val="503AE08BA96F4775A67023C627B427FE7"/>
    <w:rsid w:val="00FC4920"/>
    <w:rPr>
      <w:rFonts w:ascii="Calibri" w:eastAsia="Calibri" w:hAnsi="Calibri" w:cs="Times New Roman"/>
      <w:lang w:eastAsia="en-US"/>
    </w:rPr>
  </w:style>
  <w:style w:type="paragraph" w:customStyle="1" w:styleId="B948CDB5097E4EB69B968B2F4544DA5E7">
    <w:name w:val="B948CDB5097E4EB69B968B2F4544DA5E7"/>
    <w:rsid w:val="00FC4920"/>
    <w:rPr>
      <w:rFonts w:ascii="Calibri" w:eastAsia="Calibri" w:hAnsi="Calibri" w:cs="Times New Roman"/>
      <w:lang w:eastAsia="en-US"/>
    </w:rPr>
  </w:style>
  <w:style w:type="paragraph" w:customStyle="1" w:styleId="FD5665966158443CBB89D31D31DE1515">
    <w:name w:val="FD5665966158443CBB89D31D31DE1515"/>
    <w:rsid w:val="00FC4920"/>
    <w:rPr>
      <w:rFonts w:ascii="Calibri" w:eastAsia="Calibri" w:hAnsi="Calibri" w:cs="Times New Roman"/>
      <w:lang w:eastAsia="en-US"/>
    </w:rPr>
  </w:style>
  <w:style w:type="paragraph" w:customStyle="1" w:styleId="F68A92796F634E27A8D1670B386E023F8">
    <w:name w:val="F68A92796F634E27A8D1670B386E023F8"/>
    <w:rsid w:val="00FC4920"/>
    <w:rPr>
      <w:rFonts w:ascii="Calibri" w:eastAsia="Calibri" w:hAnsi="Calibri" w:cs="Times New Roman"/>
      <w:lang w:eastAsia="en-US"/>
    </w:rPr>
  </w:style>
  <w:style w:type="paragraph" w:customStyle="1" w:styleId="668E78060C224027A09924675DD168AC8">
    <w:name w:val="668E78060C224027A09924675DD168AC8"/>
    <w:rsid w:val="00FC4920"/>
    <w:rPr>
      <w:rFonts w:ascii="Calibri" w:eastAsia="Calibri" w:hAnsi="Calibri" w:cs="Times New Roman"/>
      <w:lang w:eastAsia="en-US"/>
    </w:rPr>
  </w:style>
  <w:style w:type="paragraph" w:customStyle="1" w:styleId="F02CB4017A6C4B91979DFE3CCF1EFC598">
    <w:name w:val="F02CB4017A6C4B91979DFE3CCF1EFC598"/>
    <w:rsid w:val="00FC4920"/>
    <w:rPr>
      <w:rFonts w:ascii="Calibri" w:eastAsia="Calibri" w:hAnsi="Calibri" w:cs="Times New Roman"/>
      <w:lang w:eastAsia="en-US"/>
    </w:rPr>
  </w:style>
  <w:style w:type="paragraph" w:customStyle="1" w:styleId="0C09F8111AC9408497AA2A07EF950BDB8">
    <w:name w:val="0C09F8111AC9408497AA2A07EF950BDB8"/>
    <w:rsid w:val="00FC4920"/>
    <w:rPr>
      <w:rFonts w:ascii="Calibri" w:eastAsia="Calibri" w:hAnsi="Calibri" w:cs="Times New Roman"/>
      <w:lang w:eastAsia="en-US"/>
    </w:rPr>
  </w:style>
  <w:style w:type="paragraph" w:customStyle="1" w:styleId="B3168655EEAC46F4BEF52102F930BD538">
    <w:name w:val="B3168655EEAC46F4BEF52102F930BD538"/>
    <w:rsid w:val="00FC4920"/>
    <w:rPr>
      <w:rFonts w:ascii="Calibri" w:eastAsia="Calibri" w:hAnsi="Calibri" w:cs="Times New Roman"/>
      <w:lang w:eastAsia="en-US"/>
    </w:rPr>
  </w:style>
  <w:style w:type="paragraph" w:customStyle="1" w:styleId="D06A1CE7E4EA47E99420C650EC5D9BF08">
    <w:name w:val="D06A1CE7E4EA47E99420C650EC5D9BF08"/>
    <w:rsid w:val="00FC4920"/>
    <w:rPr>
      <w:rFonts w:ascii="Calibri" w:eastAsia="Calibri" w:hAnsi="Calibri" w:cs="Times New Roman"/>
      <w:lang w:eastAsia="en-US"/>
    </w:rPr>
  </w:style>
  <w:style w:type="paragraph" w:customStyle="1" w:styleId="7CA3E1A385014F44A102BCCD67B04F878">
    <w:name w:val="7CA3E1A385014F44A102BCCD67B04F878"/>
    <w:rsid w:val="00FC4920"/>
    <w:rPr>
      <w:rFonts w:ascii="Calibri" w:eastAsia="Calibri" w:hAnsi="Calibri" w:cs="Times New Roman"/>
      <w:lang w:eastAsia="en-US"/>
    </w:rPr>
  </w:style>
  <w:style w:type="paragraph" w:customStyle="1" w:styleId="0552B0A88E0F4165BF919DCC02468E018">
    <w:name w:val="0552B0A88E0F4165BF919DCC02468E018"/>
    <w:rsid w:val="00FC4920"/>
    <w:rPr>
      <w:rFonts w:ascii="Calibri" w:eastAsia="Calibri" w:hAnsi="Calibri" w:cs="Times New Roman"/>
      <w:lang w:eastAsia="en-US"/>
    </w:rPr>
  </w:style>
  <w:style w:type="paragraph" w:customStyle="1" w:styleId="B84F72C23A084DD2BF90F1604859D5788">
    <w:name w:val="B84F72C23A084DD2BF90F1604859D5788"/>
    <w:rsid w:val="00FC4920"/>
    <w:rPr>
      <w:rFonts w:ascii="Calibri" w:eastAsia="Calibri" w:hAnsi="Calibri" w:cs="Times New Roman"/>
      <w:lang w:eastAsia="en-US"/>
    </w:rPr>
  </w:style>
  <w:style w:type="paragraph" w:customStyle="1" w:styleId="97EA84A7CD78489BB5C8B54DE6BE42C08">
    <w:name w:val="97EA84A7CD78489BB5C8B54DE6BE42C08"/>
    <w:rsid w:val="00FC4920"/>
    <w:rPr>
      <w:rFonts w:ascii="Calibri" w:eastAsia="Calibri" w:hAnsi="Calibri" w:cs="Times New Roman"/>
      <w:lang w:eastAsia="en-US"/>
    </w:rPr>
  </w:style>
  <w:style w:type="paragraph" w:customStyle="1" w:styleId="64F3DED3A34049AFB5451B201219A19B8">
    <w:name w:val="64F3DED3A34049AFB5451B201219A19B8"/>
    <w:rsid w:val="00FC4920"/>
    <w:rPr>
      <w:rFonts w:ascii="Calibri" w:eastAsia="Calibri" w:hAnsi="Calibri" w:cs="Times New Roman"/>
      <w:lang w:eastAsia="en-US"/>
    </w:rPr>
  </w:style>
  <w:style w:type="paragraph" w:customStyle="1" w:styleId="DC142EED1B1B4795824B753836DBB6238">
    <w:name w:val="DC142EED1B1B4795824B753836DBB6238"/>
    <w:rsid w:val="00FC4920"/>
    <w:rPr>
      <w:rFonts w:ascii="Calibri" w:eastAsia="Calibri" w:hAnsi="Calibri" w:cs="Times New Roman"/>
      <w:lang w:eastAsia="en-US"/>
    </w:rPr>
  </w:style>
  <w:style w:type="paragraph" w:customStyle="1" w:styleId="1E21D33F56BA46A1AA1F6A7B2B2E3ADA8">
    <w:name w:val="1E21D33F56BA46A1AA1F6A7B2B2E3ADA8"/>
    <w:rsid w:val="00FC4920"/>
    <w:rPr>
      <w:rFonts w:ascii="Calibri" w:eastAsia="Calibri" w:hAnsi="Calibri" w:cs="Times New Roman"/>
      <w:lang w:eastAsia="en-US"/>
    </w:rPr>
  </w:style>
  <w:style w:type="paragraph" w:customStyle="1" w:styleId="DF510C3585B5432B9846C8C6440DB0F68">
    <w:name w:val="DF510C3585B5432B9846C8C6440DB0F68"/>
    <w:rsid w:val="00FC4920"/>
    <w:rPr>
      <w:rFonts w:ascii="Calibri" w:eastAsia="Calibri" w:hAnsi="Calibri" w:cs="Times New Roman"/>
      <w:lang w:eastAsia="en-US"/>
    </w:rPr>
  </w:style>
  <w:style w:type="paragraph" w:customStyle="1" w:styleId="503AE08BA96F4775A67023C627B427FE8">
    <w:name w:val="503AE08BA96F4775A67023C627B427FE8"/>
    <w:rsid w:val="00FC4920"/>
    <w:rPr>
      <w:rFonts w:ascii="Calibri" w:eastAsia="Calibri" w:hAnsi="Calibri" w:cs="Times New Roman"/>
      <w:lang w:eastAsia="en-US"/>
    </w:rPr>
  </w:style>
  <w:style w:type="paragraph" w:customStyle="1" w:styleId="B948CDB5097E4EB69B968B2F4544DA5E8">
    <w:name w:val="B948CDB5097E4EB69B968B2F4544DA5E8"/>
    <w:rsid w:val="00FC4920"/>
    <w:rPr>
      <w:rFonts w:ascii="Calibri" w:eastAsia="Calibri" w:hAnsi="Calibri" w:cs="Times New Roman"/>
      <w:lang w:eastAsia="en-US"/>
    </w:rPr>
  </w:style>
  <w:style w:type="paragraph" w:customStyle="1" w:styleId="FD5665966158443CBB89D31D31DE15151">
    <w:name w:val="FD5665966158443CBB89D31D31DE15151"/>
    <w:rsid w:val="00FC4920"/>
    <w:rPr>
      <w:rFonts w:ascii="Calibri" w:eastAsia="Calibri" w:hAnsi="Calibri" w:cs="Times New Roman"/>
      <w:lang w:eastAsia="en-US"/>
    </w:rPr>
  </w:style>
  <w:style w:type="paragraph" w:customStyle="1" w:styleId="F68A92796F634E27A8D1670B386E023F9">
    <w:name w:val="F68A92796F634E27A8D1670B386E023F9"/>
    <w:rsid w:val="00FC4920"/>
    <w:rPr>
      <w:rFonts w:ascii="Calibri" w:eastAsia="Calibri" w:hAnsi="Calibri" w:cs="Times New Roman"/>
      <w:lang w:eastAsia="en-US"/>
    </w:rPr>
  </w:style>
  <w:style w:type="paragraph" w:customStyle="1" w:styleId="668E78060C224027A09924675DD168AC9">
    <w:name w:val="668E78060C224027A09924675DD168AC9"/>
    <w:rsid w:val="00FC4920"/>
    <w:rPr>
      <w:rFonts w:ascii="Calibri" w:eastAsia="Calibri" w:hAnsi="Calibri" w:cs="Times New Roman"/>
      <w:lang w:eastAsia="en-US"/>
    </w:rPr>
  </w:style>
  <w:style w:type="paragraph" w:customStyle="1" w:styleId="F02CB4017A6C4B91979DFE3CCF1EFC599">
    <w:name w:val="F02CB4017A6C4B91979DFE3CCF1EFC599"/>
    <w:rsid w:val="00FC4920"/>
    <w:rPr>
      <w:rFonts w:ascii="Calibri" w:eastAsia="Calibri" w:hAnsi="Calibri" w:cs="Times New Roman"/>
      <w:lang w:eastAsia="en-US"/>
    </w:rPr>
  </w:style>
  <w:style w:type="paragraph" w:customStyle="1" w:styleId="0C09F8111AC9408497AA2A07EF950BDB9">
    <w:name w:val="0C09F8111AC9408497AA2A07EF950BDB9"/>
    <w:rsid w:val="00FC4920"/>
    <w:rPr>
      <w:rFonts w:ascii="Calibri" w:eastAsia="Calibri" w:hAnsi="Calibri" w:cs="Times New Roman"/>
      <w:lang w:eastAsia="en-US"/>
    </w:rPr>
  </w:style>
  <w:style w:type="paragraph" w:customStyle="1" w:styleId="B3168655EEAC46F4BEF52102F930BD539">
    <w:name w:val="B3168655EEAC46F4BEF52102F930BD539"/>
    <w:rsid w:val="00FC4920"/>
    <w:rPr>
      <w:rFonts w:ascii="Calibri" w:eastAsia="Calibri" w:hAnsi="Calibri" w:cs="Times New Roman"/>
      <w:lang w:eastAsia="en-US"/>
    </w:rPr>
  </w:style>
  <w:style w:type="paragraph" w:customStyle="1" w:styleId="D06A1CE7E4EA47E99420C650EC5D9BF09">
    <w:name w:val="D06A1CE7E4EA47E99420C650EC5D9BF09"/>
    <w:rsid w:val="00FC4920"/>
    <w:rPr>
      <w:rFonts w:ascii="Calibri" w:eastAsia="Calibri" w:hAnsi="Calibri" w:cs="Times New Roman"/>
      <w:lang w:eastAsia="en-US"/>
    </w:rPr>
  </w:style>
  <w:style w:type="paragraph" w:customStyle="1" w:styleId="7CA3E1A385014F44A102BCCD67B04F879">
    <w:name w:val="7CA3E1A385014F44A102BCCD67B04F879"/>
    <w:rsid w:val="00FC4920"/>
    <w:rPr>
      <w:rFonts w:ascii="Calibri" w:eastAsia="Calibri" w:hAnsi="Calibri" w:cs="Times New Roman"/>
      <w:lang w:eastAsia="en-US"/>
    </w:rPr>
  </w:style>
  <w:style w:type="paragraph" w:customStyle="1" w:styleId="0552B0A88E0F4165BF919DCC02468E019">
    <w:name w:val="0552B0A88E0F4165BF919DCC02468E019"/>
    <w:rsid w:val="00FC4920"/>
    <w:rPr>
      <w:rFonts w:ascii="Calibri" w:eastAsia="Calibri" w:hAnsi="Calibri" w:cs="Times New Roman"/>
      <w:lang w:eastAsia="en-US"/>
    </w:rPr>
  </w:style>
  <w:style w:type="paragraph" w:customStyle="1" w:styleId="B84F72C23A084DD2BF90F1604859D5789">
    <w:name w:val="B84F72C23A084DD2BF90F1604859D5789"/>
    <w:rsid w:val="00FC4920"/>
    <w:rPr>
      <w:rFonts w:ascii="Calibri" w:eastAsia="Calibri" w:hAnsi="Calibri" w:cs="Times New Roman"/>
      <w:lang w:eastAsia="en-US"/>
    </w:rPr>
  </w:style>
  <w:style w:type="paragraph" w:customStyle="1" w:styleId="97EA84A7CD78489BB5C8B54DE6BE42C09">
    <w:name w:val="97EA84A7CD78489BB5C8B54DE6BE42C09"/>
    <w:rsid w:val="00FC4920"/>
    <w:rPr>
      <w:rFonts w:ascii="Calibri" w:eastAsia="Calibri" w:hAnsi="Calibri" w:cs="Times New Roman"/>
      <w:lang w:eastAsia="en-US"/>
    </w:rPr>
  </w:style>
  <w:style w:type="paragraph" w:customStyle="1" w:styleId="64F3DED3A34049AFB5451B201219A19B9">
    <w:name w:val="64F3DED3A34049AFB5451B201219A19B9"/>
    <w:rsid w:val="00FC4920"/>
    <w:rPr>
      <w:rFonts w:ascii="Calibri" w:eastAsia="Calibri" w:hAnsi="Calibri" w:cs="Times New Roman"/>
      <w:lang w:eastAsia="en-US"/>
    </w:rPr>
  </w:style>
  <w:style w:type="paragraph" w:customStyle="1" w:styleId="DC142EED1B1B4795824B753836DBB6239">
    <w:name w:val="DC142EED1B1B4795824B753836DBB6239"/>
    <w:rsid w:val="00FC4920"/>
    <w:rPr>
      <w:rFonts w:ascii="Calibri" w:eastAsia="Calibri" w:hAnsi="Calibri" w:cs="Times New Roman"/>
      <w:lang w:eastAsia="en-US"/>
    </w:rPr>
  </w:style>
  <w:style w:type="paragraph" w:customStyle="1" w:styleId="1E21D33F56BA46A1AA1F6A7B2B2E3ADA9">
    <w:name w:val="1E21D33F56BA46A1AA1F6A7B2B2E3ADA9"/>
    <w:rsid w:val="00FC4920"/>
    <w:rPr>
      <w:rFonts w:ascii="Calibri" w:eastAsia="Calibri" w:hAnsi="Calibri" w:cs="Times New Roman"/>
      <w:lang w:eastAsia="en-US"/>
    </w:rPr>
  </w:style>
  <w:style w:type="paragraph" w:customStyle="1" w:styleId="DF510C3585B5432B9846C8C6440DB0F69">
    <w:name w:val="DF510C3585B5432B9846C8C6440DB0F69"/>
    <w:rsid w:val="00FC4920"/>
    <w:rPr>
      <w:rFonts w:ascii="Calibri" w:eastAsia="Calibri" w:hAnsi="Calibri" w:cs="Times New Roman"/>
      <w:lang w:eastAsia="en-US"/>
    </w:rPr>
  </w:style>
  <w:style w:type="paragraph" w:customStyle="1" w:styleId="503AE08BA96F4775A67023C627B427FE9">
    <w:name w:val="503AE08BA96F4775A67023C627B427FE9"/>
    <w:rsid w:val="00FC4920"/>
    <w:rPr>
      <w:rFonts w:ascii="Calibri" w:eastAsia="Calibri" w:hAnsi="Calibri" w:cs="Times New Roman"/>
      <w:lang w:eastAsia="en-US"/>
    </w:rPr>
  </w:style>
  <w:style w:type="paragraph" w:customStyle="1" w:styleId="B948CDB5097E4EB69B968B2F4544DA5E9">
    <w:name w:val="B948CDB5097E4EB69B968B2F4544DA5E9"/>
    <w:rsid w:val="00FC4920"/>
    <w:rPr>
      <w:rFonts w:ascii="Calibri" w:eastAsia="Calibri" w:hAnsi="Calibri" w:cs="Times New Roman"/>
      <w:lang w:eastAsia="en-US"/>
    </w:rPr>
  </w:style>
  <w:style w:type="paragraph" w:customStyle="1" w:styleId="FD5665966158443CBB89D31D31DE15152">
    <w:name w:val="FD5665966158443CBB89D31D31DE15152"/>
    <w:rsid w:val="00FC4920"/>
    <w:rPr>
      <w:rFonts w:ascii="Calibri" w:eastAsia="Calibri" w:hAnsi="Calibri" w:cs="Times New Roman"/>
      <w:lang w:eastAsia="en-US"/>
    </w:rPr>
  </w:style>
  <w:style w:type="paragraph" w:customStyle="1" w:styleId="F68A92796F634E27A8D1670B386E023F10">
    <w:name w:val="F68A92796F634E27A8D1670B386E023F10"/>
    <w:rsid w:val="00FC4920"/>
    <w:rPr>
      <w:rFonts w:ascii="Calibri" w:eastAsia="Calibri" w:hAnsi="Calibri" w:cs="Times New Roman"/>
      <w:lang w:eastAsia="en-US"/>
    </w:rPr>
  </w:style>
  <w:style w:type="paragraph" w:customStyle="1" w:styleId="668E78060C224027A09924675DD168AC10">
    <w:name w:val="668E78060C224027A09924675DD168AC10"/>
    <w:rsid w:val="00FC4920"/>
    <w:rPr>
      <w:rFonts w:ascii="Calibri" w:eastAsia="Calibri" w:hAnsi="Calibri" w:cs="Times New Roman"/>
      <w:lang w:eastAsia="en-US"/>
    </w:rPr>
  </w:style>
  <w:style w:type="paragraph" w:customStyle="1" w:styleId="F02CB4017A6C4B91979DFE3CCF1EFC5910">
    <w:name w:val="F02CB4017A6C4B91979DFE3CCF1EFC5910"/>
    <w:rsid w:val="00FC4920"/>
    <w:rPr>
      <w:rFonts w:ascii="Calibri" w:eastAsia="Calibri" w:hAnsi="Calibri" w:cs="Times New Roman"/>
      <w:lang w:eastAsia="en-US"/>
    </w:rPr>
  </w:style>
  <w:style w:type="paragraph" w:customStyle="1" w:styleId="0C09F8111AC9408497AA2A07EF950BDB10">
    <w:name w:val="0C09F8111AC9408497AA2A07EF950BDB10"/>
    <w:rsid w:val="00FC4920"/>
    <w:rPr>
      <w:rFonts w:ascii="Calibri" w:eastAsia="Calibri" w:hAnsi="Calibri" w:cs="Times New Roman"/>
      <w:lang w:eastAsia="en-US"/>
    </w:rPr>
  </w:style>
  <w:style w:type="paragraph" w:customStyle="1" w:styleId="B3168655EEAC46F4BEF52102F930BD5310">
    <w:name w:val="B3168655EEAC46F4BEF52102F930BD5310"/>
    <w:rsid w:val="00FC4920"/>
    <w:rPr>
      <w:rFonts w:ascii="Calibri" w:eastAsia="Calibri" w:hAnsi="Calibri" w:cs="Times New Roman"/>
      <w:lang w:eastAsia="en-US"/>
    </w:rPr>
  </w:style>
  <w:style w:type="paragraph" w:customStyle="1" w:styleId="D06A1CE7E4EA47E99420C650EC5D9BF010">
    <w:name w:val="D06A1CE7E4EA47E99420C650EC5D9BF010"/>
    <w:rsid w:val="00FC4920"/>
    <w:rPr>
      <w:rFonts w:ascii="Calibri" w:eastAsia="Calibri" w:hAnsi="Calibri" w:cs="Times New Roman"/>
      <w:lang w:eastAsia="en-US"/>
    </w:rPr>
  </w:style>
  <w:style w:type="paragraph" w:customStyle="1" w:styleId="7CA3E1A385014F44A102BCCD67B04F8710">
    <w:name w:val="7CA3E1A385014F44A102BCCD67B04F8710"/>
    <w:rsid w:val="00FC4920"/>
    <w:rPr>
      <w:rFonts w:ascii="Calibri" w:eastAsia="Calibri" w:hAnsi="Calibri" w:cs="Times New Roman"/>
      <w:lang w:eastAsia="en-US"/>
    </w:rPr>
  </w:style>
  <w:style w:type="paragraph" w:customStyle="1" w:styleId="0552B0A88E0F4165BF919DCC02468E0110">
    <w:name w:val="0552B0A88E0F4165BF919DCC02468E0110"/>
    <w:rsid w:val="00FC4920"/>
    <w:rPr>
      <w:rFonts w:ascii="Calibri" w:eastAsia="Calibri" w:hAnsi="Calibri" w:cs="Times New Roman"/>
      <w:lang w:eastAsia="en-US"/>
    </w:rPr>
  </w:style>
  <w:style w:type="paragraph" w:customStyle="1" w:styleId="B84F72C23A084DD2BF90F1604859D57810">
    <w:name w:val="B84F72C23A084DD2BF90F1604859D57810"/>
    <w:rsid w:val="00FC4920"/>
    <w:rPr>
      <w:rFonts w:ascii="Calibri" w:eastAsia="Calibri" w:hAnsi="Calibri" w:cs="Times New Roman"/>
      <w:lang w:eastAsia="en-US"/>
    </w:rPr>
  </w:style>
  <w:style w:type="paragraph" w:customStyle="1" w:styleId="97EA84A7CD78489BB5C8B54DE6BE42C010">
    <w:name w:val="97EA84A7CD78489BB5C8B54DE6BE42C010"/>
    <w:rsid w:val="00FC4920"/>
    <w:rPr>
      <w:rFonts w:ascii="Calibri" w:eastAsia="Calibri" w:hAnsi="Calibri" w:cs="Times New Roman"/>
      <w:lang w:eastAsia="en-US"/>
    </w:rPr>
  </w:style>
  <w:style w:type="paragraph" w:customStyle="1" w:styleId="64F3DED3A34049AFB5451B201219A19B10">
    <w:name w:val="64F3DED3A34049AFB5451B201219A19B10"/>
    <w:rsid w:val="00FC4920"/>
    <w:rPr>
      <w:rFonts w:ascii="Calibri" w:eastAsia="Calibri" w:hAnsi="Calibri" w:cs="Times New Roman"/>
      <w:lang w:eastAsia="en-US"/>
    </w:rPr>
  </w:style>
  <w:style w:type="paragraph" w:customStyle="1" w:styleId="DC142EED1B1B4795824B753836DBB62310">
    <w:name w:val="DC142EED1B1B4795824B753836DBB62310"/>
    <w:rsid w:val="00FC4920"/>
    <w:rPr>
      <w:rFonts w:ascii="Calibri" w:eastAsia="Calibri" w:hAnsi="Calibri" w:cs="Times New Roman"/>
      <w:lang w:eastAsia="en-US"/>
    </w:rPr>
  </w:style>
  <w:style w:type="paragraph" w:customStyle="1" w:styleId="1E21D33F56BA46A1AA1F6A7B2B2E3ADA10">
    <w:name w:val="1E21D33F56BA46A1AA1F6A7B2B2E3ADA10"/>
    <w:rsid w:val="00FC4920"/>
    <w:rPr>
      <w:rFonts w:ascii="Calibri" w:eastAsia="Calibri" w:hAnsi="Calibri" w:cs="Times New Roman"/>
      <w:lang w:eastAsia="en-US"/>
    </w:rPr>
  </w:style>
  <w:style w:type="paragraph" w:customStyle="1" w:styleId="DF510C3585B5432B9846C8C6440DB0F610">
    <w:name w:val="DF510C3585B5432B9846C8C6440DB0F610"/>
    <w:rsid w:val="00FC4920"/>
    <w:rPr>
      <w:rFonts w:ascii="Calibri" w:eastAsia="Calibri" w:hAnsi="Calibri" w:cs="Times New Roman"/>
      <w:lang w:eastAsia="en-US"/>
    </w:rPr>
  </w:style>
  <w:style w:type="paragraph" w:customStyle="1" w:styleId="503AE08BA96F4775A67023C627B427FE10">
    <w:name w:val="503AE08BA96F4775A67023C627B427FE10"/>
    <w:rsid w:val="00FC4920"/>
    <w:rPr>
      <w:rFonts w:ascii="Calibri" w:eastAsia="Calibri" w:hAnsi="Calibri" w:cs="Times New Roman"/>
      <w:lang w:eastAsia="en-US"/>
    </w:rPr>
  </w:style>
  <w:style w:type="paragraph" w:customStyle="1" w:styleId="B948CDB5097E4EB69B968B2F4544DA5E10">
    <w:name w:val="B948CDB5097E4EB69B968B2F4544DA5E10"/>
    <w:rsid w:val="00FC4920"/>
    <w:rPr>
      <w:rFonts w:ascii="Calibri" w:eastAsia="Calibri" w:hAnsi="Calibri" w:cs="Times New Roman"/>
      <w:lang w:eastAsia="en-US"/>
    </w:rPr>
  </w:style>
  <w:style w:type="paragraph" w:customStyle="1" w:styleId="FD5665966158443CBB89D31D31DE15153">
    <w:name w:val="FD5665966158443CBB89D31D31DE15153"/>
    <w:rsid w:val="0049015B"/>
    <w:rPr>
      <w:rFonts w:ascii="Calibri" w:eastAsia="Calibri" w:hAnsi="Calibri" w:cs="Times New Roman"/>
      <w:lang w:eastAsia="en-US"/>
    </w:rPr>
  </w:style>
  <w:style w:type="paragraph" w:customStyle="1" w:styleId="F68A92796F634E27A8D1670B386E023F11">
    <w:name w:val="F68A92796F634E27A8D1670B386E023F11"/>
    <w:rsid w:val="0049015B"/>
    <w:rPr>
      <w:rFonts w:ascii="Calibri" w:eastAsia="Calibri" w:hAnsi="Calibri" w:cs="Times New Roman"/>
      <w:lang w:eastAsia="en-US"/>
    </w:rPr>
  </w:style>
  <w:style w:type="paragraph" w:customStyle="1" w:styleId="668E78060C224027A09924675DD168AC11">
    <w:name w:val="668E78060C224027A09924675DD168AC11"/>
    <w:rsid w:val="0049015B"/>
    <w:rPr>
      <w:rFonts w:ascii="Calibri" w:eastAsia="Calibri" w:hAnsi="Calibri" w:cs="Times New Roman"/>
      <w:lang w:eastAsia="en-US"/>
    </w:rPr>
  </w:style>
  <w:style w:type="paragraph" w:customStyle="1" w:styleId="F02CB4017A6C4B91979DFE3CCF1EFC5911">
    <w:name w:val="F02CB4017A6C4B91979DFE3CCF1EFC5911"/>
    <w:rsid w:val="0049015B"/>
    <w:rPr>
      <w:rFonts w:ascii="Calibri" w:eastAsia="Calibri" w:hAnsi="Calibri" w:cs="Times New Roman"/>
      <w:lang w:eastAsia="en-US"/>
    </w:rPr>
  </w:style>
  <w:style w:type="paragraph" w:customStyle="1" w:styleId="0C09F8111AC9408497AA2A07EF950BDB11">
    <w:name w:val="0C09F8111AC9408497AA2A07EF950BDB11"/>
    <w:rsid w:val="0049015B"/>
    <w:rPr>
      <w:rFonts w:ascii="Calibri" w:eastAsia="Calibri" w:hAnsi="Calibri" w:cs="Times New Roman"/>
      <w:lang w:eastAsia="en-US"/>
    </w:rPr>
  </w:style>
  <w:style w:type="paragraph" w:customStyle="1" w:styleId="B3168655EEAC46F4BEF52102F930BD5311">
    <w:name w:val="B3168655EEAC46F4BEF52102F930BD5311"/>
    <w:rsid w:val="0049015B"/>
    <w:rPr>
      <w:rFonts w:ascii="Calibri" w:eastAsia="Calibri" w:hAnsi="Calibri" w:cs="Times New Roman"/>
      <w:lang w:eastAsia="en-US"/>
    </w:rPr>
  </w:style>
  <w:style w:type="paragraph" w:customStyle="1" w:styleId="D06A1CE7E4EA47E99420C650EC5D9BF011">
    <w:name w:val="D06A1CE7E4EA47E99420C650EC5D9BF011"/>
    <w:rsid w:val="0049015B"/>
    <w:rPr>
      <w:rFonts w:ascii="Calibri" w:eastAsia="Calibri" w:hAnsi="Calibri" w:cs="Times New Roman"/>
      <w:lang w:eastAsia="en-US"/>
    </w:rPr>
  </w:style>
  <w:style w:type="paragraph" w:customStyle="1" w:styleId="7CA3E1A385014F44A102BCCD67B04F8711">
    <w:name w:val="7CA3E1A385014F44A102BCCD67B04F8711"/>
    <w:rsid w:val="0049015B"/>
    <w:rPr>
      <w:rFonts w:ascii="Calibri" w:eastAsia="Calibri" w:hAnsi="Calibri" w:cs="Times New Roman"/>
      <w:lang w:eastAsia="en-US"/>
    </w:rPr>
  </w:style>
  <w:style w:type="paragraph" w:customStyle="1" w:styleId="0552B0A88E0F4165BF919DCC02468E0111">
    <w:name w:val="0552B0A88E0F4165BF919DCC02468E0111"/>
    <w:rsid w:val="0049015B"/>
    <w:rPr>
      <w:rFonts w:ascii="Calibri" w:eastAsia="Calibri" w:hAnsi="Calibri" w:cs="Times New Roman"/>
      <w:lang w:eastAsia="en-US"/>
    </w:rPr>
  </w:style>
  <w:style w:type="paragraph" w:customStyle="1" w:styleId="B84F72C23A084DD2BF90F1604859D57811">
    <w:name w:val="B84F72C23A084DD2BF90F1604859D57811"/>
    <w:rsid w:val="0049015B"/>
    <w:rPr>
      <w:rFonts w:ascii="Calibri" w:eastAsia="Calibri" w:hAnsi="Calibri" w:cs="Times New Roman"/>
      <w:lang w:eastAsia="en-US"/>
    </w:rPr>
  </w:style>
  <w:style w:type="paragraph" w:customStyle="1" w:styleId="97EA84A7CD78489BB5C8B54DE6BE42C011">
    <w:name w:val="97EA84A7CD78489BB5C8B54DE6BE42C011"/>
    <w:rsid w:val="0049015B"/>
    <w:rPr>
      <w:rFonts w:ascii="Calibri" w:eastAsia="Calibri" w:hAnsi="Calibri" w:cs="Times New Roman"/>
      <w:lang w:eastAsia="en-US"/>
    </w:rPr>
  </w:style>
  <w:style w:type="paragraph" w:customStyle="1" w:styleId="64F3DED3A34049AFB5451B201219A19B11">
    <w:name w:val="64F3DED3A34049AFB5451B201219A19B11"/>
    <w:rsid w:val="0049015B"/>
    <w:rPr>
      <w:rFonts w:ascii="Calibri" w:eastAsia="Calibri" w:hAnsi="Calibri" w:cs="Times New Roman"/>
      <w:lang w:eastAsia="en-US"/>
    </w:rPr>
  </w:style>
  <w:style w:type="paragraph" w:customStyle="1" w:styleId="DC142EED1B1B4795824B753836DBB62311">
    <w:name w:val="DC142EED1B1B4795824B753836DBB62311"/>
    <w:rsid w:val="0049015B"/>
    <w:rPr>
      <w:rFonts w:ascii="Calibri" w:eastAsia="Calibri" w:hAnsi="Calibri" w:cs="Times New Roman"/>
      <w:lang w:eastAsia="en-US"/>
    </w:rPr>
  </w:style>
  <w:style w:type="paragraph" w:customStyle="1" w:styleId="1E21D33F56BA46A1AA1F6A7B2B2E3ADA11">
    <w:name w:val="1E21D33F56BA46A1AA1F6A7B2B2E3ADA11"/>
    <w:rsid w:val="0049015B"/>
    <w:rPr>
      <w:rFonts w:ascii="Calibri" w:eastAsia="Calibri" w:hAnsi="Calibri" w:cs="Times New Roman"/>
      <w:lang w:eastAsia="en-US"/>
    </w:rPr>
  </w:style>
  <w:style w:type="paragraph" w:customStyle="1" w:styleId="DF510C3585B5432B9846C8C6440DB0F611">
    <w:name w:val="DF510C3585B5432B9846C8C6440DB0F611"/>
    <w:rsid w:val="0049015B"/>
    <w:rPr>
      <w:rFonts w:ascii="Calibri" w:eastAsia="Calibri" w:hAnsi="Calibri" w:cs="Times New Roman"/>
      <w:lang w:eastAsia="en-US"/>
    </w:rPr>
  </w:style>
  <w:style w:type="paragraph" w:customStyle="1" w:styleId="503AE08BA96F4775A67023C627B427FE11">
    <w:name w:val="503AE08BA96F4775A67023C627B427FE11"/>
    <w:rsid w:val="0049015B"/>
    <w:rPr>
      <w:rFonts w:ascii="Calibri" w:eastAsia="Calibri" w:hAnsi="Calibri" w:cs="Times New Roman"/>
      <w:lang w:eastAsia="en-US"/>
    </w:rPr>
  </w:style>
  <w:style w:type="paragraph" w:customStyle="1" w:styleId="B948CDB5097E4EB69B968B2F4544DA5E11">
    <w:name w:val="B948CDB5097E4EB69B968B2F4544DA5E11"/>
    <w:rsid w:val="0049015B"/>
    <w:rPr>
      <w:rFonts w:ascii="Calibri" w:eastAsia="Calibri" w:hAnsi="Calibri" w:cs="Times New Roman"/>
      <w:lang w:eastAsia="en-US"/>
    </w:rPr>
  </w:style>
  <w:style w:type="paragraph" w:customStyle="1" w:styleId="6FB21D146189439686B7EF9EB383212A">
    <w:name w:val="6FB21D146189439686B7EF9EB383212A"/>
    <w:rsid w:val="0049015B"/>
    <w:rPr>
      <w:rFonts w:ascii="Calibri" w:eastAsia="Calibri" w:hAnsi="Calibri" w:cs="Times New Roman"/>
      <w:lang w:eastAsia="en-US"/>
    </w:rPr>
  </w:style>
  <w:style w:type="paragraph" w:customStyle="1" w:styleId="F68A92796F634E27A8D1670B386E023F12">
    <w:name w:val="F68A92796F634E27A8D1670B386E023F12"/>
    <w:rsid w:val="0049015B"/>
    <w:rPr>
      <w:rFonts w:ascii="Calibri" w:eastAsia="Calibri" w:hAnsi="Calibri" w:cs="Times New Roman"/>
      <w:lang w:eastAsia="en-US"/>
    </w:rPr>
  </w:style>
  <w:style w:type="paragraph" w:customStyle="1" w:styleId="668E78060C224027A09924675DD168AC12">
    <w:name w:val="668E78060C224027A09924675DD168AC12"/>
    <w:rsid w:val="0049015B"/>
    <w:rPr>
      <w:rFonts w:ascii="Calibri" w:eastAsia="Calibri" w:hAnsi="Calibri" w:cs="Times New Roman"/>
      <w:lang w:eastAsia="en-US"/>
    </w:rPr>
  </w:style>
  <w:style w:type="paragraph" w:customStyle="1" w:styleId="F02CB4017A6C4B91979DFE3CCF1EFC5912">
    <w:name w:val="F02CB4017A6C4B91979DFE3CCF1EFC5912"/>
    <w:rsid w:val="0049015B"/>
    <w:rPr>
      <w:rFonts w:ascii="Calibri" w:eastAsia="Calibri" w:hAnsi="Calibri" w:cs="Times New Roman"/>
      <w:lang w:eastAsia="en-US"/>
    </w:rPr>
  </w:style>
  <w:style w:type="paragraph" w:customStyle="1" w:styleId="0C09F8111AC9408497AA2A07EF950BDB12">
    <w:name w:val="0C09F8111AC9408497AA2A07EF950BDB12"/>
    <w:rsid w:val="0049015B"/>
    <w:rPr>
      <w:rFonts w:ascii="Calibri" w:eastAsia="Calibri" w:hAnsi="Calibri" w:cs="Times New Roman"/>
      <w:lang w:eastAsia="en-US"/>
    </w:rPr>
  </w:style>
  <w:style w:type="paragraph" w:customStyle="1" w:styleId="B3168655EEAC46F4BEF52102F930BD5312">
    <w:name w:val="B3168655EEAC46F4BEF52102F930BD5312"/>
    <w:rsid w:val="0049015B"/>
    <w:rPr>
      <w:rFonts w:ascii="Calibri" w:eastAsia="Calibri" w:hAnsi="Calibri" w:cs="Times New Roman"/>
      <w:lang w:eastAsia="en-US"/>
    </w:rPr>
  </w:style>
  <w:style w:type="paragraph" w:customStyle="1" w:styleId="D06A1CE7E4EA47E99420C650EC5D9BF012">
    <w:name w:val="D06A1CE7E4EA47E99420C650EC5D9BF012"/>
    <w:rsid w:val="0049015B"/>
    <w:rPr>
      <w:rFonts w:ascii="Calibri" w:eastAsia="Calibri" w:hAnsi="Calibri" w:cs="Times New Roman"/>
      <w:lang w:eastAsia="en-US"/>
    </w:rPr>
  </w:style>
  <w:style w:type="paragraph" w:customStyle="1" w:styleId="7CA3E1A385014F44A102BCCD67B04F8712">
    <w:name w:val="7CA3E1A385014F44A102BCCD67B04F8712"/>
    <w:rsid w:val="0049015B"/>
    <w:rPr>
      <w:rFonts w:ascii="Calibri" w:eastAsia="Calibri" w:hAnsi="Calibri" w:cs="Times New Roman"/>
      <w:lang w:eastAsia="en-US"/>
    </w:rPr>
  </w:style>
  <w:style w:type="paragraph" w:customStyle="1" w:styleId="0552B0A88E0F4165BF919DCC02468E0112">
    <w:name w:val="0552B0A88E0F4165BF919DCC02468E0112"/>
    <w:rsid w:val="0049015B"/>
    <w:rPr>
      <w:rFonts w:ascii="Calibri" w:eastAsia="Calibri" w:hAnsi="Calibri" w:cs="Times New Roman"/>
      <w:lang w:eastAsia="en-US"/>
    </w:rPr>
  </w:style>
  <w:style w:type="paragraph" w:customStyle="1" w:styleId="B84F72C23A084DD2BF90F1604859D57812">
    <w:name w:val="B84F72C23A084DD2BF90F1604859D57812"/>
    <w:rsid w:val="0049015B"/>
    <w:rPr>
      <w:rFonts w:ascii="Calibri" w:eastAsia="Calibri" w:hAnsi="Calibri" w:cs="Times New Roman"/>
      <w:lang w:eastAsia="en-US"/>
    </w:rPr>
  </w:style>
  <w:style w:type="paragraph" w:customStyle="1" w:styleId="97EA84A7CD78489BB5C8B54DE6BE42C012">
    <w:name w:val="97EA84A7CD78489BB5C8B54DE6BE42C012"/>
    <w:rsid w:val="0049015B"/>
    <w:rPr>
      <w:rFonts w:ascii="Calibri" w:eastAsia="Calibri" w:hAnsi="Calibri" w:cs="Times New Roman"/>
      <w:lang w:eastAsia="en-US"/>
    </w:rPr>
  </w:style>
  <w:style w:type="paragraph" w:customStyle="1" w:styleId="64F3DED3A34049AFB5451B201219A19B12">
    <w:name w:val="64F3DED3A34049AFB5451B201219A19B12"/>
    <w:rsid w:val="0049015B"/>
    <w:rPr>
      <w:rFonts w:ascii="Calibri" w:eastAsia="Calibri" w:hAnsi="Calibri" w:cs="Times New Roman"/>
      <w:lang w:eastAsia="en-US"/>
    </w:rPr>
  </w:style>
  <w:style w:type="paragraph" w:customStyle="1" w:styleId="DC142EED1B1B4795824B753836DBB62312">
    <w:name w:val="DC142EED1B1B4795824B753836DBB62312"/>
    <w:rsid w:val="0049015B"/>
    <w:rPr>
      <w:rFonts w:ascii="Calibri" w:eastAsia="Calibri" w:hAnsi="Calibri" w:cs="Times New Roman"/>
      <w:lang w:eastAsia="en-US"/>
    </w:rPr>
  </w:style>
  <w:style w:type="paragraph" w:customStyle="1" w:styleId="1E21D33F56BA46A1AA1F6A7B2B2E3ADA12">
    <w:name w:val="1E21D33F56BA46A1AA1F6A7B2B2E3ADA12"/>
    <w:rsid w:val="0049015B"/>
    <w:rPr>
      <w:rFonts w:ascii="Calibri" w:eastAsia="Calibri" w:hAnsi="Calibri" w:cs="Times New Roman"/>
      <w:lang w:eastAsia="en-US"/>
    </w:rPr>
  </w:style>
  <w:style w:type="paragraph" w:customStyle="1" w:styleId="DF510C3585B5432B9846C8C6440DB0F612">
    <w:name w:val="DF510C3585B5432B9846C8C6440DB0F612"/>
    <w:rsid w:val="0049015B"/>
    <w:rPr>
      <w:rFonts w:ascii="Calibri" w:eastAsia="Calibri" w:hAnsi="Calibri" w:cs="Times New Roman"/>
      <w:lang w:eastAsia="en-US"/>
    </w:rPr>
  </w:style>
  <w:style w:type="paragraph" w:customStyle="1" w:styleId="503AE08BA96F4775A67023C627B427FE12">
    <w:name w:val="503AE08BA96F4775A67023C627B427FE12"/>
    <w:rsid w:val="0049015B"/>
    <w:rPr>
      <w:rFonts w:ascii="Calibri" w:eastAsia="Calibri" w:hAnsi="Calibri" w:cs="Times New Roman"/>
      <w:lang w:eastAsia="en-US"/>
    </w:rPr>
  </w:style>
  <w:style w:type="paragraph" w:customStyle="1" w:styleId="B948CDB5097E4EB69B968B2F4544DA5E12">
    <w:name w:val="B948CDB5097E4EB69B968B2F4544DA5E12"/>
    <w:rsid w:val="0049015B"/>
    <w:rPr>
      <w:rFonts w:ascii="Calibri" w:eastAsia="Calibri" w:hAnsi="Calibri" w:cs="Times New Roman"/>
      <w:lang w:eastAsia="en-US"/>
    </w:rPr>
  </w:style>
  <w:style w:type="paragraph" w:customStyle="1" w:styleId="6FB21D146189439686B7EF9EB383212A1">
    <w:name w:val="6FB21D146189439686B7EF9EB383212A1"/>
    <w:rsid w:val="0049015B"/>
    <w:rPr>
      <w:rFonts w:ascii="Calibri" w:eastAsia="Calibri" w:hAnsi="Calibri" w:cs="Times New Roman"/>
      <w:lang w:eastAsia="en-US"/>
    </w:rPr>
  </w:style>
  <w:style w:type="paragraph" w:customStyle="1" w:styleId="F68A92796F634E27A8D1670B386E023F13">
    <w:name w:val="F68A92796F634E27A8D1670B386E023F13"/>
    <w:rsid w:val="0049015B"/>
    <w:rPr>
      <w:rFonts w:ascii="Calibri" w:eastAsia="Calibri" w:hAnsi="Calibri" w:cs="Times New Roman"/>
      <w:lang w:eastAsia="en-US"/>
    </w:rPr>
  </w:style>
  <w:style w:type="paragraph" w:customStyle="1" w:styleId="668E78060C224027A09924675DD168AC13">
    <w:name w:val="668E78060C224027A09924675DD168AC13"/>
    <w:rsid w:val="0049015B"/>
    <w:rPr>
      <w:rFonts w:ascii="Calibri" w:eastAsia="Calibri" w:hAnsi="Calibri" w:cs="Times New Roman"/>
      <w:lang w:eastAsia="en-US"/>
    </w:rPr>
  </w:style>
  <w:style w:type="paragraph" w:customStyle="1" w:styleId="F02CB4017A6C4B91979DFE3CCF1EFC5913">
    <w:name w:val="F02CB4017A6C4B91979DFE3CCF1EFC5913"/>
    <w:rsid w:val="0049015B"/>
    <w:rPr>
      <w:rFonts w:ascii="Calibri" w:eastAsia="Calibri" w:hAnsi="Calibri" w:cs="Times New Roman"/>
      <w:lang w:eastAsia="en-US"/>
    </w:rPr>
  </w:style>
  <w:style w:type="paragraph" w:customStyle="1" w:styleId="0C09F8111AC9408497AA2A07EF950BDB13">
    <w:name w:val="0C09F8111AC9408497AA2A07EF950BDB13"/>
    <w:rsid w:val="0049015B"/>
    <w:rPr>
      <w:rFonts w:ascii="Calibri" w:eastAsia="Calibri" w:hAnsi="Calibri" w:cs="Times New Roman"/>
      <w:lang w:eastAsia="en-US"/>
    </w:rPr>
  </w:style>
  <w:style w:type="paragraph" w:customStyle="1" w:styleId="B3168655EEAC46F4BEF52102F930BD5313">
    <w:name w:val="B3168655EEAC46F4BEF52102F930BD5313"/>
    <w:rsid w:val="0049015B"/>
    <w:rPr>
      <w:rFonts w:ascii="Calibri" w:eastAsia="Calibri" w:hAnsi="Calibri" w:cs="Times New Roman"/>
      <w:lang w:eastAsia="en-US"/>
    </w:rPr>
  </w:style>
  <w:style w:type="paragraph" w:customStyle="1" w:styleId="D06A1CE7E4EA47E99420C650EC5D9BF013">
    <w:name w:val="D06A1CE7E4EA47E99420C650EC5D9BF013"/>
    <w:rsid w:val="0049015B"/>
    <w:rPr>
      <w:rFonts w:ascii="Calibri" w:eastAsia="Calibri" w:hAnsi="Calibri" w:cs="Times New Roman"/>
      <w:lang w:eastAsia="en-US"/>
    </w:rPr>
  </w:style>
  <w:style w:type="paragraph" w:customStyle="1" w:styleId="7CA3E1A385014F44A102BCCD67B04F8713">
    <w:name w:val="7CA3E1A385014F44A102BCCD67B04F8713"/>
    <w:rsid w:val="0049015B"/>
    <w:rPr>
      <w:rFonts w:ascii="Calibri" w:eastAsia="Calibri" w:hAnsi="Calibri" w:cs="Times New Roman"/>
      <w:lang w:eastAsia="en-US"/>
    </w:rPr>
  </w:style>
  <w:style w:type="paragraph" w:customStyle="1" w:styleId="0552B0A88E0F4165BF919DCC02468E0113">
    <w:name w:val="0552B0A88E0F4165BF919DCC02468E0113"/>
    <w:rsid w:val="0049015B"/>
    <w:rPr>
      <w:rFonts w:ascii="Calibri" w:eastAsia="Calibri" w:hAnsi="Calibri" w:cs="Times New Roman"/>
      <w:lang w:eastAsia="en-US"/>
    </w:rPr>
  </w:style>
  <w:style w:type="paragraph" w:customStyle="1" w:styleId="B84F72C23A084DD2BF90F1604859D57813">
    <w:name w:val="B84F72C23A084DD2BF90F1604859D57813"/>
    <w:rsid w:val="0049015B"/>
    <w:rPr>
      <w:rFonts w:ascii="Calibri" w:eastAsia="Calibri" w:hAnsi="Calibri" w:cs="Times New Roman"/>
      <w:lang w:eastAsia="en-US"/>
    </w:rPr>
  </w:style>
  <w:style w:type="paragraph" w:customStyle="1" w:styleId="97EA84A7CD78489BB5C8B54DE6BE42C013">
    <w:name w:val="97EA84A7CD78489BB5C8B54DE6BE42C013"/>
    <w:rsid w:val="0049015B"/>
    <w:rPr>
      <w:rFonts w:ascii="Calibri" w:eastAsia="Calibri" w:hAnsi="Calibri" w:cs="Times New Roman"/>
      <w:lang w:eastAsia="en-US"/>
    </w:rPr>
  </w:style>
  <w:style w:type="paragraph" w:customStyle="1" w:styleId="64F3DED3A34049AFB5451B201219A19B13">
    <w:name w:val="64F3DED3A34049AFB5451B201219A19B13"/>
    <w:rsid w:val="0049015B"/>
    <w:rPr>
      <w:rFonts w:ascii="Calibri" w:eastAsia="Calibri" w:hAnsi="Calibri" w:cs="Times New Roman"/>
      <w:lang w:eastAsia="en-US"/>
    </w:rPr>
  </w:style>
  <w:style w:type="paragraph" w:customStyle="1" w:styleId="DC142EED1B1B4795824B753836DBB62313">
    <w:name w:val="DC142EED1B1B4795824B753836DBB62313"/>
    <w:rsid w:val="0049015B"/>
    <w:rPr>
      <w:rFonts w:ascii="Calibri" w:eastAsia="Calibri" w:hAnsi="Calibri" w:cs="Times New Roman"/>
      <w:lang w:eastAsia="en-US"/>
    </w:rPr>
  </w:style>
  <w:style w:type="paragraph" w:customStyle="1" w:styleId="1E21D33F56BA46A1AA1F6A7B2B2E3ADA13">
    <w:name w:val="1E21D33F56BA46A1AA1F6A7B2B2E3ADA13"/>
    <w:rsid w:val="0049015B"/>
    <w:rPr>
      <w:rFonts w:ascii="Calibri" w:eastAsia="Calibri" w:hAnsi="Calibri" w:cs="Times New Roman"/>
      <w:lang w:eastAsia="en-US"/>
    </w:rPr>
  </w:style>
  <w:style w:type="paragraph" w:customStyle="1" w:styleId="DF510C3585B5432B9846C8C6440DB0F613">
    <w:name w:val="DF510C3585B5432B9846C8C6440DB0F613"/>
    <w:rsid w:val="0049015B"/>
    <w:rPr>
      <w:rFonts w:ascii="Calibri" w:eastAsia="Calibri" w:hAnsi="Calibri" w:cs="Times New Roman"/>
      <w:lang w:eastAsia="en-US"/>
    </w:rPr>
  </w:style>
  <w:style w:type="paragraph" w:customStyle="1" w:styleId="503AE08BA96F4775A67023C627B427FE13">
    <w:name w:val="503AE08BA96F4775A67023C627B427FE13"/>
    <w:rsid w:val="0049015B"/>
    <w:rPr>
      <w:rFonts w:ascii="Calibri" w:eastAsia="Calibri" w:hAnsi="Calibri" w:cs="Times New Roman"/>
      <w:lang w:eastAsia="en-US"/>
    </w:rPr>
  </w:style>
  <w:style w:type="paragraph" w:customStyle="1" w:styleId="B948CDB5097E4EB69B968B2F4544DA5E13">
    <w:name w:val="B948CDB5097E4EB69B968B2F4544DA5E13"/>
    <w:rsid w:val="0049015B"/>
    <w:rPr>
      <w:rFonts w:ascii="Calibri" w:eastAsia="Calibri" w:hAnsi="Calibri" w:cs="Times New Roman"/>
      <w:lang w:eastAsia="en-US"/>
    </w:rPr>
  </w:style>
  <w:style w:type="paragraph" w:customStyle="1" w:styleId="668E78060C224027A09924675DD168AC14">
    <w:name w:val="668E78060C224027A09924675DD168AC14"/>
    <w:rsid w:val="00A67E6A"/>
    <w:rPr>
      <w:rFonts w:ascii="Calibri" w:eastAsia="Calibri" w:hAnsi="Calibri" w:cs="Times New Roman"/>
      <w:lang w:eastAsia="en-US"/>
    </w:rPr>
  </w:style>
  <w:style w:type="paragraph" w:customStyle="1" w:styleId="F02CB4017A6C4B91979DFE3CCF1EFC5914">
    <w:name w:val="F02CB4017A6C4B91979DFE3CCF1EFC5914"/>
    <w:rsid w:val="00A67E6A"/>
    <w:rPr>
      <w:rFonts w:ascii="Calibri" w:eastAsia="Calibri" w:hAnsi="Calibri" w:cs="Times New Roman"/>
      <w:lang w:eastAsia="en-US"/>
    </w:rPr>
  </w:style>
  <w:style w:type="paragraph" w:customStyle="1" w:styleId="0C09F8111AC9408497AA2A07EF950BDB14">
    <w:name w:val="0C09F8111AC9408497AA2A07EF950BDB14"/>
    <w:rsid w:val="00A67E6A"/>
    <w:rPr>
      <w:rFonts w:ascii="Calibri" w:eastAsia="Calibri" w:hAnsi="Calibri" w:cs="Times New Roman"/>
      <w:lang w:eastAsia="en-US"/>
    </w:rPr>
  </w:style>
  <w:style w:type="paragraph" w:customStyle="1" w:styleId="B3168655EEAC46F4BEF52102F930BD5314">
    <w:name w:val="B3168655EEAC46F4BEF52102F930BD5314"/>
    <w:rsid w:val="00A67E6A"/>
    <w:rPr>
      <w:rFonts w:ascii="Calibri" w:eastAsia="Calibri" w:hAnsi="Calibri" w:cs="Times New Roman"/>
      <w:lang w:eastAsia="en-US"/>
    </w:rPr>
  </w:style>
  <w:style w:type="paragraph" w:customStyle="1" w:styleId="D06A1CE7E4EA47E99420C650EC5D9BF014">
    <w:name w:val="D06A1CE7E4EA47E99420C650EC5D9BF014"/>
    <w:rsid w:val="00A67E6A"/>
    <w:rPr>
      <w:rFonts w:ascii="Calibri" w:eastAsia="Calibri" w:hAnsi="Calibri" w:cs="Times New Roman"/>
      <w:lang w:eastAsia="en-US"/>
    </w:rPr>
  </w:style>
  <w:style w:type="paragraph" w:customStyle="1" w:styleId="7CA3E1A385014F44A102BCCD67B04F8714">
    <w:name w:val="7CA3E1A385014F44A102BCCD67B04F8714"/>
    <w:rsid w:val="00A67E6A"/>
    <w:rPr>
      <w:rFonts w:ascii="Calibri" w:eastAsia="Calibri" w:hAnsi="Calibri" w:cs="Times New Roman"/>
      <w:lang w:eastAsia="en-US"/>
    </w:rPr>
  </w:style>
  <w:style w:type="paragraph" w:customStyle="1" w:styleId="0552B0A88E0F4165BF919DCC02468E0114">
    <w:name w:val="0552B0A88E0F4165BF919DCC02468E0114"/>
    <w:rsid w:val="00A67E6A"/>
    <w:rPr>
      <w:rFonts w:ascii="Calibri" w:eastAsia="Calibri" w:hAnsi="Calibri" w:cs="Times New Roman"/>
      <w:lang w:eastAsia="en-US"/>
    </w:rPr>
  </w:style>
  <w:style w:type="paragraph" w:customStyle="1" w:styleId="B84F72C23A084DD2BF90F1604859D57814">
    <w:name w:val="B84F72C23A084DD2BF90F1604859D57814"/>
    <w:rsid w:val="00A67E6A"/>
    <w:rPr>
      <w:rFonts w:ascii="Calibri" w:eastAsia="Calibri" w:hAnsi="Calibri" w:cs="Times New Roman"/>
      <w:lang w:eastAsia="en-US"/>
    </w:rPr>
  </w:style>
  <w:style w:type="paragraph" w:customStyle="1" w:styleId="97EA84A7CD78489BB5C8B54DE6BE42C014">
    <w:name w:val="97EA84A7CD78489BB5C8B54DE6BE42C014"/>
    <w:rsid w:val="00A67E6A"/>
    <w:rPr>
      <w:rFonts w:ascii="Calibri" w:eastAsia="Calibri" w:hAnsi="Calibri" w:cs="Times New Roman"/>
      <w:lang w:eastAsia="en-US"/>
    </w:rPr>
  </w:style>
  <w:style w:type="paragraph" w:customStyle="1" w:styleId="64F3DED3A34049AFB5451B201219A19B14">
    <w:name w:val="64F3DED3A34049AFB5451B201219A19B14"/>
    <w:rsid w:val="00A67E6A"/>
    <w:rPr>
      <w:rFonts w:ascii="Calibri" w:eastAsia="Calibri" w:hAnsi="Calibri" w:cs="Times New Roman"/>
      <w:lang w:eastAsia="en-US"/>
    </w:rPr>
  </w:style>
  <w:style w:type="paragraph" w:customStyle="1" w:styleId="DC142EED1B1B4795824B753836DBB62314">
    <w:name w:val="DC142EED1B1B4795824B753836DBB62314"/>
    <w:rsid w:val="00A67E6A"/>
    <w:rPr>
      <w:rFonts w:ascii="Calibri" w:eastAsia="Calibri" w:hAnsi="Calibri" w:cs="Times New Roman"/>
      <w:lang w:eastAsia="en-US"/>
    </w:rPr>
  </w:style>
  <w:style w:type="paragraph" w:customStyle="1" w:styleId="1E21D33F56BA46A1AA1F6A7B2B2E3ADA14">
    <w:name w:val="1E21D33F56BA46A1AA1F6A7B2B2E3ADA14"/>
    <w:rsid w:val="00A67E6A"/>
    <w:rPr>
      <w:rFonts w:ascii="Calibri" w:eastAsia="Calibri" w:hAnsi="Calibri" w:cs="Times New Roman"/>
      <w:lang w:eastAsia="en-US"/>
    </w:rPr>
  </w:style>
  <w:style w:type="paragraph" w:customStyle="1" w:styleId="DF510C3585B5432B9846C8C6440DB0F614">
    <w:name w:val="DF510C3585B5432B9846C8C6440DB0F614"/>
    <w:rsid w:val="00A67E6A"/>
    <w:rPr>
      <w:rFonts w:ascii="Calibri" w:eastAsia="Calibri" w:hAnsi="Calibri" w:cs="Times New Roman"/>
      <w:lang w:eastAsia="en-US"/>
    </w:rPr>
  </w:style>
  <w:style w:type="paragraph" w:customStyle="1" w:styleId="503AE08BA96F4775A67023C627B427FE14">
    <w:name w:val="503AE08BA96F4775A67023C627B427FE14"/>
    <w:rsid w:val="00A67E6A"/>
    <w:rPr>
      <w:rFonts w:ascii="Calibri" w:eastAsia="Calibri" w:hAnsi="Calibri" w:cs="Times New Roman"/>
      <w:lang w:eastAsia="en-US"/>
    </w:rPr>
  </w:style>
  <w:style w:type="paragraph" w:customStyle="1" w:styleId="B948CDB5097E4EB69B968B2F4544DA5E14">
    <w:name w:val="B948CDB5097E4EB69B968B2F4544DA5E14"/>
    <w:rsid w:val="00A67E6A"/>
    <w:rPr>
      <w:rFonts w:ascii="Calibri" w:eastAsia="Calibri" w:hAnsi="Calibri" w:cs="Times New Roman"/>
      <w:lang w:eastAsia="en-US"/>
    </w:rPr>
  </w:style>
  <w:style w:type="paragraph" w:customStyle="1" w:styleId="7F35CDD85936449484D8727117291DEF">
    <w:name w:val="7F35CDD85936449484D8727117291DEF"/>
    <w:rsid w:val="00A67E6A"/>
  </w:style>
  <w:style w:type="paragraph" w:customStyle="1" w:styleId="E6AC2B5ED28C42E18928394C03D3471C">
    <w:name w:val="E6AC2B5ED28C42E18928394C03D3471C"/>
    <w:rsid w:val="00A67E6A"/>
  </w:style>
  <w:style w:type="paragraph" w:customStyle="1" w:styleId="7F35CDD85936449484D8727117291DEF1">
    <w:name w:val="7F35CDD85936449484D8727117291DEF1"/>
    <w:rsid w:val="001A1ACB"/>
    <w:rPr>
      <w:rFonts w:ascii="Calibri" w:eastAsia="Calibri" w:hAnsi="Calibri" w:cs="Times New Roman"/>
      <w:lang w:eastAsia="en-US"/>
    </w:rPr>
  </w:style>
  <w:style w:type="paragraph" w:customStyle="1" w:styleId="E6AC2B5ED28C42E18928394C03D3471C1">
    <w:name w:val="E6AC2B5ED28C42E18928394C03D3471C1"/>
    <w:rsid w:val="001A1ACB"/>
    <w:rPr>
      <w:rFonts w:ascii="Calibri" w:eastAsia="Calibri" w:hAnsi="Calibri" w:cs="Times New Roman"/>
      <w:lang w:eastAsia="en-US"/>
    </w:rPr>
  </w:style>
  <w:style w:type="paragraph" w:customStyle="1" w:styleId="668E78060C224027A09924675DD168AC15">
    <w:name w:val="668E78060C224027A09924675DD168AC15"/>
    <w:rsid w:val="001A1ACB"/>
    <w:rPr>
      <w:rFonts w:ascii="Calibri" w:eastAsia="Calibri" w:hAnsi="Calibri" w:cs="Times New Roman"/>
      <w:lang w:eastAsia="en-US"/>
    </w:rPr>
  </w:style>
  <w:style w:type="paragraph" w:customStyle="1" w:styleId="F02CB4017A6C4B91979DFE3CCF1EFC5915">
    <w:name w:val="F02CB4017A6C4B91979DFE3CCF1EFC5915"/>
    <w:rsid w:val="001A1ACB"/>
    <w:rPr>
      <w:rFonts w:ascii="Calibri" w:eastAsia="Calibri" w:hAnsi="Calibri" w:cs="Times New Roman"/>
      <w:lang w:eastAsia="en-US"/>
    </w:rPr>
  </w:style>
  <w:style w:type="paragraph" w:customStyle="1" w:styleId="0C09F8111AC9408497AA2A07EF950BDB15">
    <w:name w:val="0C09F8111AC9408497AA2A07EF950BDB15"/>
    <w:rsid w:val="001A1ACB"/>
    <w:rPr>
      <w:rFonts w:ascii="Calibri" w:eastAsia="Calibri" w:hAnsi="Calibri" w:cs="Times New Roman"/>
      <w:lang w:eastAsia="en-US"/>
    </w:rPr>
  </w:style>
  <w:style w:type="paragraph" w:customStyle="1" w:styleId="B3168655EEAC46F4BEF52102F930BD5315">
    <w:name w:val="B3168655EEAC46F4BEF52102F930BD5315"/>
    <w:rsid w:val="001A1ACB"/>
    <w:rPr>
      <w:rFonts w:ascii="Calibri" w:eastAsia="Calibri" w:hAnsi="Calibri" w:cs="Times New Roman"/>
      <w:lang w:eastAsia="en-US"/>
    </w:rPr>
  </w:style>
  <w:style w:type="paragraph" w:customStyle="1" w:styleId="D06A1CE7E4EA47E99420C650EC5D9BF015">
    <w:name w:val="D06A1CE7E4EA47E99420C650EC5D9BF015"/>
    <w:rsid w:val="001A1ACB"/>
    <w:rPr>
      <w:rFonts w:ascii="Calibri" w:eastAsia="Calibri" w:hAnsi="Calibri" w:cs="Times New Roman"/>
      <w:lang w:eastAsia="en-US"/>
    </w:rPr>
  </w:style>
  <w:style w:type="paragraph" w:customStyle="1" w:styleId="7CA3E1A385014F44A102BCCD67B04F8715">
    <w:name w:val="7CA3E1A385014F44A102BCCD67B04F8715"/>
    <w:rsid w:val="001A1ACB"/>
    <w:rPr>
      <w:rFonts w:ascii="Calibri" w:eastAsia="Calibri" w:hAnsi="Calibri" w:cs="Times New Roman"/>
      <w:lang w:eastAsia="en-US"/>
    </w:rPr>
  </w:style>
  <w:style w:type="paragraph" w:customStyle="1" w:styleId="0552B0A88E0F4165BF919DCC02468E0115">
    <w:name w:val="0552B0A88E0F4165BF919DCC02468E0115"/>
    <w:rsid w:val="001A1ACB"/>
    <w:rPr>
      <w:rFonts w:ascii="Calibri" w:eastAsia="Calibri" w:hAnsi="Calibri" w:cs="Times New Roman"/>
      <w:lang w:eastAsia="en-US"/>
    </w:rPr>
  </w:style>
  <w:style w:type="paragraph" w:customStyle="1" w:styleId="B84F72C23A084DD2BF90F1604859D57815">
    <w:name w:val="B84F72C23A084DD2BF90F1604859D57815"/>
    <w:rsid w:val="001A1ACB"/>
    <w:rPr>
      <w:rFonts w:ascii="Calibri" w:eastAsia="Calibri" w:hAnsi="Calibri" w:cs="Times New Roman"/>
      <w:lang w:eastAsia="en-US"/>
    </w:rPr>
  </w:style>
  <w:style w:type="paragraph" w:customStyle="1" w:styleId="97EA84A7CD78489BB5C8B54DE6BE42C015">
    <w:name w:val="97EA84A7CD78489BB5C8B54DE6BE42C015"/>
    <w:rsid w:val="001A1ACB"/>
    <w:rPr>
      <w:rFonts w:ascii="Calibri" w:eastAsia="Calibri" w:hAnsi="Calibri" w:cs="Times New Roman"/>
      <w:lang w:eastAsia="en-US"/>
    </w:rPr>
  </w:style>
  <w:style w:type="paragraph" w:customStyle="1" w:styleId="64F3DED3A34049AFB5451B201219A19B15">
    <w:name w:val="64F3DED3A34049AFB5451B201219A19B15"/>
    <w:rsid w:val="001A1ACB"/>
    <w:rPr>
      <w:rFonts w:ascii="Calibri" w:eastAsia="Calibri" w:hAnsi="Calibri" w:cs="Times New Roman"/>
      <w:lang w:eastAsia="en-US"/>
    </w:rPr>
  </w:style>
  <w:style w:type="paragraph" w:customStyle="1" w:styleId="DC142EED1B1B4795824B753836DBB62315">
    <w:name w:val="DC142EED1B1B4795824B753836DBB62315"/>
    <w:rsid w:val="001A1ACB"/>
    <w:rPr>
      <w:rFonts w:ascii="Calibri" w:eastAsia="Calibri" w:hAnsi="Calibri" w:cs="Times New Roman"/>
      <w:lang w:eastAsia="en-US"/>
    </w:rPr>
  </w:style>
  <w:style w:type="paragraph" w:customStyle="1" w:styleId="1E21D33F56BA46A1AA1F6A7B2B2E3ADA15">
    <w:name w:val="1E21D33F56BA46A1AA1F6A7B2B2E3ADA15"/>
    <w:rsid w:val="001A1ACB"/>
    <w:rPr>
      <w:rFonts w:ascii="Calibri" w:eastAsia="Calibri" w:hAnsi="Calibri" w:cs="Times New Roman"/>
      <w:lang w:eastAsia="en-US"/>
    </w:rPr>
  </w:style>
  <w:style w:type="paragraph" w:customStyle="1" w:styleId="DF510C3585B5432B9846C8C6440DB0F615">
    <w:name w:val="DF510C3585B5432B9846C8C6440DB0F615"/>
    <w:rsid w:val="001A1ACB"/>
    <w:rPr>
      <w:rFonts w:ascii="Calibri" w:eastAsia="Calibri" w:hAnsi="Calibri" w:cs="Times New Roman"/>
      <w:lang w:eastAsia="en-US"/>
    </w:rPr>
  </w:style>
  <w:style w:type="paragraph" w:customStyle="1" w:styleId="503AE08BA96F4775A67023C627B427FE15">
    <w:name w:val="503AE08BA96F4775A67023C627B427FE15"/>
    <w:rsid w:val="001A1ACB"/>
    <w:rPr>
      <w:rFonts w:ascii="Calibri" w:eastAsia="Calibri" w:hAnsi="Calibri" w:cs="Times New Roman"/>
      <w:lang w:eastAsia="en-US"/>
    </w:rPr>
  </w:style>
  <w:style w:type="paragraph" w:customStyle="1" w:styleId="B948CDB5097E4EB69B968B2F4544DA5E15">
    <w:name w:val="B948CDB5097E4EB69B968B2F4544DA5E15"/>
    <w:rsid w:val="001A1ACB"/>
    <w:rPr>
      <w:rFonts w:ascii="Calibri" w:eastAsia="Calibri" w:hAnsi="Calibri" w:cs="Times New Roman"/>
      <w:lang w:eastAsia="en-US"/>
    </w:rPr>
  </w:style>
  <w:style w:type="paragraph" w:customStyle="1" w:styleId="94681909751D4A4B8F0A26E33E19A3B1">
    <w:name w:val="94681909751D4A4B8F0A26E33E19A3B1"/>
    <w:rsid w:val="006F566A"/>
  </w:style>
  <w:style w:type="paragraph" w:customStyle="1" w:styleId="3A75CDD7082B4639B364089A8196156A">
    <w:name w:val="3A75CDD7082B4639B364089A8196156A"/>
    <w:rsid w:val="006F566A"/>
  </w:style>
  <w:style w:type="paragraph" w:customStyle="1" w:styleId="4B9E5567DCC8499A8DFC247EEDC56649">
    <w:name w:val="4B9E5567DCC8499A8DFC247EEDC56649"/>
    <w:rsid w:val="006F566A"/>
  </w:style>
  <w:style w:type="paragraph" w:customStyle="1" w:styleId="15C3E75CD15245B6815C749882A72294">
    <w:name w:val="15C3E75CD15245B6815C749882A72294"/>
    <w:rsid w:val="006F566A"/>
  </w:style>
  <w:style w:type="paragraph" w:customStyle="1" w:styleId="EF3A5265F87B456387932E07EB1FEB9D">
    <w:name w:val="EF3A5265F87B456387932E07EB1FEB9D"/>
    <w:rsid w:val="006F566A"/>
  </w:style>
  <w:style w:type="paragraph" w:customStyle="1" w:styleId="558306F3E97B47A9AC5032F17CEA4623">
    <w:name w:val="558306F3E97B47A9AC5032F17CEA4623"/>
    <w:rsid w:val="006F566A"/>
  </w:style>
  <w:style w:type="paragraph" w:customStyle="1" w:styleId="5F1697554CB24D5587C3DF47D2ACBE90">
    <w:name w:val="5F1697554CB24D5587C3DF47D2ACBE90"/>
    <w:rsid w:val="006F566A"/>
  </w:style>
  <w:style w:type="paragraph" w:customStyle="1" w:styleId="8CB8D3655AB44B939B299B39C65DFCFB">
    <w:name w:val="8CB8D3655AB44B939B299B39C65DFCFB"/>
    <w:rsid w:val="006F566A"/>
  </w:style>
  <w:style w:type="paragraph" w:customStyle="1" w:styleId="BB89FB0C34FD4510A758ABBB364CCC72">
    <w:name w:val="BB89FB0C34FD4510A758ABBB364CCC72"/>
    <w:rsid w:val="006F566A"/>
  </w:style>
  <w:style w:type="paragraph" w:customStyle="1" w:styleId="7BBC3D7C8AF4403A8E49AE57A12DA0F2">
    <w:name w:val="7BBC3D7C8AF4403A8E49AE57A12DA0F2"/>
    <w:rsid w:val="006F566A"/>
  </w:style>
  <w:style w:type="paragraph" w:customStyle="1" w:styleId="AE359E73C3BD459A91E8BE3BE0A5F3C4">
    <w:name w:val="AE359E73C3BD459A91E8BE3BE0A5F3C4"/>
    <w:rsid w:val="006F566A"/>
  </w:style>
  <w:style w:type="paragraph" w:customStyle="1" w:styleId="E8F305E8F3F445998EBF99BDE833472D">
    <w:name w:val="E8F305E8F3F445998EBF99BDE833472D"/>
    <w:rsid w:val="006F566A"/>
  </w:style>
  <w:style w:type="paragraph" w:customStyle="1" w:styleId="7A5946BB1F984749AF12837D4B5EC46A">
    <w:name w:val="7A5946BB1F984749AF12837D4B5EC46A"/>
    <w:rsid w:val="006F566A"/>
  </w:style>
  <w:style w:type="paragraph" w:customStyle="1" w:styleId="1238B8C0B91D440D9B60846B8D97444C">
    <w:name w:val="1238B8C0B91D440D9B60846B8D97444C"/>
    <w:rsid w:val="006F566A"/>
  </w:style>
  <w:style w:type="paragraph" w:customStyle="1" w:styleId="ECCA6AE2AE794349B36F8292E867E553">
    <w:name w:val="ECCA6AE2AE794349B36F8292E867E553"/>
    <w:rsid w:val="006F566A"/>
  </w:style>
  <w:style w:type="paragraph" w:customStyle="1" w:styleId="6D4F5A220E1145CCA25803235FE37B08">
    <w:name w:val="6D4F5A220E1145CCA25803235FE37B08"/>
    <w:rsid w:val="006F566A"/>
  </w:style>
  <w:style w:type="paragraph" w:customStyle="1" w:styleId="9F91CFAF2ADF4A2BA0E3A2585775D180">
    <w:name w:val="9F91CFAF2ADF4A2BA0E3A2585775D180"/>
    <w:rsid w:val="006F566A"/>
  </w:style>
  <w:style w:type="paragraph" w:customStyle="1" w:styleId="E0D8B0831C474D86AD8326F7F9E41BD5">
    <w:name w:val="E0D8B0831C474D86AD8326F7F9E41BD5"/>
    <w:rsid w:val="006F566A"/>
  </w:style>
  <w:style w:type="paragraph" w:customStyle="1" w:styleId="606F5CE6AB5C4E7FB5E75FAD146445CE">
    <w:name w:val="606F5CE6AB5C4E7FB5E75FAD146445CE"/>
    <w:rsid w:val="006F566A"/>
  </w:style>
  <w:style w:type="paragraph" w:customStyle="1" w:styleId="0793B40D04394FEFBEC11836F98EF27B">
    <w:name w:val="0793B40D04394FEFBEC11836F98EF27B"/>
    <w:rsid w:val="006F566A"/>
  </w:style>
  <w:style w:type="paragraph" w:customStyle="1" w:styleId="2E5DE3A6781946BC8D1749B1CDAC9773">
    <w:name w:val="2E5DE3A6781946BC8D1749B1CDAC9773"/>
    <w:rsid w:val="006F566A"/>
  </w:style>
  <w:style w:type="paragraph" w:customStyle="1" w:styleId="DF6E9D850BB84690A6E94630A8951DD8">
    <w:name w:val="DF6E9D850BB84690A6E94630A8951DD8"/>
    <w:rsid w:val="006F566A"/>
  </w:style>
  <w:style w:type="paragraph" w:customStyle="1" w:styleId="2312B013D832421DAC9A162FEEB0C45F">
    <w:name w:val="2312B013D832421DAC9A162FEEB0C45F"/>
    <w:rsid w:val="006F566A"/>
  </w:style>
  <w:style w:type="paragraph" w:customStyle="1" w:styleId="6DA28BB77A2D448EB57297460EAEEF35">
    <w:name w:val="6DA28BB77A2D448EB57297460EAEEF35"/>
    <w:rsid w:val="006F566A"/>
  </w:style>
  <w:style w:type="paragraph" w:customStyle="1" w:styleId="8505AA4E1CAB4E4EB0AC970D23503E2B">
    <w:name w:val="8505AA4E1CAB4E4EB0AC970D23503E2B"/>
    <w:rsid w:val="006F566A"/>
  </w:style>
  <w:style w:type="paragraph" w:customStyle="1" w:styleId="144A11A86DD24AAFBE5669BE33AABDCE">
    <w:name w:val="144A11A86DD24AAFBE5669BE33AABDCE"/>
    <w:rsid w:val="006F566A"/>
  </w:style>
  <w:style w:type="paragraph" w:customStyle="1" w:styleId="3A660F5C2F5547F1BBA7C8383EE18607">
    <w:name w:val="3A660F5C2F5547F1BBA7C8383EE18607"/>
    <w:rsid w:val="006F566A"/>
  </w:style>
  <w:style w:type="paragraph" w:customStyle="1" w:styleId="F9746B881597487FA4FB570C50FEB520">
    <w:name w:val="F9746B881597487FA4FB570C50FEB520"/>
    <w:rsid w:val="006F566A"/>
  </w:style>
  <w:style w:type="paragraph" w:customStyle="1" w:styleId="453BF73C017D4E959CDF4C3C80F3A065">
    <w:name w:val="453BF73C017D4E959CDF4C3C80F3A065"/>
    <w:rsid w:val="006F566A"/>
  </w:style>
  <w:style w:type="paragraph" w:customStyle="1" w:styleId="B9F739D0776941589CE2693F1AF7FBA5">
    <w:name w:val="B9F739D0776941589CE2693F1AF7FBA5"/>
    <w:rsid w:val="006F566A"/>
  </w:style>
  <w:style w:type="paragraph" w:customStyle="1" w:styleId="9C4DCF54CC354A7BA8F380B19198013D">
    <w:name w:val="9C4DCF54CC354A7BA8F380B19198013D"/>
    <w:rsid w:val="006F566A"/>
  </w:style>
  <w:style w:type="paragraph" w:customStyle="1" w:styleId="8966CBABA6FE4DF4A5FC5A543D6BE057">
    <w:name w:val="8966CBABA6FE4DF4A5FC5A543D6BE057"/>
    <w:rsid w:val="006F566A"/>
  </w:style>
  <w:style w:type="paragraph" w:customStyle="1" w:styleId="AD1434F122D24040AE90A34A93D948B9">
    <w:name w:val="AD1434F122D24040AE90A34A93D948B9"/>
    <w:rsid w:val="006F566A"/>
  </w:style>
  <w:style w:type="paragraph" w:customStyle="1" w:styleId="69569A3421FA47B68C7C22CC264C8920">
    <w:name w:val="69569A3421FA47B68C7C22CC264C8920"/>
    <w:rsid w:val="006F566A"/>
  </w:style>
  <w:style w:type="paragraph" w:customStyle="1" w:styleId="2196ADE416EF45919A94DD39D91F613C">
    <w:name w:val="2196ADE416EF45919A94DD39D91F613C"/>
    <w:rsid w:val="006F566A"/>
  </w:style>
  <w:style w:type="paragraph" w:customStyle="1" w:styleId="E3D321D92FFE485D8A7F9BECBE11E32A">
    <w:name w:val="E3D321D92FFE485D8A7F9BECBE11E32A"/>
    <w:rsid w:val="006F566A"/>
  </w:style>
  <w:style w:type="paragraph" w:customStyle="1" w:styleId="76F7DB35B61B4B2A86F8784ADA2B6410">
    <w:name w:val="76F7DB35B61B4B2A86F8784ADA2B6410"/>
    <w:rsid w:val="006F566A"/>
  </w:style>
  <w:style w:type="paragraph" w:customStyle="1" w:styleId="694E16AD324447D39CDB8833D3BA88A7">
    <w:name w:val="694E16AD324447D39CDB8833D3BA88A7"/>
    <w:rsid w:val="006F566A"/>
  </w:style>
  <w:style w:type="paragraph" w:customStyle="1" w:styleId="3E3AA0737E1F4629B81E5DB675097A48">
    <w:name w:val="3E3AA0737E1F4629B81E5DB675097A48"/>
    <w:rsid w:val="006F566A"/>
  </w:style>
  <w:style w:type="paragraph" w:customStyle="1" w:styleId="6B4F41C22BC64F51B541A2EC7012942F">
    <w:name w:val="6B4F41C22BC64F51B541A2EC7012942F"/>
    <w:rsid w:val="006F566A"/>
  </w:style>
  <w:style w:type="paragraph" w:customStyle="1" w:styleId="30CC3EEA55784F379B393651E1835B6D">
    <w:name w:val="30CC3EEA55784F379B393651E1835B6D"/>
    <w:rsid w:val="006F566A"/>
  </w:style>
  <w:style w:type="paragraph" w:customStyle="1" w:styleId="B47A1D73A1984697A38BB4B98C6B2A16">
    <w:name w:val="B47A1D73A1984697A38BB4B98C6B2A16"/>
    <w:rsid w:val="006F566A"/>
  </w:style>
  <w:style w:type="paragraph" w:customStyle="1" w:styleId="7395C7DBC166477BA31A4308520AC852">
    <w:name w:val="7395C7DBC166477BA31A4308520AC852"/>
    <w:rsid w:val="005476D6"/>
  </w:style>
  <w:style w:type="paragraph" w:customStyle="1" w:styleId="903E4453B3C14488A628797242CF2EDC">
    <w:name w:val="903E4453B3C14488A628797242CF2EDC"/>
    <w:rsid w:val="005476D6"/>
  </w:style>
  <w:style w:type="paragraph" w:customStyle="1" w:styleId="8C5059B03D0E40178E8C54C97A7BBBB1">
    <w:name w:val="8C5059B03D0E40178E8C54C97A7BBBB1"/>
    <w:rsid w:val="005476D6"/>
  </w:style>
  <w:style w:type="paragraph" w:customStyle="1" w:styleId="E6E85EA195DF443FBDE9DAF25B58C83E">
    <w:name w:val="E6E85EA195DF443FBDE9DAF25B58C83E"/>
    <w:rsid w:val="005476D6"/>
  </w:style>
  <w:style w:type="paragraph" w:customStyle="1" w:styleId="049BA71871BC42E1B5ABADA2D57E35B4">
    <w:name w:val="049BA71871BC42E1B5ABADA2D57E35B4"/>
    <w:rsid w:val="005476D6"/>
  </w:style>
  <w:style w:type="paragraph" w:customStyle="1" w:styleId="D3321CA3DC274A8DBA1AFBE064051839">
    <w:name w:val="D3321CA3DC274A8DBA1AFBE064051839"/>
    <w:rsid w:val="005476D6"/>
  </w:style>
  <w:style w:type="paragraph" w:customStyle="1" w:styleId="620F20B677E74E16A90F58C043C89344">
    <w:name w:val="620F20B677E74E16A90F58C043C89344"/>
    <w:rsid w:val="00865AC6"/>
  </w:style>
  <w:style w:type="paragraph" w:customStyle="1" w:styleId="8917B8AB3AD54E6A963AAE619A291F0A">
    <w:name w:val="8917B8AB3AD54E6A963AAE619A291F0A"/>
    <w:rsid w:val="00865AC6"/>
  </w:style>
  <w:style w:type="paragraph" w:customStyle="1" w:styleId="0C7D2622EA184553869229FE3AE4F641">
    <w:name w:val="0C7D2622EA184553869229FE3AE4F641"/>
    <w:rsid w:val="00865AC6"/>
  </w:style>
  <w:style w:type="paragraph" w:customStyle="1" w:styleId="48D34C6100BD4CBEA5B0C043B70D1593">
    <w:name w:val="48D34C6100BD4CBEA5B0C043B70D1593"/>
    <w:rsid w:val="00865AC6"/>
  </w:style>
  <w:style w:type="paragraph" w:customStyle="1" w:styleId="40626B8429CE465FBCDC775197A228C3">
    <w:name w:val="40626B8429CE465FBCDC775197A228C3"/>
    <w:rsid w:val="00865AC6"/>
  </w:style>
  <w:style w:type="paragraph" w:customStyle="1" w:styleId="231FDE7F4C454986AC5BBF2C7A79B5A2">
    <w:name w:val="231FDE7F4C454986AC5BBF2C7A79B5A2"/>
    <w:rsid w:val="00865AC6"/>
  </w:style>
  <w:style w:type="paragraph" w:customStyle="1" w:styleId="DEA36C4D5C814607808FB16BDE309501">
    <w:name w:val="DEA36C4D5C814607808FB16BDE309501"/>
    <w:rsid w:val="00865AC6"/>
  </w:style>
  <w:style w:type="paragraph" w:customStyle="1" w:styleId="6C78094EF1534D5793D6808B8B7E288D">
    <w:name w:val="6C78094EF1534D5793D6808B8B7E288D"/>
    <w:rsid w:val="00865AC6"/>
  </w:style>
  <w:style w:type="paragraph" w:customStyle="1" w:styleId="230E53DDB26B49D991E5C33070072AEB">
    <w:name w:val="230E53DDB26B49D991E5C33070072AEB"/>
    <w:rsid w:val="00865AC6"/>
  </w:style>
  <w:style w:type="paragraph" w:customStyle="1" w:styleId="E7DE70CBE1D14D4F96E3C748A5E8DFB6">
    <w:name w:val="E7DE70CBE1D14D4F96E3C748A5E8DFB6"/>
    <w:rsid w:val="00865AC6"/>
  </w:style>
  <w:style w:type="paragraph" w:customStyle="1" w:styleId="D99C707BE1A4478985344E669A432AEA">
    <w:name w:val="D99C707BE1A4478985344E669A432AEA"/>
    <w:rsid w:val="00865AC6"/>
  </w:style>
  <w:style w:type="paragraph" w:customStyle="1" w:styleId="6AABF21E8821455088B2009D9CBBC24E">
    <w:name w:val="6AABF21E8821455088B2009D9CBBC24E"/>
    <w:rsid w:val="00865AC6"/>
  </w:style>
  <w:style w:type="paragraph" w:customStyle="1" w:styleId="8C8E05FDD881431182DA7BD4FA977455">
    <w:name w:val="8C8E05FDD881431182DA7BD4FA977455"/>
    <w:rsid w:val="00865AC6"/>
  </w:style>
  <w:style w:type="paragraph" w:customStyle="1" w:styleId="9F3CFCBCA74544C4903A8B6F5F777A93">
    <w:name w:val="9F3CFCBCA74544C4903A8B6F5F777A93"/>
    <w:rsid w:val="00865AC6"/>
  </w:style>
  <w:style w:type="paragraph" w:customStyle="1" w:styleId="16DB7285953A44C78CFA6A058499E42D">
    <w:name w:val="16DB7285953A44C78CFA6A058499E42D"/>
    <w:rsid w:val="00865AC6"/>
  </w:style>
  <w:style w:type="paragraph" w:customStyle="1" w:styleId="EEDDFBE3BE1D407E81919B2C0CB72207">
    <w:name w:val="EEDDFBE3BE1D407E81919B2C0CB72207"/>
    <w:rsid w:val="00865AC6"/>
  </w:style>
  <w:style w:type="paragraph" w:customStyle="1" w:styleId="EB0B2F90A3DE4A0D835EEA4DAEA733FD">
    <w:name w:val="EB0B2F90A3DE4A0D835EEA4DAEA733FD"/>
    <w:rsid w:val="00865AC6"/>
  </w:style>
  <w:style w:type="paragraph" w:customStyle="1" w:styleId="84F6DBAF9B0A4922BA1F9B71B8FA0774">
    <w:name w:val="84F6DBAF9B0A4922BA1F9B71B8FA0774"/>
    <w:rsid w:val="00865AC6"/>
  </w:style>
  <w:style w:type="paragraph" w:customStyle="1" w:styleId="518E1E6AB20E401CBEE371542AFF4F66">
    <w:name w:val="518E1E6AB20E401CBEE371542AFF4F66"/>
    <w:rsid w:val="00865AC6"/>
  </w:style>
  <w:style w:type="paragraph" w:customStyle="1" w:styleId="2FCF536CBB414996815A451CA41582C4">
    <w:name w:val="2FCF536CBB414996815A451CA41582C4"/>
    <w:rsid w:val="00865AC6"/>
  </w:style>
  <w:style w:type="paragraph" w:customStyle="1" w:styleId="2944B944814F4D75B87F466931D41A19">
    <w:name w:val="2944B944814F4D75B87F466931D41A19"/>
    <w:rsid w:val="00865AC6"/>
  </w:style>
  <w:style w:type="paragraph" w:customStyle="1" w:styleId="E96E8559E72E4190A37BBD6D9E94A7F8">
    <w:name w:val="E96E8559E72E4190A37BBD6D9E94A7F8"/>
    <w:rsid w:val="00865AC6"/>
  </w:style>
  <w:style w:type="paragraph" w:customStyle="1" w:styleId="8805C2C8300E409788292ED9A6CBBF06">
    <w:name w:val="8805C2C8300E409788292ED9A6CBBF06"/>
    <w:rsid w:val="00865AC6"/>
  </w:style>
  <w:style w:type="paragraph" w:customStyle="1" w:styleId="48B3102324E543DEBE6EFBE86476B6F4">
    <w:name w:val="48B3102324E543DEBE6EFBE86476B6F4"/>
    <w:rsid w:val="00865AC6"/>
  </w:style>
  <w:style w:type="paragraph" w:customStyle="1" w:styleId="6105FA0BDB3140FA936839CEEED4D5DF">
    <w:name w:val="6105FA0BDB3140FA936839CEEED4D5DF"/>
    <w:rsid w:val="00865AC6"/>
  </w:style>
  <w:style w:type="paragraph" w:customStyle="1" w:styleId="019CA75D9E90436192591EC4380795CC">
    <w:name w:val="019CA75D9E90436192591EC4380795CC"/>
    <w:rsid w:val="00865AC6"/>
  </w:style>
  <w:style w:type="paragraph" w:customStyle="1" w:styleId="00DBC608E19A4011A03BBBCD6A107254">
    <w:name w:val="00DBC608E19A4011A03BBBCD6A107254"/>
    <w:rsid w:val="00865AC6"/>
  </w:style>
  <w:style w:type="paragraph" w:customStyle="1" w:styleId="C464CC292BFD4D8ABB80A5CAEBD15379">
    <w:name w:val="C464CC292BFD4D8ABB80A5CAEBD15379"/>
    <w:rsid w:val="00865AC6"/>
  </w:style>
  <w:style w:type="paragraph" w:customStyle="1" w:styleId="29FEE52545DF49E5A61927C4D4DB82BF">
    <w:name w:val="29FEE52545DF49E5A61927C4D4DB82BF"/>
    <w:rsid w:val="00865AC6"/>
  </w:style>
  <w:style w:type="paragraph" w:customStyle="1" w:styleId="0C4629508E4B4C3987D73C731D22E5DE">
    <w:name w:val="0C4629508E4B4C3987D73C731D22E5DE"/>
    <w:rsid w:val="00865AC6"/>
  </w:style>
  <w:style w:type="paragraph" w:customStyle="1" w:styleId="714EA5A66AFB494199B2B32D51D51521">
    <w:name w:val="714EA5A66AFB494199B2B32D51D51521"/>
    <w:rsid w:val="00865AC6"/>
  </w:style>
  <w:style w:type="paragraph" w:customStyle="1" w:styleId="8BF4023BA4E144408C54489A01224F9E">
    <w:name w:val="8BF4023BA4E144408C54489A01224F9E"/>
    <w:rsid w:val="00865AC6"/>
  </w:style>
  <w:style w:type="paragraph" w:customStyle="1" w:styleId="21FCC26F8FD743E780554078DC618D6D">
    <w:name w:val="21FCC26F8FD743E780554078DC618D6D"/>
    <w:rsid w:val="00865AC6"/>
  </w:style>
  <w:style w:type="paragraph" w:customStyle="1" w:styleId="587ADBEE5AA9452AB8FEA16287602264">
    <w:name w:val="587ADBEE5AA9452AB8FEA16287602264"/>
    <w:rsid w:val="00865AC6"/>
  </w:style>
  <w:style w:type="paragraph" w:customStyle="1" w:styleId="E173300AF8C64064A440B775468DEB37">
    <w:name w:val="E173300AF8C64064A440B775468DEB37"/>
    <w:rsid w:val="00865AC6"/>
  </w:style>
  <w:style w:type="paragraph" w:customStyle="1" w:styleId="8B120036B9BE43568969DBD1C7337878">
    <w:name w:val="8B120036B9BE43568969DBD1C7337878"/>
    <w:rsid w:val="00865AC6"/>
  </w:style>
  <w:style w:type="paragraph" w:customStyle="1" w:styleId="F8C786CD84AA4779A574B35336426ECA">
    <w:name w:val="F8C786CD84AA4779A574B35336426ECA"/>
    <w:rsid w:val="00865AC6"/>
  </w:style>
  <w:style w:type="paragraph" w:customStyle="1" w:styleId="21223989B09F4956A7D4D13ACA5942AA">
    <w:name w:val="21223989B09F4956A7D4D13ACA5942AA"/>
    <w:rsid w:val="00865AC6"/>
  </w:style>
  <w:style w:type="paragraph" w:customStyle="1" w:styleId="6BF32D2FBC6349D2808FF90DF77B5711">
    <w:name w:val="6BF32D2FBC6349D2808FF90DF77B5711"/>
    <w:rsid w:val="00865AC6"/>
  </w:style>
  <w:style w:type="paragraph" w:customStyle="1" w:styleId="8DEBF2D4A5474A5D9D6560CDFA2AC40F">
    <w:name w:val="8DEBF2D4A5474A5D9D6560CDFA2AC40F"/>
    <w:rsid w:val="00865AC6"/>
  </w:style>
  <w:style w:type="paragraph" w:customStyle="1" w:styleId="5081B1121643461CB8C5BA4F23D42454">
    <w:name w:val="5081B1121643461CB8C5BA4F23D42454"/>
    <w:rsid w:val="00865AC6"/>
  </w:style>
  <w:style w:type="paragraph" w:customStyle="1" w:styleId="C944FF3C48074661B0FD8D0671042CE2">
    <w:name w:val="C944FF3C48074661B0FD8D0671042CE2"/>
    <w:rsid w:val="00865AC6"/>
  </w:style>
  <w:style w:type="paragraph" w:customStyle="1" w:styleId="9BF1E5020B6E414C9BD7793A9A460026">
    <w:name w:val="9BF1E5020B6E414C9BD7793A9A460026"/>
    <w:rsid w:val="00865AC6"/>
  </w:style>
  <w:style w:type="paragraph" w:customStyle="1" w:styleId="A0FE1E2F04A34F25A6C5902EE7C99E79">
    <w:name w:val="A0FE1E2F04A34F25A6C5902EE7C99E79"/>
    <w:rsid w:val="00865AC6"/>
  </w:style>
  <w:style w:type="paragraph" w:customStyle="1" w:styleId="90FD21B62A3E4A1A8B0B4D062E9C52A9">
    <w:name w:val="90FD21B62A3E4A1A8B0B4D062E9C52A9"/>
    <w:rsid w:val="00865AC6"/>
  </w:style>
  <w:style w:type="paragraph" w:customStyle="1" w:styleId="E33F1D825C44477AA57FFF64F4E06D3E">
    <w:name w:val="E33F1D825C44477AA57FFF64F4E06D3E"/>
    <w:rsid w:val="00865AC6"/>
  </w:style>
  <w:style w:type="paragraph" w:customStyle="1" w:styleId="38834DD17A4A4A7DBD93ABB2BA937A67">
    <w:name w:val="38834DD17A4A4A7DBD93ABB2BA937A67"/>
    <w:rsid w:val="00865AC6"/>
  </w:style>
  <w:style w:type="paragraph" w:customStyle="1" w:styleId="FBB591063C064058835D689971E80EF5">
    <w:name w:val="FBB591063C064058835D689971E80EF5"/>
    <w:rsid w:val="00865AC6"/>
  </w:style>
  <w:style w:type="paragraph" w:customStyle="1" w:styleId="A725605035EC4D00810269D39AC4EC22">
    <w:name w:val="A725605035EC4D00810269D39AC4EC22"/>
    <w:rsid w:val="00865AC6"/>
  </w:style>
  <w:style w:type="paragraph" w:customStyle="1" w:styleId="3B87E110F0A84E6A8FB5352F8ECE72A1">
    <w:name w:val="3B87E110F0A84E6A8FB5352F8ECE72A1"/>
    <w:rsid w:val="00865AC6"/>
  </w:style>
  <w:style w:type="paragraph" w:customStyle="1" w:styleId="2E6A737B7B514EBD9E0931E6F0A251FC">
    <w:name w:val="2E6A737B7B514EBD9E0931E6F0A251FC"/>
    <w:rsid w:val="00865AC6"/>
  </w:style>
  <w:style w:type="paragraph" w:customStyle="1" w:styleId="E93691B33A38491EBF353E98531FEDC8">
    <w:name w:val="E93691B33A38491EBF353E98531FEDC8"/>
    <w:rsid w:val="00865AC6"/>
  </w:style>
  <w:style w:type="paragraph" w:customStyle="1" w:styleId="D60EF68DA1D145E486AEC25F3A9C6664">
    <w:name w:val="D60EF68DA1D145E486AEC25F3A9C6664"/>
    <w:rsid w:val="00865AC6"/>
  </w:style>
  <w:style w:type="paragraph" w:customStyle="1" w:styleId="B03BA83316C744F2839322C0AA79E872">
    <w:name w:val="B03BA83316C744F2839322C0AA79E872"/>
    <w:rsid w:val="00865AC6"/>
  </w:style>
  <w:style w:type="paragraph" w:customStyle="1" w:styleId="E13EEE191452447EA05CB0988012BA1F">
    <w:name w:val="E13EEE191452447EA05CB0988012BA1F"/>
    <w:rsid w:val="00865AC6"/>
  </w:style>
  <w:style w:type="paragraph" w:customStyle="1" w:styleId="ABFD1FEE59334EDB90D5D5CADA22081F">
    <w:name w:val="ABFD1FEE59334EDB90D5D5CADA22081F"/>
    <w:rsid w:val="00865AC6"/>
  </w:style>
  <w:style w:type="paragraph" w:customStyle="1" w:styleId="EFBD72C479CF4D55BDD50D63497E4317">
    <w:name w:val="EFBD72C479CF4D55BDD50D63497E4317"/>
    <w:rsid w:val="00865AC6"/>
  </w:style>
  <w:style w:type="paragraph" w:customStyle="1" w:styleId="546BCD33029C4D778D6D9C0F4EB0751D">
    <w:name w:val="546BCD33029C4D778D6D9C0F4EB0751D"/>
    <w:rsid w:val="00865AC6"/>
  </w:style>
  <w:style w:type="paragraph" w:customStyle="1" w:styleId="22D3495FB77E4820856A12D748A879B3">
    <w:name w:val="22D3495FB77E4820856A12D748A879B3"/>
    <w:rsid w:val="00865AC6"/>
  </w:style>
  <w:style w:type="paragraph" w:customStyle="1" w:styleId="A5BB2E17DA204562896114A5C4FC133C">
    <w:name w:val="A5BB2E17DA204562896114A5C4FC133C"/>
    <w:rsid w:val="00865AC6"/>
  </w:style>
  <w:style w:type="paragraph" w:customStyle="1" w:styleId="F86EAFF1B3BA49B1A050262831E1AE8F">
    <w:name w:val="F86EAFF1B3BA49B1A050262831E1AE8F"/>
    <w:rsid w:val="00865AC6"/>
  </w:style>
  <w:style w:type="paragraph" w:customStyle="1" w:styleId="F45F367F7BF944A5A6F22DFF9702433B">
    <w:name w:val="F45F367F7BF944A5A6F22DFF9702433B"/>
    <w:rsid w:val="00865AC6"/>
  </w:style>
  <w:style w:type="paragraph" w:customStyle="1" w:styleId="2F8BE51DE8D24BEDA1FDB80E34A13BF4">
    <w:name w:val="2F8BE51DE8D24BEDA1FDB80E34A13BF4"/>
    <w:rsid w:val="00865AC6"/>
  </w:style>
  <w:style w:type="paragraph" w:customStyle="1" w:styleId="ABC34197726342A1A35E46A1FB746941">
    <w:name w:val="ABC34197726342A1A35E46A1FB746941"/>
    <w:rsid w:val="00865AC6"/>
  </w:style>
  <w:style w:type="paragraph" w:customStyle="1" w:styleId="9F423EC2571042EFA03DA60FAFE7E995">
    <w:name w:val="9F423EC2571042EFA03DA60FAFE7E995"/>
    <w:rsid w:val="00865AC6"/>
  </w:style>
  <w:style w:type="paragraph" w:customStyle="1" w:styleId="642F96A3B30D4A07BF80E235D92D8045">
    <w:name w:val="642F96A3B30D4A07BF80E235D92D8045"/>
    <w:rsid w:val="00865AC6"/>
  </w:style>
  <w:style w:type="paragraph" w:customStyle="1" w:styleId="6CD45408B9EF49D3A357BAA9D81E4381">
    <w:name w:val="6CD45408B9EF49D3A357BAA9D81E4381"/>
    <w:rsid w:val="00865AC6"/>
  </w:style>
  <w:style w:type="paragraph" w:customStyle="1" w:styleId="78F136C297A14936A1B50680BE4731A3">
    <w:name w:val="78F136C297A14936A1B50680BE4731A3"/>
    <w:rsid w:val="00865AC6"/>
  </w:style>
  <w:style w:type="paragraph" w:customStyle="1" w:styleId="A6416D5A9338492982B625BCF75060FF">
    <w:name w:val="A6416D5A9338492982B625BCF75060FF"/>
    <w:rsid w:val="00865AC6"/>
  </w:style>
  <w:style w:type="paragraph" w:customStyle="1" w:styleId="0A2581B3FC4143DE943BB130DEA362D7">
    <w:name w:val="0A2581B3FC4143DE943BB130DEA362D7"/>
    <w:rsid w:val="00865AC6"/>
  </w:style>
  <w:style w:type="paragraph" w:customStyle="1" w:styleId="51C40E92207946CFB6B38ACD875DF92D">
    <w:name w:val="51C40E92207946CFB6B38ACD875DF92D"/>
    <w:rsid w:val="00865AC6"/>
  </w:style>
  <w:style w:type="paragraph" w:customStyle="1" w:styleId="D8E7480ADD2C4E2F8256DF15BE1420E2">
    <w:name w:val="D8E7480ADD2C4E2F8256DF15BE1420E2"/>
    <w:rsid w:val="00865AC6"/>
  </w:style>
  <w:style w:type="paragraph" w:customStyle="1" w:styleId="F9EE51BFA1684B3B8DD259A92BC8C195">
    <w:name w:val="F9EE51BFA1684B3B8DD259A92BC8C195"/>
    <w:rsid w:val="00865AC6"/>
  </w:style>
  <w:style w:type="paragraph" w:customStyle="1" w:styleId="E31A81F272ED4D89A6F56FE62B1513B3">
    <w:name w:val="E31A81F272ED4D89A6F56FE62B1513B3"/>
    <w:rsid w:val="00865AC6"/>
  </w:style>
  <w:style w:type="paragraph" w:customStyle="1" w:styleId="916EA6C9001D49EEA02634A09CF19F54">
    <w:name w:val="916EA6C9001D49EEA02634A09CF19F54"/>
    <w:rsid w:val="00865AC6"/>
  </w:style>
  <w:style w:type="paragraph" w:customStyle="1" w:styleId="7323BE027A6A4C1694A76A374D659773">
    <w:name w:val="7323BE027A6A4C1694A76A374D659773"/>
    <w:rsid w:val="00865AC6"/>
  </w:style>
  <w:style w:type="paragraph" w:customStyle="1" w:styleId="AFD6D895CDC04011B593607C6DFA5076">
    <w:name w:val="AFD6D895CDC04011B593607C6DFA5076"/>
    <w:rsid w:val="00865AC6"/>
  </w:style>
  <w:style w:type="paragraph" w:customStyle="1" w:styleId="D06486AD73F14369ABCA267103D0CC60">
    <w:name w:val="D06486AD73F14369ABCA267103D0CC60"/>
    <w:rsid w:val="00865AC6"/>
  </w:style>
  <w:style w:type="paragraph" w:customStyle="1" w:styleId="07E8FE0C4CD74B06909E60C2294D70EF">
    <w:name w:val="07E8FE0C4CD74B06909E60C2294D70EF"/>
    <w:rsid w:val="00865AC6"/>
  </w:style>
  <w:style w:type="paragraph" w:customStyle="1" w:styleId="49AA490B166A4B038A2ADC1D5BD95699">
    <w:name w:val="49AA490B166A4B038A2ADC1D5BD95699"/>
    <w:rsid w:val="00865AC6"/>
  </w:style>
  <w:style w:type="paragraph" w:customStyle="1" w:styleId="A8E8BF3EEF6048739B5E8ACCE997E637">
    <w:name w:val="A8E8BF3EEF6048739B5E8ACCE997E637"/>
    <w:rsid w:val="00865AC6"/>
  </w:style>
  <w:style w:type="paragraph" w:customStyle="1" w:styleId="D2FC380DC9B74B18853B07E97DA6FFB7">
    <w:name w:val="D2FC380DC9B74B18853B07E97DA6FFB7"/>
    <w:rsid w:val="00865AC6"/>
  </w:style>
  <w:style w:type="paragraph" w:customStyle="1" w:styleId="0BDB73EC1EB846EEAC3B032AC6436FA0">
    <w:name w:val="0BDB73EC1EB846EEAC3B032AC6436FA0"/>
    <w:rsid w:val="00865AC6"/>
  </w:style>
  <w:style w:type="paragraph" w:customStyle="1" w:styleId="EA5E649A1D664D469F2260CD9A723649">
    <w:name w:val="EA5E649A1D664D469F2260CD9A723649"/>
    <w:rsid w:val="00865AC6"/>
  </w:style>
  <w:style w:type="paragraph" w:customStyle="1" w:styleId="05502A6001454912A2E91CB8F508332F">
    <w:name w:val="05502A6001454912A2E91CB8F508332F"/>
    <w:rsid w:val="00865AC6"/>
  </w:style>
  <w:style w:type="paragraph" w:customStyle="1" w:styleId="DBFEF9BA6D834621AE665A287093C411">
    <w:name w:val="DBFEF9BA6D834621AE665A287093C411"/>
    <w:rsid w:val="00865AC6"/>
  </w:style>
  <w:style w:type="paragraph" w:customStyle="1" w:styleId="8C270698017B4BA293693D24C99A827A">
    <w:name w:val="8C270698017B4BA293693D24C99A827A"/>
    <w:rsid w:val="00865AC6"/>
  </w:style>
  <w:style w:type="paragraph" w:customStyle="1" w:styleId="C8718A9FCD824801B4DA5AE591CFD34E">
    <w:name w:val="C8718A9FCD824801B4DA5AE591CFD34E"/>
    <w:rsid w:val="00865AC6"/>
  </w:style>
  <w:style w:type="paragraph" w:customStyle="1" w:styleId="564AFC8BC7DA406BBFD05EB8E59E3EBC">
    <w:name w:val="564AFC8BC7DA406BBFD05EB8E59E3EBC"/>
    <w:rsid w:val="00865AC6"/>
  </w:style>
  <w:style w:type="paragraph" w:customStyle="1" w:styleId="CFD5803954144FAAAFBA4E8AA7135CAC">
    <w:name w:val="CFD5803954144FAAAFBA4E8AA7135CAC"/>
    <w:rsid w:val="00865AC6"/>
  </w:style>
  <w:style w:type="paragraph" w:customStyle="1" w:styleId="E9EFAE6FF11649B9B0834A351E9F8644">
    <w:name w:val="E9EFAE6FF11649B9B0834A351E9F8644"/>
    <w:rsid w:val="00865AC6"/>
  </w:style>
  <w:style w:type="paragraph" w:customStyle="1" w:styleId="AF2EDD03575847E6BAB2384E141F0BAD">
    <w:name w:val="AF2EDD03575847E6BAB2384E141F0BAD"/>
    <w:rsid w:val="00865AC6"/>
  </w:style>
  <w:style w:type="paragraph" w:customStyle="1" w:styleId="9390A6A68B144605B4484F0D2756EE8E">
    <w:name w:val="9390A6A68B144605B4484F0D2756EE8E"/>
    <w:rsid w:val="00865AC6"/>
  </w:style>
  <w:style w:type="paragraph" w:customStyle="1" w:styleId="48F7CA62E72B42F0A0077BC9CB6B09FD">
    <w:name w:val="48F7CA62E72B42F0A0077BC9CB6B09FD"/>
    <w:rsid w:val="00865AC6"/>
  </w:style>
  <w:style w:type="paragraph" w:customStyle="1" w:styleId="D5717382EC9244A3A6DEC4D7D3E97573">
    <w:name w:val="D5717382EC9244A3A6DEC4D7D3E97573"/>
    <w:rsid w:val="00865AC6"/>
  </w:style>
  <w:style w:type="paragraph" w:customStyle="1" w:styleId="FA9C1856BBAE43D390BF39233CFF7828">
    <w:name w:val="FA9C1856BBAE43D390BF39233CFF7828"/>
    <w:rsid w:val="00865AC6"/>
  </w:style>
  <w:style w:type="paragraph" w:customStyle="1" w:styleId="D9850B8617374A34A9395B9AC5209797">
    <w:name w:val="D9850B8617374A34A9395B9AC5209797"/>
    <w:rsid w:val="00865AC6"/>
  </w:style>
  <w:style w:type="paragraph" w:customStyle="1" w:styleId="264D328EC3C444C198FCFD7E7895C881">
    <w:name w:val="264D328EC3C444C198FCFD7E7895C881"/>
    <w:rsid w:val="00865AC6"/>
  </w:style>
  <w:style w:type="paragraph" w:customStyle="1" w:styleId="002E09C63B734FF3AE5E234BAE2CA802">
    <w:name w:val="002E09C63B734FF3AE5E234BAE2CA802"/>
    <w:rsid w:val="00865AC6"/>
  </w:style>
  <w:style w:type="paragraph" w:customStyle="1" w:styleId="8158739B6BCE4BBCAF1F76E581848F62">
    <w:name w:val="8158739B6BCE4BBCAF1F76E581848F62"/>
    <w:rsid w:val="00865AC6"/>
  </w:style>
  <w:style w:type="paragraph" w:customStyle="1" w:styleId="4EB1159301354BC0B6012A967DD50446">
    <w:name w:val="4EB1159301354BC0B6012A967DD50446"/>
    <w:rsid w:val="00865AC6"/>
  </w:style>
  <w:style w:type="paragraph" w:customStyle="1" w:styleId="36644224D475450FA4DD97C550258D3F">
    <w:name w:val="36644224D475450FA4DD97C550258D3F"/>
    <w:rsid w:val="00865AC6"/>
  </w:style>
  <w:style w:type="paragraph" w:customStyle="1" w:styleId="07C00D572085473AAF7142847A7BA26B">
    <w:name w:val="07C00D572085473AAF7142847A7BA26B"/>
    <w:rsid w:val="00865AC6"/>
  </w:style>
  <w:style w:type="paragraph" w:customStyle="1" w:styleId="00C42CC00F00442BB81086B68710B781">
    <w:name w:val="00C42CC00F00442BB81086B68710B781"/>
    <w:rsid w:val="00865AC6"/>
  </w:style>
  <w:style w:type="paragraph" w:customStyle="1" w:styleId="097DE302342546DD82DB556D495F0E80">
    <w:name w:val="097DE302342546DD82DB556D495F0E80"/>
    <w:rsid w:val="00865AC6"/>
  </w:style>
  <w:style w:type="paragraph" w:customStyle="1" w:styleId="96E5F10A460B4B838D01A1FF05D9FCD0">
    <w:name w:val="96E5F10A460B4B838D01A1FF05D9FCD0"/>
    <w:rsid w:val="00865AC6"/>
  </w:style>
  <w:style w:type="paragraph" w:customStyle="1" w:styleId="BA40B3D59D4246CAB66BE58FCA97909B">
    <w:name w:val="BA40B3D59D4246CAB66BE58FCA97909B"/>
    <w:rsid w:val="00865AC6"/>
  </w:style>
  <w:style w:type="paragraph" w:customStyle="1" w:styleId="9728FEAE401947C0824AE46A5042481F">
    <w:name w:val="9728FEAE401947C0824AE46A5042481F"/>
    <w:rsid w:val="00865AC6"/>
  </w:style>
  <w:style w:type="paragraph" w:customStyle="1" w:styleId="5B24244B26584FF8A3DBD3E526FD820E">
    <w:name w:val="5B24244B26584FF8A3DBD3E526FD820E"/>
    <w:rsid w:val="00865AC6"/>
  </w:style>
  <w:style w:type="paragraph" w:customStyle="1" w:styleId="11387B933A6941A5B51E83BCC30ACDC1">
    <w:name w:val="11387B933A6941A5B51E83BCC30ACDC1"/>
    <w:rsid w:val="00865AC6"/>
  </w:style>
  <w:style w:type="paragraph" w:customStyle="1" w:styleId="9F156109BA1446ADB80F373955C18D04">
    <w:name w:val="9F156109BA1446ADB80F373955C18D04"/>
    <w:rsid w:val="00865AC6"/>
  </w:style>
  <w:style w:type="paragraph" w:customStyle="1" w:styleId="406AE6CD41CF4A49A9D86BDEC22FB9A0">
    <w:name w:val="406AE6CD41CF4A49A9D86BDEC22FB9A0"/>
    <w:rsid w:val="00865AC6"/>
  </w:style>
  <w:style w:type="paragraph" w:customStyle="1" w:styleId="86EDE00597CC4DDA9B009FF19B1B2338">
    <w:name w:val="86EDE00597CC4DDA9B009FF19B1B2338"/>
    <w:rsid w:val="00865AC6"/>
  </w:style>
  <w:style w:type="paragraph" w:customStyle="1" w:styleId="48B1BC4D91024614B64BB1493CA4A480">
    <w:name w:val="48B1BC4D91024614B64BB1493CA4A480"/>
    <w:rsid w:val="00865AC6"/>
  </w:style>
  <w:style w:type="paragraph" w:customStyle="1" w:styleId="A579CF7270B04C1D993A3C1162AE0F52">
    <w:name w:val="A579CF7270B04C1D993A3C1162AE0F52"/>
    <w:rsid w:val="00865AC6"/>
  </w:style>
  <w:style w:type="paragraph" w:customStyle="1" w:styleId="8937A09B81AF47FDB278DEAD62C7E99B">
    <w:name w:val="8937A09B81AF47FDB278DEAD62C7E99B"/>
    <w:rsid w:val="00865AC6"/>
  </w:style>
  <w:style w:type="paragraph" w:customStyle="1" w:styleId="20B3740A50A040EDA3AD026A0BD3C953">
    <w:name w:val="20B3740A50A040EDA3AD026A0BD3C953"/>
    <w:rsid w:val="00865AC6"/>
  </w:style>
  <w:style w:type="paragraph" w:customStyle="1" w:styleId="B5AD6DD90F0D4E05BAC1F6B30DF0BB13">
    <w:name w:val="B5AD6DD90F0D4E05BAC1F6B30DF0BB13"/>
    <w:rsid w:val="00865AC6"/>
  </w:style>
  <w:style w:type="paragraph" w:customStyle="1" w:styleId="F66A9999C4254EC5BB2E632B3E8BCE83">
    <w:name w:val="F66A9999C4254EC5BB2E632B3E8BCE83"/>
    <w:rsid w:val="00865AC6"/>
  </w:style>
  <w:style w:type="paragraph" w:customStyle="1" w:styleId="F799DFBD75384778BD14DD201F22FDDF">
    <w:name w:val="F799DFBD75384778BD14DD201F22FDDF"/>
    <w:rsid w:val="00865AC6"/>
  </w:style>
  <w:style w:type="paragraph" w:customStyle="1" w:styleId="3A22E3D285EB4707961C38D6ED125EEA">
    <w:name w:val="3A22E3D285EB4707961C38D6ED125EEA"/>
    <w:rsid w:val="00865AC6"/>
  </w:style>
  <w:style w:type="paragraph" w:customStyle="1" w:styleId="7C9FF5FE86C64C338061C3D069EC27AB">
    <w:name w:val="7C9FF5FE86C64C338061C3D069EC27AB"/>
    <w:rsid w:val="00865AC6"/>
  </w:style>
  <w:style w:type="paragraph" w:customStyle="1" w:styleId="A37CCD66DDA9408083DDE6137E7B2195">
    <w:name w:val="A37CCD66DDA9408083DDE6137E7B2195"/>
    <w:rsid w:val="00865AC6"/>
  </w:style>
  <w:style w:type="paragraph" w:customStyle="1" w:styleId="107B23B793774BC3B143E3FD1BB31661">
    <w:name w:val="107B23B793774BC3B143E3FD1BB31661"/>
    <w:rsid w:val="00865AC6"/>
  </w:style>
  <w:style w:type="paragraph" w:customStyle="1" w:styleId="C672ACDC98EE459DBE3AE3ABAA81AF5D">
    <w:name w:val="C672ACDC98EE459DBE3AE3ABAA81AF5D"/>
    <w:rsid w:val="00865AC6"/>
  </w:style>
  <w:style w:type="paragraph" w:customStyle="1" w:styleId="CAD75E975029404AB9C0B48E81E3EC35">
    <w:name w:val="CAD75E975029404AB9C0B48E81E3EC35"/>
    <w:rsid w:val="00865AC6"/>
  </w:style>
  <w:style w:type="paragraph" w:customStyle="1" w:styleId="CF48942D36C442AC85FFEA69B34A9BF2">
    <w:name w:val="CF48942D36C442AC85FFEA69B34A9BF2"/>
    <w:rsid w:val="00865AC6"/>
  </w:style>
  <w:style w:type="paragraph" w:customStyle="1" w:styleId="DB754881A9CB471CBFAA5EE43A153E58">
    <w:name w:val="DB754881A9CB471CBFAA5EE43A153E58"/>
    <w:rsid w:val="00865AC6"/>
  </w:style>
  <w:style w:type="paragraph" w:customStyle="1" w:styleId="74AF91BC9D55451181CE81AF978DDA05">
    <w:name w:val="74AF91BC9D55451181CE81AF978DDA05"/>
    <w:rsid w:val="00865AC6"/>
  </w:style>
  <w:style w:type="paragraph" w:customStyle="1" w:styleId="400E8E010C8B4C4EA0C96C00E0BAE923">
    <w:name w:val="400E8E010C8B4C4EA0C96C00E0BAE923"/>
    <w:rsid w:val="00865AC6"/>
  </w:style>
  <w:style w:type="paragraph" w:customStyle="1" w:styleId="417209658A4D438BAB1C97315145F783">
    <w:name w:val="417209658A4D438BAB1C97315145F783"/>
    <w:rsid w:val="00865AC6"/>
  </w:style>
  <w:style w:type="paragraph" w:customStyle="1" w:styleId="21CB4B54D6704C698DCFCE5970C0B8F5">
    <w:name w:val="21CB4B54D6704C698DCFCE5970C0B8F5"/>
    <w:rsid w:val="00865AC6"/>
  </w:style>
  <w:style w:type="paragraph" w:customStyle="1" w:styleId="8FC774E3E2794902913D10AD8845DB64">
    <w:name w:val="8FC774E3E2794902913D10AD8845DB64"/>
    <w:rsid w:val="00865AC6"/>
  </w:style>
  <w:style w:type="paragraph" w:customStyle="1" w:styleId="EBDB21CAB87B470F88EAFE211AD8BD88">
    <w:name w:val="EBDB21CAB87B470F88EAFE211AD8BD88"/>
    <w:rsid w:val="00865AC6"/>
  </w:style>
  <w:style w:type="paragraph" w:customStyle="1" w:styleId="6F4D91B3A9B94E02BEF38AE3E4CEF718">
    <w:name w:val="6F4D91B3A9B94E02BEF38AE3E4CEF718"/>
    <w:rsid w:val="00865AC6"/>
  </w:style>
  <w:style w:type="paragraph" w:customStyle="1" w:styleId="082E765AD9A24CF09D4A489A1846C652">
    <w:name w:val="082E765AD9A24CF09D4A489A1846C652"/>
    <w:rsid w:val="00865AC6"/>
  </w:style>
  <w:style w:type="paragraph" w:customStyle="1" w:styleId="69200803645845669D43B8E0B1A1836C">
    <w:name w:val="69200803645845669D43B8E0B1A1836C"/>
    <w:rsid w:val="00865AC6"/>
  </w:style>
  <w:style w:type="paragraph" w:customStyle="1" w:styleId="7C81884E4F0846A4B6ED17881453A391">
    <w:name w:val="7C81884E4F0846A4B6ED17881453A391"/>
    <w:rsid w:val="00865AC6"/>
  </w:style>
  <w:style w:type="paragraph" w:customStyle="1" w:styleId="68D83F585200406196579973E66128AA">
    <w:name w:val="68D83F585200406196579973E66128AA"/>
    <w:rsid w:val="00865AC6"/>
  </w:style>
  <w:style w:type="paragraph" w:customStyle="1" w:styleId="DA417A1391F74FEAB8482AE5BC16B2B3">
    <w:name w:val="DA417A1391F74FEAB8482AE5BC16B2B3"/>
    <w:rsid w:val="00865AC6"/>
  </w:style>
  <w:style w:type="paragraph" w:customStyle="1" w:styleId="DFFA0FF940984C11BFA4B8A5CB071465">
    <w:name w:val="DFFA0FF940984C11BFA4B8A5CB071465"/>
    <w:rsid w:val="00865AC6"/>
  </w:style>
  <w:style w:type="paragraph" w:customStyle="1" w:styleId="2018E02262C04C0C935C875CC1205050">
    <w:name w:val="2018E02262C04C0C935C875CC1205050"/>
    <w:rsid w:val="00865AC6"/>
  </w:style>
  <w:style w:type="paragraph" w:customStyle="1" w:styleId="CB9AE671784D47E9B672FD69B1FEBB55">
    <w:name w:val="CB9AE671784D47E9B672FD69B1FEBB55"/>
    <w:rsid w:val="00865AC6"/>
  </w:style>
  <w:style w:type="paragraph" w:customStyle="1" w:styleId="F18BF335C1F84E12BB82C62598E9A922">
    <w:name w:val="F18BF335C1F84E12BB82C62598E9A922"/>
    <w:rsid w:val="00865AC6"/>
  </w:style>
  <w:style w:type="paragraph" w:customStyle="1" w:styleId="FFE5A193392D46D1B2A2FAC1838D5E93">
    <w:name w:val="FFE5A193392D46D1B2A2FAC1838D5E93"/>
    <w:rsid w:val="00865AC6"/>
  </w:style>
  <w:style w:type="paragraph" w:customStyle="1" w:styleId="9C61DC2E63CE4487AC9D908AA77F82BC">
    <w:name w:val="9C61DC2E63CE4487AC9D908AA77F82BC"/>
    <w:rsid w:val="00865AC6"/>
  </w:style>
  <w:style w:type="paragraph" w:customStyle="1" w:styleId="598F6522408E41A69ED16C80EAEDC132">
    <w:name w:val="598F6522408E41A69ED16C80EAEDC132"/>
    <w:rsid w:val="00865AC6"/>
  </w:style>
  <w:style w:type="paragraph" w:customStyle="1" w:styleId="BE7F372301164C5EB9B5B1F82B316EA0">
    <w:name w:val="BE7F372301164C5EB9B5B1F82B316EA0"/>
    <w:rsid w:val="00865AC6"/>
  </w:style>
  <w:style w:type="paragraph" w:customStyle="1" w:styleId="0CD36AE8912042B19A2E836AE9432F09">
    <w:name w:val="0CD36AE8912042B19A2E836AE9432F09"/>
    <w:rsid w:val="00865AC6"/>
  </w:style>
  <w:style w:type="paragraph" w:customStyle="1" w:styleId="A6EC9D1D91F34ACCB08A72C714A1FB14">
    <w:name w:val="A6EC9D1D91F34ACCB08A72C714A1FB14"/>
    <w:rsid w:val="00865AC6"/>
  </w:style>
  <w:style w:type="paragraph" w:customStyle="1" w:styleId="8216A503A84444F5B01A6E80B1E03942">
    <w:name w:val="8216A503A84444F5B01A6E80B1E03942"/>
    <w:rsid w:val="00865AC6"/>
  </w:style>
  <w:style w:type="paragraph" w:customStyle="1" w:styleId="4028B1F37A59436D8B592E9321489F19">
    <w:name w:val="4028B1F37A59436D8B592E9321489F19"/>
    <w:rsid w:val="00865AC6"/>
  </w:style>
  <w:style w:type="paragraph" w:customStyle="1" w:styleId="0557330275454FBEB686EDCF0E5D09FF">
    <w:name w:val="0557330275454FBEB686EDCF0E5D09FF"/>
    <w:rsid w:val="00865AC6"/>
  </w:style>
  <w:style w:type="paragraph" w:customStyle="1" w:styleId="F144A6A32D4E4DBC82EAF261EFB0CB8F">
    <w:name w:val="F144A6A32D4E4DBC82EAF261EFB0CB8F"/>
    <w:rsid w:val="00865AC6"/>
  </w:style>
  <w:style w:type="paragraph" w:customStyle="1" w:styleId="2AF250CBABD7444F9F2B6DB6BC94EB37">
    <w:name w:val="2AF250CBABD7444F9F2B6DB6BC94EB37"/>
    <w:rsid w:val="00865AC6"/>
  </w:style>
  <w:style w:type="paragraph" w:customStyle="1" w:styleId="943175270754407E9FC30112D6A84E52">
    <w:name w:val="943175270754407E9FC30112D6A84E52"/>
    <w:rsid w:val="00865AC6"/>
  </w:style>
  <w:style w:type="paragraph" w:customStyle="1" w:styleId="64DD6A40ED9643FC896D5111188E5F3C">
    <w:name w:val="64DD6A40ED9643FC896D5111188E5F3C"/>
    <w:rsid w:val="00865AC6"/>
  </w:style>
  <w:style w:type="paragraph" w:customStyle="1" w:styleId="62EB6CE717154F0E9104E314BF6CE1E1">
    <w:name w:val="62EB6CE717154F0E9104E314BF6CE1E1"/>
    <w:rsid w:val="00865AC6"/>
  </w:style>
  <w:style w:type="paragraph" w:customStyle="1" w:styleId="83A7FE7EFCAB4B3D87F748800125EDF4">
    <w:name w:val="83A7FE7EFCAB4B3D87F748800125EDF4"/>
    <w:rsid w:val="00865AC6"/>
  </w:style>
  <w:style w:type="paragraph" w:customStyle="1" w:styleId="238D5C31D11A425EA6AB4B600F208B07">
    <w:name w:val="238D5C31D11A425EA6AB4B600F208B07"/>
    <w:rsid w:val="00865AC6"/>
  </w:style>
  <w:style w:type="paragraph" w:customStyle="1" w:styleId="453027B705774FBD948F5BE6895B7F60">
    <w:name w:val="453027B705774FBD948F5BE6895B7F60"/>
    <w:rsid w:val="00865AC6"/>
  </w:style>
  <w:style w:type="paragraph" w:customStyle="1" w:styleId="5D76928D10584756B1BB716443A20CDA">
    <w:name w:val="5D76928D10584756B1BB716443A20CDA"/>
    <w:rsid w:val="00865AC6"/>
  </w:style>
  <w:style w:type="paragraph" w:customStyle="1" w:styleId="62F15C94D2124EA0A4F1F5E61C98C438">
    <w:name w:val="62F15C94D2124EA0A4F1F5E61C98C438"/>
    <w:rsid w:val="00865AC6"/>
  </w:style>
  <w:style w:type="paragraph" w:customStyle="1" w:styleId="22ED7F2675AF4CE2934C7ECD4E51DD50">
    <w:name w:val="22ED7F2675AF4CE2934C7ECD4E51DD50"/>
    <w:rsid w:val="00865AC6"/>
  </w:style>
  <w:style w:type="paragraph" w:customStyle="1" w:styleId="4A158CA8E8054945AC53613CC9F7E078">
    <w:name w:val="4A158CA8E8054945AC53613CC9F7E078"/>
    <w:rsid w:val="00865AC6"/>
  </w:style>
  <w:style w:type="paragraph" w:customStyle="1" w:styleId="BBB14C7F6BBA453F9B79B68803115952">
    <w:name w:val="BBB14C7F6BBA453F9B79B68803115952"/>
    <w:rsid w:val="00865AC6"/>
  </w:style>
  <w:style w:type="paragraph" w:customStyle="1" w:styleId="31F26527B2AF409791722DD803E88410">
    <w:name w:val="31F26527B2AF409791722DD803E88410"/>
    <w:rsid w:val="00865AC6"/>
  </w:style>
  <w:style w:type="paragraph" w:customStyle="1" w:styleId="BC830635B3A5438698D950B88C8647F9">
    <w:name w:val="BC830635B3A5438698D950B88C8647F9"/>
    <w:rsid w:val="00865AC6"/>
  </w:style>
  <w:style w:type="paragraph" w:customStyle="1" w:styleId="38C16494249A494A88798616FBC5120C">
    <w:name w:val="38C16494249A494A88798616FBC5120C"/>
    <w:rsid w:val="00865AC6"/>
  </w:style>
  <w:style w:type="paragraph" w:customStyle="1" w:styleId="13E5858AFF694319B227F4AE550A818B">
    <w:name w:val="13E5858AFF694319B227F4AE550A818B"/>
    <w:rsid w:val="00865AC6"/>
  </w:style>
  <w:style w:type="paragraph" w:customStyle="1" w:styleId="7928E0E493EB4A06BB5393E3287B83E7">
    <w:name w:val="7928E0E493EB4A06BB5393E3287B83E7"/>
    <w:rsid w:val="00865AC6"/>
  </w:style>
  <w:style w:type="paragraph" w:customStyle="1" w:styleId="6A5F43A95E1846399ED0C17EA6C89443">
    <w:name w:val="6A5F43A95E1846399ED0C17EA6C89443"/>
    <w:rsid w:val="00865AC6"/>
  </w:style>
  <w:style w:type="paragraph" w:customStyle="1" w:styleId="80402D6561DE49469A68758B0D409D7A">
    <w:name w:val="80402D6561DE49469A68758B0D409D7A"/>
    <w:rsid w:val="00865AC6"/>
  </w:style>
  <w:style w:type="paragraph" w:customStyle="1" w:styleId="2206414C7F754D37B0D25D4362250BEB">
    <w:name w:val="2206414C7F754D37B0D25D4362250BEB"/>
    <w:rsid w:val="00865AC6"/>
  </w:style>
  <w:style w:type="paragraph" w:customStyle="1" w:styleId="13619FBB81C04ABBAD8EBA415C71946E">
    <w:name w:val="13619FBB81C04ABBAD8EBA415C71946E"/>
    <w:rsid w:val="00865AC6"/>
  </w:style>
  <w:style w:type="paragraph" w:customStyle="1" w:styleId="53AC5112B58740459FE50F8EB3751EE6">
    <w:name w:val="53AC5112B58740459FE50F8EB3751EE6"/>
    <w:rsid w:val="00865AC6"/>
  </w:style>
  <w:style w:type="paragraph" w:customStyle="1" w:styleId="04C2BF4ECE1848FAAA7D79FD240C7783">
    <w:name w:val="04C2BF4ECE1848FAAA7D79FD240C7783"/>
    <w:rsid w:val="00865AC6"/>
  </w:style>
  <w:style w:type="paragraph" w:customStyle="1" w:styleId="6E376782EEC344EA83739F50637F4534">
    <w:name w:val="6E376782EEC344EA83739F50637F4534"/>
    <w:rsid w:val="00865AC6"/>
  </w:style>
  <w:style w:type="paragraph" w:customStyle="1" w:styleId="C760AB510B3F472F8855CE015217DFE2">
    <w:name w:val="C760AB510B3F472F8855CE015217DFE2"/>
    <w:rsid w:val="00865AC6"/>
  </w:style>
  <w:style w:type="paragraph" w:customStyle="1" w:styleId="D0EE314247C5438DAA2C66F0F3C30A2C">
    <w:name w:val="D0EE314247C5438DAA2C66F0F3C30A2C"/>
    <w:rsid w:val="00865AC6"/>
  </w:style>
  <w:style w:type="paragraph" w:customStyle="1" w:styleId="0DECFD29ADDD4BC28A9BBFC878A874FB">
    <w:name w:val="0DECFD29ADDD4BC28A9BBFC878A874FB"/>
    <w:rsid w:val="00865AC6"/>
  </w:style>
  <w:style w:type="paragraph" w:customStyle="1" w:styleId="ACBF7017C62B4E609D1CB0904B10CD08">
    <w:name w:val="ACBF7017C62B4E609D1CB0904B10CD08"/>
    <w:rsid w:val="00865AC6"/>
  </w:style>
  <w:style w:type="paragraph" w:customStyle="1" w:styleId="8749813B229D4144BE3D9F88F5F8FB0F">
    <w:name w:val="8749813B229D4144BE3D9F88F5F8FB0F"/>
    <w:rsid w:val="00865AC6"/>
  </w:style>
  <w:style w:type="paragraph" w:customStyle="1" w:styleId="734E287EBAC94DE18E896483801A0B18">
    <w:name w:val="734E287EBAC94DE18E896483801A0B18"/>
    <w:rsid w:val="00865AC6"/>
  </w:style>
  <w:style w:type="paragraph" w:customStyle="1" w:styleId="20A89428821D4EDF9A49626AA06D211E">
    <w:name w:val="20A89428821D4EDF9A49626AA06D211E"/>
    <w:rsid w:val="00865AC6"/>
  </w:style>
  <w:style w:type="paragraph" w:customStyle="1" w:styleId="8F3902110D07462D8AA623C9F393613B">
    <w:name w:val="8F3902110D07462D8AA623C9F393613B"/>
    <w:rsid w:val="00865AC6"/>
  </w:style>
  <w:style w:type="paragraph" w:customStyle="1" w:styleId="103D4F1C3F1644ABB0D6DEB80D0DA997">
    <w:name w:val="103D4F1C3F1644ABB0D6DEB80D0DA997"/>
    <w:rsid w:val="00865AC6"/>
  </w:style>
  <w:style w:type="paragraph" w:customStyle="1" w:styleId="C254EADD38E24ECC85B3E9D06F73685D">
    <w:name w:val="C254EADD38E24ECC85B3E9D06F73685D"/>
    <w:rsid w:val="00865AC6"/>
  </w:style>
  <w:style w:type="paragraph" w:customStyle="1" w:styleId="BA13A302E68A4620815985865E19391D">
    <w:name w:val="BA13A302E68A4620815985865E19391D"/>
    <w:rsid w:val="00865AC6"/>
  </w:style>
  <w:style w:type="paragraph" w:customStyle="1" w:styleId="81974DDF6FA64FE88A38A17557BE26B5">
    <w:name w:val="81974DDF6FA64FE88A38A17557BE26B5"/>
    <w:rsid w:val="00865AC6"/>
  </w:style>
  <w:style w:type="paragraph" w:customStyle="1" w:styleId="B6B69883FAEA4E91A208D312C63674A3">
    <w:name w:val="B6B69883FAEA4E91A208D312C63674A3"/>
    <w:rsid w:val="00865AC6"/>
  </w:style>
  <w:style w:type="paragraph" w:customStyle="1" w:styleId="C073578FAF934DC3B907293B870C05D5">
    <w:name w:val="C073578FAF934DC3B907293B870C05D5"/>
    <w:rsid w:val="00865AC6"/>
  </w:style>
  <w:style w:type="paragraph" w:customStyle="1" w:styleId="E7E62F85D8014D638EBDE02615FF7F46">
    <w:name w:val="E7E62F85D8014D638EBDE02615FF7F46"/>
    <w:rsid w:val="00865AC6"/>
  </w:style>
  <w:style w:type="paragraph" w:customStyle="1" w:styleId="D866BB45D64F4CA5A4A62F18D8A97F22">
    <w:name w:val="D866BB45D64F4CA5A4A62F18D8A97F22"/>
    <w:rsid w:val="00865AC6"/>
  </w:style>
  <w:style w:type="paragraph" w:customStyle="1" w:styleId="34B5519EE6EC49AA8FF8C89A6555E17E">
    <w:name w:val="34B5519EE6EC49AA8FF8C89A6555E17E"/>
    <w:rsid w:val="00865AC6"/>
  </w:style>
  <w:style w:type="paragraph" w:customStyle="1" w:styleId="1F83A5F599E949A298EB1D74ADBC8262">
    <w:name w:val="1F83A5F599E949A298EB1D74ADBC8262"/>
    <w:rsid w:val="00865AC6"/>
  </w:style>
  <w:style w:type="paragraph" w:customStyle="1" w:styleId="8E7CEB57EF1A41AB89BA3AF95190D6E9">
    <w:name w:val="8E7CEB57EF1A41AB89BA3AF95190D6E9"/>
    <w:rsid w:val="00865AC6"/>
  </w:style>
  <w:style w:type="paragraph" w:customStyle="1" w:styleId="E5DF4A7E52EB4DAB820E73E6630B399B">
    <w:name w:val="E5DF4A7E52EB4DAB820E73E6630B399B"/>
    <w:rsid w:val="00865AC6"/>
  </w:style>
  <w:style w:type="paragraph" w:customStyle="1" w:styleId="7B6CE825E544428FBA44757C88E55F96">
    <w:name w:val="7B6CE825E544428FBA44757C88E55F96"/>
    <w:rsid w:val="00865AC6"/>
  </w:style>
  <w:style w:type="paragraph" w:customStyle="1" w:styleId="D175BC7921A74B2FA53FBC77512C7F93">
    <w:name w:val="D175BC7921A74B2FA53FBC77512C7F93"/>
    <w:rsid w:val="00865AC6"/>
  </w:style>
  <w:style w:type="paragraph" w:customStyle="1" w:styleId="333E2ACFE4FA4062BE9E801EA5C8088E">
    <w:name w:val="333E2ACFE4FA4062BE9E801EA5C8088E"/>
    <w:rsid w:val="00865AC6"/>
  </w:style>
  <w:style w:type="paragraph" w:customStyle="1" w:styleId="8D604B66A329413DBA4CBDB7D363BD13">
    <w:name w:val="8D604B66A329413DBA4CBDB7D363BD13"/>
    <w:rsid w:val="00865AC6"/>
  </w:style>
  <w:style w:type="paragraph" w:customStyle="1" w:styleId="5BB5932248A042C48660D79D53127DD7">
    <w:name w:val="5BB5932248A042C48660D79D53127DD7"/>
    <w:rsid w:val="00865AC6"/>
  </w:style>
  <w:style w:type="paragraph" w:customStyle="1" w:styleId="060D7A51F19743F59C66B0844C91FA59">
    <w:name w:val="060D7A51F19743F59C66B0844C91FA59"/>
    <w:rsid w:val="00865AC6"/>
  </w:style>
  <w:style w:type="paragraph" w:customStyle="1" w:styleId="8669DDA7B47C4B93AF188D494552BC2B">
    <w:name w:val="8669DDA7B47C4B93AF188D494552BC2B"/>
    <w:rsid w:val="00865AC6"/>
  </w:style>
  <w:style w:type="paragraph" w:customStyle="1" w:styleId="9A9AF30C64E44157ABC11530E95233E9">
    <w:name w:val="9A9AF30C64E44157ABC11530E95233E9"/>
    <w:rsid w:val="00865AC6"/>
  </w:style>
  <w:style w:type="paragraph" w:customStyle="1" w:styleId="6D37AD93AE774A61A5BA68F200930050">
    <w:name w:val="6D37AD93AE774A61A5BA68F200930050"/>
    <w:rsid w:val="00865AC6"/>
  </w:style>
  <w:style w:type="paragraph" w:customStyle="1" w:styleId="35BC21530786494AB625405BF711AB6C">
    <w:name w:val="35BC21530786494AB625405BF711AB6C"/>
    <w:rsid w:val="00865AC6"/>
  </w:style>
  <w:style w:type="paragraph" w:customStyle="1" w:styleId="683F9F35B13F4470A1165AD5E29E8606">
    <w:name w:val="683F9F35B13F4470A1165AD5E29E8606"/>
    <w:rsid w:val="00865AC6"/>
  </w:style>
  <w:style w:type="paragraph" w:customStyle="1" w:styleId="83F562AE531B4684BA7FA789B5483C49">
    <w:name w:val="83F562AE531B4684BA7FA789B5483C49"/>
    <w:rsid w:val="00865AC6"/>
  </w:style>
  <w:style w:type="paragraph" w:customStyle="1" w:styleId="965814CE205A4CFABBA7B13CAF9EA578">
    <w:name w:val="965814CE205A4CFABBA7B13CAF9EA578"/>
    <w:rsid w:val="00865AC6"/>
  </w:style>
  <w:style w:type="paragraph" w:customStyle="1" w:styleId="7B121394994A469BB737DF3D83EEBF64">
    <w:name w:val="7B121394994A469BB737DF3D83EEBF64"/>
    <w:rsid w:val="00865AC6"/>
  </w:style>
  <w:style w:type="paragraph" w:customStyle="1" w:styleId="4B9738879308481994B451137DC387C2">
    <w:name w:val="4B9738879308481994B451137DC387C2"/>
    <w:rsid w:val="00865AC6"/>
  </w:style>
  <w:style w:type="paragraph" w:customStyle="1" w:styleId="B2E37D2E058446258241393DC63BDEFF">
    <w:name w:val="B2E37D2E058446258241393DC63BDEFF"/>
    <w:rsid w:val="00865AC6"/>
  </w:style>
  <w:style w:type="paragraph" w:customStyle="1" w:styleId="E61C6BF82927459A98FF1F4B3AF70C44">
    <w:name w:val="E61C6BF82927459A98FF1F4B3AF70C44"/>
    <w:rsid w:val="00865AC6"/>
  </w:style>
  <w:style w:type="paragraph" w:customStyle="1" w:styleId="695C8FB716A04092959F2EF9C816AE9C">
    <w:name w:val="695C8FB716A04092959F2EF9C816AE9C"/>
    <w:rsid w:val="00865AC6"/>
  </w:style>
  <w:style w:type="paragraph" w:customStyle="1" w:styleId="7425C1BF99F94B43BB797938F383FD7D">
    <w:name w:val="7425C1BF99F94B43BB797938F383FD7D"/>
    <w:rsid w:val="00865AC6"/>
  </w:style>
  <w:style w:type="paragraph" w:customStyle="1" w:styleId="CF409D3E4DB54B6CB193F08D394CE73E">
    <w:name w:val="CF409D3E4DB54B6CB193F08D394CE73E"/>
    <w:rsid w:val="00865AC6"/>
  </w:style>
  <w:style w:type="paragraph" w:customStyle="1" w:styleId="A06D30042CC3414D937FF788A1D8B47A">
    <w:name w:val="A06D30042CC3414D937FF788A1D8B47A"/>
    <w:rsid w:val="00865AC6"/>
  </w:style>
  <w:style w:type="paragraph" w:customStyle="1" w:styleId="6A86B3F6BF5245D9B60D816A83E598E0">
    <w:name w:val="6A86B3F6BF5245D9B60D816A83E598E0"/>
    <w:rsid w:val="00865AC6"/>
  </w:style>
  <w:style w:type="paragraph" w:customStyle="1" w:styleId="434B44FB32614A06B5BB11837E800716">
    <w:name w:val="434B44FB32614A06B5BB11837E800716"/>
    <w:rsid w:val="00865AC6"/>
  </w:style>
  <w:style w:type="paragraph" w:customStyle="1" w:styleId="64035D5BA40A40E2ABFE868CC419E700">
    <w:name w:val="64035D5BA40A40E2ABFE868CC419E700"/>
    <w:rsid w:val="00865AC6"/>
  </w:style>
  <w:style w:type="paragraph" w:customStyle="1" w:styleId="EFF45F672A6E4839B175A4A7DD4F80CD">
    <w:name w:val="EFF45F672A6E4839B175A4A7DD4F80CD"/>
    <w:rsid w:val="00865AC6"/>
  </w:style>
  <w:style w:type="paragraph" w:customStyle="1" w:styleId="74AE4B5A46EE4F4FBC604AA25C1E0149">
    <w:name w:val="74AE4B5A46EE4F4FBC604AA25C1E0149"/>
    <w:rsid w:val="00865AC6"/>
  </w:style>
  <w:style w:type="paragraph" w:customStyle="1" w:styleId="E9FBCC6D3E4845E98CA7CB50808116E2">
    <w:name w:val="E9FBCC6D3E4845E98CA7CB50808116E2"/>
    <w:rsid w:val="00865AC6"/>
  </w:style>
  <w:style w:type="paragraph" w:customStyle="1" w:styleId="E9B1FBCBD2FB4827AADDCC1817ACA5F6">
    <w:name w:val="E9B1FBCBD2FB4827AADDCC1817ACA5F6"/>
    <w:rsid w:val="00865AC6"/>
  </w:style>
  <w:style w:type="paragraph" w:customStyle="1" w:styleId="4A9FAD3F98B145789BC8B7F1EE9B3A71">
    <w:name w:val="4A9FAD3F98B145789BC8B7F1EE9B3A71"/>
    <w:rsid w:val="00865AC6"/>
  </w:style>
  <w:style w:type="paragraph" w:customStyle="1" w:styleId="31E4286A3B4B464A9E90F3FABDA0627C">
    <w:name w:val="31E4286A3B4B464A9E90F3FABDA0627C"/>
    <w:rsid w:val="00865AC6"/>
  </w:style>
  <w:style w:type="paragraph" w:customStyle="1" w:styleId="E007F3498142474C9FDA56B9E634B075">
    <w:name w:val="E007F3498142474C9FDA56B9E634B075"/>
    <w:rsid w:val="00865AC6"/>
  </w:style>
  <w:style w:type="paragraph" w:customStyle="1" w:styleId="8DD06E8C2B244B43BC5F86AF2A50220E">
    <w:name w:val="8DD06E8C2B244B43BC5F86AF2A50220E"/>
    <w:rsid w:val="00865AC6"/>
  </w:style>
  <w:style w:type="paragraph" w:customStyle="1" w:styleId="EC7B0892EB41492590AFD7FF330AE6A0">
    <w:name w:val="EC7B0892EB41492590AFD7FF330AE6A0"/>
    <w:rsid w:val="00865AC6"/>
  </w:style>
  <w:style w:type="paragraph" w:customStyle="1" w:styleId="3285E63B219744C08E8B73E9691EF24F">
    <w:name w:val="3285E63B219744C08E8B73E9691EF24F"/>
    <w:rsid w:val="00865AC6"/>
  </w:style>
  <w:style w:type="paragraph" w:customStyle="1" w:styleId="4E66452D48C042C7A39C9B23D72E0D45">
    <w:name w:val="4E66452D48C042C7A39C9B23D72E0D45"/>
    <w:rsid w:val="00865AC6"/>
  </w:style>
  <w:style w:type="paragraph" w:customStyle="1" w:styleId="D9087B0D12CC4A0CAD463491D36C3FB7">
    <w:name w:val="D9087B0D12CC4A0CAD463491D36C3FB7"/>
    <w:rsid w:val="00865AC6"/>
  </w:style>
  <w:style w:type="paragraph" w:customStyle="1" w:styleId="BC0021DE953E4310AB44662912DBAB34">
    <w:name w:val="BC0021DE953E4310AB44662912DBAB34"/>
    <w:rsid w:val="00865AC6"/>
  </w:style>
  <w:style w:type="paragraph" w:customStyle="1" w:styleId="CD61987501F54DF79752A35A4CE42A47">
    <w:name w:val="CD61987501F54DF79752A35A4CE42A47"/>
    <w:rsid w:val="00865AC6"/>
  </w:style>
  <w:style w:type="paragraph" w:customStyle="1" w:styleId="07D9F81570CB4A5FB82E6FC59E081ACA">
    <w:name w:val="07D9F81570CB4A5FB82E6FC59E081ACA"/>
    <w:rsid w:val="00865AC6"/>
  </w:style>
  <w:style w:type="paragraph" w:customStyle="1" w:styleId="2E09F60426D84285B05BFD4F6D3F0B29">
    <w:name w:val="2E09F60426D84285B05BFD4F6D3F0B29"/>
    <w:rsid w:val="00865AC6"/>
  </w:style>
  <w:style w:type="paragraph" w:customStyle="1" w:styleId="D3DFC01756E347B783CDBCD0703278F7">
    <w:name w:val="D3DFC01756E347B783CDBCD0703278F7"/>
    <w:rsid w:val="00865AC6"/>
  </w:style>
  <w:style w:type="paragraph" w:customStyle="1" w:styleId="A78AD73AC5B049089D1CE3027B088B1F">
    <w:name w:val="A78AD73AC5B049089D1CE3027B088B1F"/>
    <w:rsid w:val="00865AC6"/>
  </w:style>
  <w:style w:type="paragraph" w:customStyle="1" w:styleId="181EB6BF79BD4817866D54E0ECE5528B">
    <w:name w:val="181EB6BF79BD4817866D54E0ECE5528B"/>
    <w:rsid w:val="00865AC6"/>
  </w:style>
  <w:style w:type="paragraph" w:customStyle="1" w:styleId="03203A1084E94E0E8F5122FAD70B822C">
    <w:name w:val="03203A1084E94E0E8F5122FAD70B822C"/>
    <w:rsid w:val="00865AC6"/>
  </w:style>
  <w:style w:type="paragraph" w:customStyle="1" w:styleId="76AD948AE0AD43AE848382E37FF92E5D">
    <w:name w:val="76AD948AE0AD43AE848382E37FF92E5D"/>
    <w:rsid w:val="00865AC6"/>
  </w:style>
  <w:style w:type="paragraph" w:customStyle="1" w:styleId="3CFDA834028340DCB665A1103CB51702">
    <w:name w:val="3CFDA834028340DCB665A1103CB51702"/>
    <w:rsid w:val="00865AC6"/>
  </w:style>
  <w:style w:type="paragraph" w:customStyle="1" w:styleId="D7607A6D3F304247A44F5AB2F4CA0ECC">
    <w:name w:val="D7607A6D3F304247A44F5AB2F4CA0ECC"/>
    <w:rsid w:val="00865AC6"/>
  </w:style>
  <w:style w:type="paragraph" w:customStyle="1" w:styleId="C4FB78FE73CE4818BD835DB404538985">
    <w:name w:val="C4FB78FE73CE4818BD835DB404538985"/>
    <w:rsid w:val="00865AC6"/>
  </w:style>
  <w:style w:type="paragraph" w:customStyle="1" w:styleId="46984DB9D0074F8ABADCDE522C631C2A">
    <w:name w:val="46984DB9D0074F8ABADCDE522C631C2A"/>
    <w:rsid w:val="00865AC6"/>
  </w:style>
  <w:style w:type="paragraph" w:customStyle="1" w:styleId="E32A68E3E737445682599F366BD40828">
    <w:name w:val="E32A68E3E737445682599F366BD40828"/>
    <w:rsid w:val="00865AC6"/>
  </w:style>
  <w:style w:type="paragraph" w:customStyle="1" w:styleId="6210D52FC3564F49AD9D88455A85076A">
    <w:name w:val="6210D52FC3564F49AD9D88455A85076A"/>
    <w:rsid w:val="00865AC6"/>
  </w:style>
  <w:style w:type="paragraph" w:customStyle="1" w:styleId="CE24B0ED2A3C4EB39BE7A43701327D2A">
    <w:name w:val="CE24B0ED2A3C4EB39BE7A43701327D2A"/>
    <w:rsid w:val="00865AC6"/>
  </w:style>
  <w:style w:type="paragraph" w:customStyle="1" w:styleId="FB7AC5CAC8894469B077D6B055A906CB">
    <w:name w:val="FB7AC5CAC8894469B077D6B055A906CB"/>
    <w:rsid w:val="00865AC6"/>
  </w:style>
  <w:style w:type="paragraph" w:customStyle="1" w:styleId="4F4DDA9F0CE649E0A0F1C7F7FDB03A9A">
    <w:name w:val="4F4DDA9F0CE649E0A0F1C7F7FDB03A9A"/>
    <w:rsid w:val="00865AC6"/>
  </w:style>
  <w:style w:type="paragraph" w:customStyle="1" w:styleId="021EFF4F6DA3449B92732A860E9222A6">
    <w:name w:val="021EFF4F6DA3449B92732A860E9222A6"/>
    <w:rsid w:val="00865AC6"/>
  </w:style>
  <w:style w:type="paragraph" w:customStyle="1" w:styleId="F4A1294E296A438894E1B919005EEB78">
    <w:name w:val="F4A1294E296A438894E1B919005EEB78"/>
    <w:rsid w:val="00865AC6"/>
  </w:style>
  <w:style w:type="paragraph" w:customStyle="1" w:styleId="1D3D128140124E39AF472D3B885D9522">
    <w:name w:val="1D3D128140124E39AF472D3B885D9522"/>
    <w:rsid w:val="00865AC6"/>
  </w:style>
  <w:style w:type="paragraph" w:customStyle="1" w:styleId="8CA6B01B78B7437B865929AEA5407BFF">
    <w:name w:val="8CA6B01B78B7437B865929AEA5407BFF"/>
    <w:rsid w:val="00865AC6"/>
  </w:style>
  <w:style w:type="paragraph" w:customStyle="1" w:styleId="F76F56A0CA474748BD25644D5F8C892C">
    <w:name w:val="F76F56A0CA474748BD25644D5F8C892C"/>
    <w:rsid w:val="00865AC6"/>
  </w:style>
  <w:style w:type="paragraph" w:customStyle="1" w:styleId="99B1712B6AAD4BDB821B169CFE31975A">
    <w:name w:val="99B1712B6AAD4BDB821B169CFE31975A"/>
    <w:rsid w:val="00865AC6"/>
  </w:style>
  <w:style w:type="paragraph" w:customStyle="1" w:styleId="1D0F5CED0C654FDDA113088F51EAE1D7">
    <w:name w:val="1D0F5CED0C654FDDA113088F51EAE1D7"/>
    <w:rsid w:val="00865AC6"/>
  </w:style>
  <w:style w:type="paragraph" w:customStyle="1" w:styleId="C2AC6F18CB4A482995844DBA6776A2EA">
    <w:name w:val="C2AC6F18CB4A482995844DBA6776A2EA"/>
    <w:rsid w:val="00865AC6"/>
  </w:style>
  <w:style w:type="paragraph" w:customStyle="1" w:styleId="942C0C848A124C2492586A3029555B3F">
    <w:name w:val="942C0C848A124C2492586A3029555B3F"/>
    <w:rsid w:val="00865AC6"/>
  </w:style>
  <w:style w:type="paragraph" w:customStyle="1" w:styleId="0F172950E14047B693FE3DB9FD31922A">
    <w:name w:val="0F172950E14047B693FE3DB9FD31922A"/>
    <w:rsid w:val="00865AC6"/>
  </w:style>
  <w:style w:type="paragraph" w:customStyle="1" w:styleId="68B76A7D39874C1DBC101AB3091B0BEC">
    <w:name w:val="68B76A7D39874C1DBC101AB3091B0BEC"/>
    <w:rsid w:val="00865AC6"/>
  </w:style>
  <w:style w:type="paragraph" w:customStyle="1" w:styleId="DB8A6CCD08D34E2998EE3B29D5FB4B8A">
    <w:name w:val="DB8A6CCD08D34E2998EE3B29D5FB4B8A"/>
    <w:rsid w:val="00865AC6"/>
  </w:style>
  <w:style w:type="paragraph" w:customStyle="1" w:styleId="BB562B192E2D44A3AD10120F3C6DAC17">
    <w:name w:val="BB562B192E2D44A3AD10120F3C6DAC17"/>
    <w:rsid w:val="00865AC6"/>
  </w:style>
  <w:style w:type="paragraph" w:customStyle="1" w:styleId="17047CB927584687873B6954F651FBCB">
    <w:name w:val="17047CB927584687873B6954F651FBCB"/>
    <w:rsid w:val="00865AC6"/>
  </w:style>
  <w:style w:type="paragraph" w:customStyle="1" w:styleId="E155A77047804544AA7DD2B40359ED12">
    <w:name w:val="E155A77047804544AA7DD2B40359ED12"/>
    <w:rsid w:val="00865AC6"/>
  </w:style>
  <w:style w:type="paragraph" w:customStyle="1" w:styleId="F6288C1F53324346957B387262A5B39D">
    <w:name w:val="F6288C1F53324346957B387262A5B39D"/>
    <w:rsid w:val="00865AC6"/>
  </w:style>
  <w:style w:type="paragraph" w:customStyle="1" w:styleId="00896D9F6D7A4D9FAD27A37E49E25EAB">
    <w:name w:val="00896D9F6D7A4D9FAD27A37E49E25EAB"/>
    <w:rsid w:val="00865AC6"/>
  </w:style>
  <w:style w:type="paragraph" w:customStyle="1" w:styleId="E5843A1898D94FF48D8B32B79EEA06B3">
    <w:name w:val="E5843A1898D94FF48D8B32B79EEA06B3"/>
    <w:rsid w:val="00865AC6"/>
  </w:style>
  <w:style w:type="paragraph" w:customStyle="1" w:styleId="B1ECDC45C4F04FEE9A8BCA0A84C957AD">
    <w:name w:val="B1ECDC45C4F04FEE9A8BCA0A84C957AD"/>
    <w:rsid w:val="00865AC6"/>
  </w:style>
  <w:style w:type="paragraph" w:customStyle="1" w:styleId="3DB5EB83691742258E95A73F7A4379F9">
    <w:name w:val="3DB5EB83691742258E95A73F7A4379F9"/>
    <w:rsid w:val="00865AC6"/>
  </w:style>
  <w:style w:type="paragraph" w:customStyle="1" w:styleId="7AA59CB342264F9B8CB1C54B46EFC596">
    <w:name w:val="7AA59CB342264F9B8CB1C54B46EFC596"/>
    <w:rsid w:val="00865AC6"/>
  </w:style>
  <w:style w:type="paragraph" w:customStyle="1" w:styleId="282A97ACA2F04191A03107BBD9298C66">
    <w:name w:val="282A97ACA2F04191A03107BBD9298C66"/>
    <w:rsid w:val="00865AC6"/>
  </w:style>
  <w:style w:type="paragraph" w:customStyle="1" w:styleId="310AFB8A370C4ECEAB69048F09352494">
    <w:name w:val="310AFB8A370C4ECEAB69048F09352494"/>
    <w:rsid w:val="00865AC6"/>
  </w:style>
  <w:style w:type="paragraph" w:customStyle="1" w:styleId="F60F01D4791244D199CDA7D9D6F70A15">
    <w:name w:val="F60F01D4791244D199CDA7D9D6F70A15"/>
    <w:rsid w:val="00865AC6"/>
  </w:style>
  <w:style w:type="paragraph" w:customStyle="1" w:styleId="BB7B8B7B87DD4F5DA113E4AB664D304C">
    <w:name w:val="BB7B8B7B87DD4F5DA113E4AB664D304C"/>
    <w:rsid w:val="00865AC6"/>
  </w:style>
  <w:style w:type="paragraph" w:customStyle="1" w:styleId="E5472B18CEDA44CA841EF876A45EF84D">
    <w:name w:val="E5472B18CEDA44CA841EF876A45EF84D"/>
    <w:rsid w:val="00865AC6"/>
  </w:style>
  <w:style w:type="paragraph" w:customStyle="1" w:styleId="0AD549DCA48C42CA9F53408C39EA2D25">
    <w:name w:val="0AD549DCA48C42CA9F53408C39EA2D25"/>
    <w:rsid w:val="00865AC6"/>
  </w:style>
  <w:style w:type="paragraph" w:customStyle="1" w:styleId="4B09D686933D4FBE97581B6B68045AE1">
    <w:name w:val="4B09D686933D4FBE97581B6B68045AE1"/>
    <w:rsid w:val="00865AC6"/>
  </w:style>
  <w:style w:type="paragraph" w:customStyle="1" w:styleId="D016734A6B4746FA82F10C52B42BE2F2">
    <w:name w:val="D016734A6B4746FA82F10C52B42BE2F2"/>
    <w:rsid w:val="00865AC6"/>
  </w:style>
  <w:style w:type="paragraph" w:customStyle="1" w:styleId="8CB7B64B4E0C48A7B7745D911C54273F">
    <w:name w:val="8CB7B64B4E0C48A7B7745D911C54273F"/>
    <w:rsid w:val="00865AC6"/>
  </w:style>
  <w:style w:type="paragraph" w:customStyle="1" w:styleId="F8342EECF8C740308D24693FEE82F245">
    <w:name w:val="F8342EECF8C740308D24693FEE82F245"/>
    <w:rsid w:val="00865AC6"/>
  </w:style>
  <w:style w:type="paragraph" w:customStyle="1" w:styleId="E0EFC895DF8647289AEAC483C24D9CD1">
    <w:name w:val="E0EFC895DF8647289AEAC483C24D9CD1"/>
    <w:rsid w:val="00865AC6"/>
  </w:style>
  <w:style w:type="paragraph" w:customStyle="1" w:styleId="A861E68118E64793814D16481340EE81">
    <w:name w:val="A861E68118E64793814D16481340EE81"/>
    <w:rsid w:val="00865AC6"/>
  </w:style>
  <w:style w:type="paragraph" w:customStyle="1" w:styleId="57B41666832D470289928EE186FD3150">
    <w:name w:val="57B41666832D470289928EE186FD3150"/>
    <w:rsid w:val="00865AC6"/>
  </w:style>
  <w:style w:type="paragraph" w:customStyle="1" w:styleId="47DDD04E1F164A06B864E6F1883CD7B2">
    <w:name w:val="47DDD04E1F164A06B864E6F1883CD7B2"/>
    <w:rsid w:val="00865AC6"/>
  </w:style>
  <w:style w:type="paragraph" w:customStyle="1" w:styleId="AB9109928327407BA0900614DC55479D">
    <w:name w:val="AB9109928327407BA0900614DC55479D"/>
    <w:rsid w:val="00865AC6"/>
  </w:style>
  <w:style w:type="paragraph" w:customStyle="1" w:styleId="3352ADFE78CC4E65A065856EA3B08F14">
    <w:name w:val="3352ADFE78CC4E65A065856EA3B08F14"/>
    <w:rsid w:val="00865AC6"/>
  </w:style>
  <w:style w:type="paragraph" w:customStyle="1" w:styleId="5B292E5BD8AF46B18310FFAE730A1B29">
    <w:name w:val="5B292E5BD8AF46B18310FFAE730A1B29"/>
    <w:rsid w:val="00865AC6"/>
  </w:style>
  <w:style w:type="paragraph" w:customStyle="1" w:styleId="F3024789C1A6455990DBBE23E649E193">
    <w:name w:val="F3024789C1A6455990DBBE23E649E193"/>
    <w:rsid w:val="00865AC6"/>
  </w:style>
  <w:style w:type="paragraph" w:customStyle="1" w:styleId="2BE9E264EAE14D16A3A7964F178286E8">
    <w:name w:val="2BE9E264EAE14D16A3A7964F178286E8"/>
    <w:rsid w:val="00865AC6"/>
  </w:style>
  <w:style w:type="paragraph" w:customStyle="1" w:styleId="D097A141A40749929C47776A9A541B53">
    <w:name w:val="D097A141A40749929C47776A9A541B53"/>
    <w:rsid w:val="00865AC6"/>
  </w:style>
  <w:style w:type="paragraph" w:customStyle="1" w:styleId="C951DF9A1DDB492E99C7986BF5B9009C">
    <w:name w:val="C951DF9A1DDB492E99C7986BF5B9009C"/>
    <w:rsid w:val="00865AC6"/>
  </w:style>
  <w:style w:type="paragraph" w:customStyle="1" w:styleId="9BCC9D05F08B47A9B7DD13E536412BE7">
    <w:name w:val="9BCC9D05F08B47A9B7DD13E536412BE7"/>
    <w:rsid w:val="00865AC6"/>
  </w:style>
  <w:style w:type="paragraph" w:customStyle="1" w:styleId="32D1A930A782484E956B1E6FC7B20B59">
    <w:name w:val="32D1A930A782484E956B1E6FC7B20B59"/>
    <w:rsid w:val="00865AC6"/>
  </w:style>
  <w:style w:type="paragraph" w:customStyle="1" w:styleId="C251150AF371478A83AB1B55A12B4FC2">
    <w:name w:val="C251150AF371478A83AB1B55A12B4FC2"/>
    <w:rsid w:val="00865AC6"/>
  </w:style>
  <w:style w:type="paragraph" w:customStyle="1" w:styleId="B6808083E5C84A82B22C47D554236CB9">
    <w:name w:val="B6808083E5C84A82B22C47D554236CB9"/>
    <w:rsid w:val="00865AC6"/>
  </w:style>
  <w:style w:type="paragraph" w:customStyle="1" w:styleId="2F86C54F90D242AB9AB9C32C05AA5431">
    <w:name w:val="2F86C54F90D242AB9AB9C32C05AA5431"/>
    <w:rsid w:val="00865AC6"/>
  </w:style>
  <w:style w:type="paragraph" w:customStyle="1" w:styleId="F7F6AEA223F14CF9B99186E4C4AD5C43">
    <w:name w:val="F7F6AEA223F14CF9B99186E4C4AD5C43"/>
    <w:rsid w:val="00865AC6"/>
  </w:style>
  <w:style w:type="paragraph" w:customStyle="1" w:styleId="12E387BDCC9F4DC2B2FCC2D4DBC65BB6">
    <w:name w:val="12E387BDCC9F4DC2B2FCC2D4DBC65BB6"/>
    <w:rsid w:val="00865AC6"/>
  </w:style>
  <w:style w:type="paragraph" w:customStyle="1" w:styleId="10F297F6390A43D7A0CEB0A1635D2298">
    <w:name w:val="10F297F6390A43D7A0CEB0A1635D2298"/>
    <w:rsid w:val="00865AC6"/>
  </w:style>
  <w:style w:type="paragraph" w:customStyle="1" w:styleId="8E91C8AC264E4780993FB52D2ED2A95A">
    <w:name w:val="8E91C8AC264E4780993FB52D2ED2A95A"/>
    <w:rsid w:val="00865AC6"/>
  </w:style>
  <w:style w:type="paragraph" w:customStyle="1" w:styleId="C8D9B60B29EC4737A82526B01DB149ED">
    <w:name w:val="C8D9B60B29EC4737A82526B01DB149ED"/>
    <w:rsid w:val="00865AC6"/>
  </w:style>
  <w:style w:type="paragraph" w:customStyle="1" w:styleId="EBBC929973C7424390185D6433365114">
    <w:name w:val="EBBC929973C7424390185D6433365114"/>
    <w:rsid w:val="00865AC6"/>
  </w:style>
  <w:style w:type="paragraph" w:customStyle="1" w:styleId="0D97573071A645F5B6E365EBE71BB5B2">
    <w:name w:val="0D97573071A645F5B6E365EBE71BB5B2"/>
    <w:rsid w:val="00865AC6"/>
  </w:style>
  <w:style w:type="paragraph" w:customStyle="1" w:styleId="3D8F18BD02D442F182406404F05FBA02">
    <w:name w:val="3D8F18BD02D442F182406404F05FBA02"/>
    <w:rsid w:val="00865AC6"/>
  </w:style>
  <w:style w:type="paragraph" w:customStyle="1" w:styleId="CE2B40C61A864320A2091D001C571323">
    <w:name w:val="CE2B40C61A864320A2091D001C571323"/>
    <w:rsid w:val="00865AC6"/>
  </w:style>
  <w:style w:type="paragraph" w:customStyle="1" w:styleId="D690EA7FCCD14DBF9FE93202B00D80FF">
    <w:name w:val="D690EA7FCCD14DBF9FE93202B00D80FF"/>
    <w:rsid w:val="00865AC6"/>
  </w:style>
  <w:style w:type="paragraph" w:customStyle="1" w:styleId="53116ED370424838A031ACF7DC40B583">
    <w:name w:val="53116ED370424838A031ACF7DC40B583"/>
    <w:rsid w:val="00865AC6"/>
  </w:style>
  <w:style w:type="paragraph" w:customStyle="1" w:styleId="6B985BDEB11C47089045D8FBF4BF27CD">
    <w:name w:val="6B985BDEB11C47089045D8FBF4BF27CD"/>
    <w:rsid w:val="00865AC6"/>
  </w:style>
  <w:style w:type="paragraph" w:customStyle="1" w:styleId="A3A53D63052042A086948EA0CE88E696">
    <w:name w:val="A3A53D63052042A086948EA0CE88E696"/>
    <w:rsid w:val="00865AC6"/>
  </w:style>
  <w:style w:type="paragraph" w:customStyle="1" w:styleId="7D050A63E27946539B8179CCDC5E4FE8">
    <w:name w:val="7D050A63E27946539B8179CCDC5E4FE8"/>
    <w:rsid w:val="00865AC6"/>
  </w:style>
  <w:style w:type="paragraph" w:customStyle="1" w:styleId="B665D3FFEBB14072858AA4DE46839711">
    <w:name w:val="B665D3FFEBB14072858AA4DE46839711"/>
    <w:rsid w:val="00865AC6"/>
  </w:style>
  <w:style w:type="paragraph" w:customStyle="1" w:styleId="35895470EDF44DBF82E5D8BF83EAC906">
    <w:name w:val="35895470EDF44DBF82E5D8BF83EAC906"/>
    <w:rsid w:val="00865AC6"/>
  </w:style>
  <w:style w:type="paragraph" w:customStyle="1" w:styleId="D76C63474A334D90AB9257B0DC9E64D1">
    <w:name w:val="D76C63474A334D90AB9257B0DC9E64D1"/>
    <w:rsid w:val="00865AC6"/>
  </w:style>
  <w:style w:type="paragraph" w:customStyle="1" w:styleId="7B5D0B0D4CBD410ABDD20B104473FE56">
    <w:name w:val="7B5D0B0D4CBD410ABDD20B104473FE56"/>
    <w:rsid w:val="00865AC6"/>
  </w:style>
  <w:style w:type="paragraph" w:customStyle="1" w:styleId="2B797059417846FD8FFDD426E9A4950D">
    <w:name w:val="2B797059417846FD8FFDD426E9A4950D"/>
    <w:rsid w:val="00865AC6"/>
  </w:style>
  <w:style w:type="paragraph" w:customStyle="1" w:styleId="E8FEA0E8BAD6468CA16E811DF8912A21">
    <w:name w:val="E8FEA0E8BAD6468CA16E811DF8912A21"/>
    <w:rsid w:val="00865AC6"/>
  </w:style>
  <w:style w:type="paragraph" w:customStyle="1" w:styleId="DB0E27CBA2EE4BA6A7CE910F993CCB43">
    <w:name w:val="DB0E27CBA2EE4BA6A7CE910F993CCB43"/>
    <w:rsid w:val="00865AC6"/>
  </w:style>
  <w:style w:type="paragraph" w:customStyle="1" w:styleId="826D2D0F69524F7AB0051AD1F47945CA">
    <w:name w:val="826D2D0F69524F7AB0051AD1F47945CA"/>
    <w:rsid w:val="00865AC6"/>
  </w:style>
  <w:style w:type="paragraph" w:customStyle="1" w:styleId="F54AB87358394964AB1026F6A3BF22C7">
    <w:name w:val="F54AB87358394964AB1026F6A3BF22C7"/>
    <w:rsid w:val="00865AC6"/>
  </w:style>
  <w:style w:type="paragraph" w:customStyle="1" w:styleId="3BB447729A5C4F97B701CE0D59BFF160">
    <w:name w:val="3BB447729A5C4F97B701CE0D59BFF160"/>
    <w:rsid w:val="00865AC6"/>
  </w:style>
  <w:style w:type="paragraph" w:customStyle="1" w:styleId="1B7C267012624F98857A9011FD3E2C2E">
    <w:name w:val="1B7C267012624F98857A9011FD3E2C2E"/>
    <w:rsid w:val="00865AC6"/>
  </w:style>
  <w:style w:type="paragraph" w:customStyle="1" w:styleId="B7E066FA3CE44FF78DA5249B21CE41C9">
    <w:name w:val="B7E066FA3CE44FF78DA5249B21CE41C9"/>
    <w:rsid w:val="00865AC6"/>
  </w:style>
  <w:style w:type="paragraph" w:customStyle="1" w:styleId="3767B2EDFD50467ABC6C45B26CE5B9B8">
    <w:name w:val="3767B2EDFD50467ABC6C45B26CE5B9B8"/>
    <w:rsid w:val="00865AC6"/>
  </w:style>
  <w:style w:type="paragraph" w:customStyle="1" w:styleId="6BE78978C8524A8EB5DE58DF06598862">
    <w:name w:val="6BE78978C8524A8EB5DE58DF06598862"/>
    <w:rsid w:val="00865AC6"/>
  </w:style>
  <w:style w:type="paragraph" w:customStyle="1" w:styleId="A34A9A5CF1724AF58909E380C065AFAB">
    <w:name w:val="A34A9A5CF1724AF58909E380C065AFAB"/>
    <w:rsid w:val="00865AC6"/>
  </w:style>
  <w:style w:type="paragraph" w:customStyle="1" w:styleId="BA22651C96984DD4BE0EE5BD1F2FEC02">
    <w:name w:val="BA22651C96984DD4BE0EE5BD1F2FEC02"/>
    <w:rsid w:val="00865AC6"/>
  </w:style>
  <w:style w:type="paragraph" w:customStyle="1" w:styleId="AF9AECF18BCF4F62907716F4B8EC7921">
    <w:name w:val="AF9AECF18BCF4F62907716F4B8EC7921"/>
    <w:rsid w:val="00865AC6"/>
  </w:style>
  <w:style w:type="paragraph" w:customStyle="1" w:styleId="98D33C4555174476AD4F985F06CCB5AF">
    <w:name w:val="98D33C4555174476AD4F985F06CCB5AF"/>
    <w:rsid w:val="00865AC6"/>
  </w:style>
  <w:style w:type="paragraph" w:customStyle="1" w:styleId="120F264BA5C2405CAC7CB274A6E8C255">
    <w:name w:val="120F264BA5C2405CAC7CB274A6E8C255"/>
    <w:rsid w:val="00865AC6"/>
  </w:style>
  <w:style w:type="paragraph" w:customStyle="1" w:styleId="CD7A286787CE4942A71DD8D26613BF22">
    <w:name w:val="CD7A286787CE4942A71DD8D26613BF22"/>
    <w:rsid w:val="00865AC6"/>
  </w:style>
  <w:style w:type="paragraph" w:customStyle="1" w:styleId="3CE7B7ED4BC9429395F201763C34F252">
    <w:name w:val="3CE7B7ED4BC9429395F201763C34F252"/>
    <w:rsid w:val="00865AC6"/>
  </w:style>
  <w:style w:type="paragraph" w:customStyle="1" w:styleId="F4A8478689E44EAB9E85F96B5A46E2B1">
    <w:name w:val="F4A8478689E44EAB9E85F96B5A46E2B1"/>
    <w:rsid w:val="00865AC6"/>
  </w:style>
  <w:style w:type="paragraph" w:customStyle="1" w:styleId="E27E2143407E4DD4A5D68A6B287CBB71">
    <w:name w:val="E27E2143407E4DD4A5D68A6B287CBB71"/>
    <w:rsid w:val="00865AC6"/>
  </w:style>
  <w:style w:type="paragraph" w:customStyle="1" w:styleId="6E65CC370D9C47DA83B50A60B7890BC8">
    <w:name w:val="6E65CC370D9C47DA83B50A60B7890BC8"/>
    <w:rsid w:val="00865AC6"/>
  </w:style>
  <w:style w:type="paragraph" w:customStyle="1" w:styleId="F0AEF28C799D4E3EBCD077B0DA7C092E">
    <w:name w:val="F0AEF28C799D4E3EBCD077B0DA7C092E"/>
    <w:rsid w:val="00865AC6"/>
  </w:style>
  <w:style w:type="paragraph" w:customStyle="1" w:styleId="C0CBD16EDC7F49308CDAFC77056BCF0E">
    <w:name w:val="C0CBD16EDC7F49308CDAFC77056BCF0E"/>
    <w:rsid w:val="00865AC6"/>
  </w:style>
  <w:style w:type="paragraph" w:customStyle="1" w:styleId="FB97BD3CEDC24A7FA1E998FDE8B5BE76">
    <w:name w:val="FB97BD3CEDC24A7FA1E998FDE8B5BE76"/>
    <w:rsid w:val="00865AC6"/>
  </w:style>
  <w:style w:type="paragraph" w:customStyle="1" w:styleId="ED8E3A7EA1884A609B4775E9D327EA8B">
    <w:name w:val="ED8E3A7EA1884A609B4775E9D327EA8B"/>
    <w:rsid w:val="00865AC6"/>
  </w:style>
  <w:style w:type="paragraph" w:customStyle="1" w:styleId="ABBABB99ED6E4980A7CB4A028F18C4A2">
    <w:name w:val="ABBABB99ED6E4980A7CB4A028F18C4A2"/>
    <w:rsid w:val="00865AC6"/>
  </w:style>
  <w:style w:type="paragraph" w:customStyle="1" w:styleId="127E83B46A914651BE5084F47B311048">
    <w:name w:val="127E83B46A914651BE5084F47B311048"/>
    <w:rsid w:val="00865AC6"/>
  </w:style>
  <w:style w:type="paragraph" w:customStyle="1" w:styleId="975B1F0A331A4633B4A442AF9C41D742">
    <w:name w:val="975B1F0A331A4633B4A442AF9C41D742"/>
    <w:rsid w:val="00865AC6"/>
  </w:style>
  <w:style w:type="paragraph" w:customStyle="1" w:styleId="CC56AFC3B33E4094A611B29831BAAF87">
    <w:name w:val="CC56AFC3B33E4094A611B29831BAAF87"/>
    <w:rsid w:val="00865AC6"/>
  </w:style>
  <w:style w:type="paragraph" w:customStyle="1" w:styleId="AE8303CDDF4C4DA4B84AEB05F0266661">
    <w:name w:val="AE8303CDDF4C4DA4B84AEB05F0266661"/>
    <w:rsid w:val="00865AC6"/>
  </w:style>
  <w:style w:type="paragraph" w:customStyle="1" w:styleId="E01B8A28617D4FEF9DB558710BFCB84A">
    <w:name w:val="E01B8A28617D4FEF9DB558710BFCB84A"/>
    <w:rsid w:val="00865AC6"/>
  </w:style>
  <w:style w:type="paragraph" w:customStyle="1" w:styleId="B31B0CFEF8B54C8AB923DB5ED9288107">
    <w:name w:val="B31B0CFEF8B54C8AB923DB5ED9288107"/>
    <w:rsid w:val="00865AC6"/>
  </w:style>
  <w:style w:type="paragraph" w:customStyle="1" w:styleId="BDF051173E5A42898406C530D074D200">
    <w:name w:val="BDF051173E5A42898406C530D074D200"/>
    <w:rsid w:val="00865AC6"/>
  </w:style>
  <w:style w:type="paragraph" w:customStyle="1" w:styleId="26037D1CCBD849BBAE1EBA51079DB051">
    <w:name w:val="26037D1CCBD849BBAE1EBA51079DB051"/>
    <w:rsid w:val="00865AC6"/>
  </w:style>
  <w:style w:type="paragraph" w:customStyle="1" w:styleId="20E4F428AAEF446A9609DF375BD37493">
    <w:name w:val="20E4F428AAEF446A9609DF375BD37493"/>
    <w:rsid w:val="00865AC6"/>
  </w:style>
  <w:style w:type="paragraph" w:customStyle="1" w:styleId="989D6DEDF6ED4F2D85BD556475540B80">
    <w:name w:val="989D6DEDF6ED4F2D85BD556475540B80"/>
    <w:rsid w:val="00865AC6"/>
  </w:style>
  <w:style w:type="paragraph" w:customStyle="1" w:styleId="4A856BC75BE4437788756E842DFBB929">
    <w:name w:val="4A856BC75BE4437788756E842DFBB929"/>
    <w:rsid w:val="00865AC6"/>
  </w:style>
  <w:style w:type="paragraph" w:customStyle="1" w:styleId="4290BB103D364264975E901649A0C11B">
    <w:name w:val="4290BB103D364264975E901649A0C11B"/>
    <w:rsid w:val="00865AC6"/>
  </w:style>
  <w:style w:type="paragraph" w:customStyle="1" w:styleId="5395C67AC8E24164B428ACA2782DDC94">
    <w:name w:val="5395C67AC8E24164B428ACA2782DDC94"/>
    <w:rsid w:val="00865AC6"/>
  </w:style>
  <w:style w:type="paragraph" w:customStyle="1" w:styleId="4096D9FF502D4DBEA1B1549645A2D96F">
    <w:name w:val="4096D9FF502D4DBEA1B1549645A2D96F"/>
    <w:rsid w:val="00865AC6"/>
  </w:style>
  <w:style w:type="paragraph" w:customStyle="1" w:styleId="D5E00CE75B504294AE16C1FB79B95C85">
    <w:name w:val="D5E00CE75B504294AE16C1FB79B95C85"/>
    <w:rsid w:val="00865AC6"/>
  </w:style>
  <w:style w:type="paragraph" w:customStyle="1" w:styleId="349F7DD0F35C427F9AFE127E3CAF7E58">
    <w:name w:val="349F7DD0F35C427F9AFE127E3CAF7E58"/>
    <w:rsid w:val="00865AC6"/>
  </w:style>
  <w:style w:type="paragraph" w:customStyle="1" w:styleId="37D691CFCCBA46EF9CBB37BFB0ECD02C">
    <w:name w:val="37D691CFCCBA46EF9CBB37BFB0ECD02C"/>
    <w:rsid w:val="00865AC6"/>
  </w:style>
  <w:style w:type="paragraph" w:customStyle="1" w:styleId="5AA95600DABA4853B0CCC6D7B7AFDEC2">
    <w:name w:val="5AA95600DABA4853B0CCC6D7B7AFDEC2"/>
    <w:rsid w:val="00F366E0"/>
  </w:style>
  <w:style w:type="paragraph" w:customStyle="1" w:styleId="10A09B97FC6D42F9AAADC0AADD2090FE">
    <w:name w:val="10A09B97FC6D42F9AAADC0AADD2090FE"/>
    <w:rsid w:val="00F366E0"/>
  </w:style>
  <w:style w:type="paragraph" w:customStyle="1" w:styleId="A12D16A64FF34E138C7AF81D5BE6F7CF">
    <w:name w:val="A12D16A64FF34E138C7AF81D5BE6F7CF"/>
    <w:rsid w:val="00F366E0"/>
  </w:style>
  <w:style w:type="paragraph" w:customStyle="1" w:styleId="33D9FECAA05A4908964306659152FA3C">
    <w:name w:val="33D9FECAA05A4908964306659152FA3C"/>
    <w:rsid w:val="00F366E0"/>
  </w:style>
  <w:style w:type="paragraph" w:customStyle="1" w:styleId="5C5C0C0FB7274F859F3876A23EA8295E">
    <w:name w:val="5C5C0C0FB7274F859F3876A23EA8295E"/>
    <w:rsid w:val="00F366E0"/>
  </w:style>
  <w:style w:type="paragraph" w:customStyle="1" w:styleId="909E00D181AB40E48A1AFE43D421EC57">
    <w:name w:val="909E00D181AB40E48A1AFE43D421EC57"/>
    <w:rsid w:val="00F366E0"/>
  </w:style>
  <w:style w:type="paragraph" w:customStyle="1" w:styleId="CF9D10AF6A564902A3E61D26E65F3851">
    <w:name w:val="CF9D10AF6A564902A3E61D26E65F3851"/>
    <w:rsid w:val="00F366E0"/>
  </w:style>
  <w:style w:type="paragraph" w:customStyle="1" w:styleId="A553D0E9170C4585828F908B2F2A3198">
    <w:name w:val="A553D0E9170C4585828F908B2F2A3198"/>
    <w:rsid w:val="00F366E0"/>
  </w:style>
  <w:style w:type="paragraph" w:customStyle="1" w:styleId="0319AD2715284B8C93BB1384E6C3AC63">
    <w:name w:val="0319AD2715284B8C93BB1384E6C3AC63"/>
    <w:rsid w:val="00F366E0"/>
  </w:style>
  <w:style w:type="paragraph" w:customStyle="1" w:styleId="3D1A52643EF04A749F76A752E37A5FB0">
    <w:name w:val="3D1A52643EF04A749F76A752E37A5FB0"/>
    <w:rsid w:val="00F366E0"/>
  </w:style>
  <w:style w:type="paragraph" w:customStyle="1" w:styleId="5473EEE862EF4AA4B47D52FB10D551BB">
    <w:name w:val="5473EEE862EF4AA4B47D52FB10D551BB"/>
    <w:rsid w:val="00F366E0"/>
  </w:style>
  <w:style w:type="paragraph" w:customStyle="1" w:styleId="72CFB01D10DD4BB891712075FDF3A5E9">
    <w:name w:val="72CFB01D10DD4BB891712075FDF3A5E9"/>
    <w:rsid w:val="00F366E0"/>
  </w:style>
  <w:style w:type="paragraph" w:customStyle="1" w:styleId="09ABE5C633C74AC692E926FF6B89291D">
    <w:name w:val="09ABE5C633C74AC692E926FF6B89291D"/>
    <w:rsid w:val="00F366E0"/>
  </w:style>
  <w:style w:type="paragraph" w:customStyle="1" w:styleId="11AC9C117C5B4FC6B93252F78BD0F3C0">
    <w:name w:val="11AC9C117C5B4FC6B93252F78BD0F3C0"/>
    <w:rsid w:val="00F366E0"/>
  </w:style>
  <w:style w:type="paragraph" w:customStyle="1" w:styleId="16B19404ACEC45E4A1D5A823CF1E6F4A">
    <w:name w:val="16B19404ACEC45E4A1D5A823CF1E6F4A"/>
    <w:rsid w:val="00F366E0"/>
  </w:style>
  <w:style w:type="paragraph" w:customStyle="1" w:styleId="C12FB12145874E3C979B866250D89F29">
    <w:name w:val="C12FB12145874E3C979B866250D89F29"/>
    <w:rsid w:val="00F366E0"/>
  </w:style>
  <w:style w:type="paragraph" w:customStyle="1" w:styleId="18432D48DDF5459991DFC7236766DCE6">
    <w:name w:val="18432D48DDF5459991DFC7236766DCE6"/>
    <w:rsid w:val="00F366E0"/>
  </w:style>
  <w:style w:type="paragraph" w:customStyle="1" w:styleId="FAD34DD812F34D9097DC2AD911B4F50F">
    <w:name w:val="FAD34DD812F34D9097DC2AD911B4F50F"/>
    <w:rsid w:val="00F366E0"/>
  </w:style>
  <w:style w:type="paragraph" w:customStyle="1" w:styleId="62DBF032C278423EA11BC209CB2B32BC">
    <w:name w:val="62DBF032C278423EA11BC209CB2B32BC"/>
    <w:rsid w:val="00F366E0"/>
  </w:style>
  <w:style w:type="paragraph" w:customStyle="1" w:styleId="ED2AA702A06A4B9288FCEA3C7F51E14E">
    <w:name w:val="ED2AA702A06A4B9288FCEA3C7F51E14E"/>
    <w:rsid w:val="00F366E0"/>
  </w:style>
  <w:style w:type="paragraph" w:customStyle="1" w:styleId="F1182EA453A947168947BF443AAB5A60">
    <w:name w:val="F1182EA453A947168947BF443AAB5A60"/>
    <w:rsid w:val="00F366E0"/>
  </w:style>
  <w:style w:type="paragraph" w:customStyle="1" w:styleId="1DB902A9F9D842BBA1B04B071EB2D6C2">
    <w:name w:val="1DB902A9F9D842BBA1B04B071EB2D6C2"/>
    <w:rsid w:val="00F366E0"/>
  </w:style>
  <w:style w:type="paragraph" w:customStyle="1" w:styleId="D6A6F15B43C5400FBC5346EB725A55C0">
    <w:name w:val="D6A6F15B43C5400FBC5346EB725A55C0"/>
    <w:rsid w:val="00F366E0"/>
  </w:style>
  <w:style w:type="paragraph" w:customStyle="1" w:styleId="978D9D903EC84064A050143D57FCC88B">
    <w:name w:val="978D9D903EC84064A050143D57FCC88B"/>
    <w:rsid w:val="00F366E0"/>
  </w:style>
  <w:style w:type="paragraph" w:customStyle="1" w:styleId="78A95ED2E3F842F5B3B5D08E6919EBB3">
    <w:name w:val="78A95ED2E3F842F5B3B5D08E6919EBB3"/>
    <w:rsid w:val="00F366E0"/>
  </w:style>
  <w:style w:type="paragraph" w:customStyle="1" w:styleId="2E20A61BF89649748E781B02AB42A93A">
    <w:name w:val="2E20A61BF89649748E781B02AB42A93A"/>
    <w:rsid w:val="00F366E0"/>
  </w:style>
  <w:style w:type="paragraph" w:customStyle="1" w:styleId="0EE7E13894764B85B2AB7CD1B1A565A4">
    <w:name w:val="0EE7E13894764B85B2AB7CD1B1A565A4"/>
    <w:rsid w:val="00F366E0"/>
  </w:style>
  <w:style w:type="paragraph" w:customStyle="1" w:styleId="90D372B2A0EE453EBB91D3FE3EC593B6">
    <w:name w:val="90D372B2A0EE453EBB91D3FE3EC593B6"/>
    <w:rsid w:val="00F366E0"/>
  </w:style>
  <w:style w:type="paragraph" w:customStyle="1" w:styleId="DB1C7957B5B54DE4951070CEBB2CB0D4">
    <w:name w:val="DB1C7957B5B54DE4951070CEBB2CB0D4"/>
    <w:rsid w:val="00F366E0"/>
  </w:style>
  <w:style w:type="paragraph" w:customStyle="1" w:styleId="769B630E3CD04F5DAFBBE5EF20756EE3">
    <w:name w:val="769B630E3CD04F5DAFBBE5EF20756EE3"/>
    <w:rsid w:val="00F366E0"/>
  </w:style>
  <w:style w:type="paragraph" w:customStyle="1" w:styleId="B73D2A9986894F60885EBAFB05E06E83">
    <w:name w:val="B73D2A9986894F60885EBAFB05E06E83"/>
    <w:rsid w:val="00F366E0"/>
  </w:style>
  <w:style w:type="paragraph" w:customStyle="1" w:styleId="FE7FE6FCAE8D4686A8F35809CD420F17">
    <w:name w:val="FE7FE6FCAE8D4686A8F35809CD420F17"/>
    <w:rsid w:val="00F366E0"/>
  </w:style>
  <w:style w:type="paragraph" w:customStyle="1" w:styleId="E88D31C0B55A4087AC3CB36F2CAF2E59">
    <w:name w:val="E88D31C0B55A4087AC3CB36F2CAF2E59"/>
    <w:rsid w:val="00F366E0"/>
  </w:style>
  <w:style w:type="paragraph" w:customStyle="1" w:styleId="586A8BE0A20E4330B6C32310D334AA43">
    <w:name w:val="586A8BE0A20E4330B6C32310D334AA43"/>
    <w:rsid w:val="00F366E0"/>
  </w:style>
  <w:style w:type="paragraph" w:customStyle="1" w:styleId="6B02F17FB4CF46B9BE0C29FDDAF4ABBF">
    <w:name w:val="6B02F17FB4CF46B9BE0C29FDDAF4ABBF"/>
    <w:rsid w:val="00F366E0"/>
  </w:style>
  <w:style w:type="paragraph" w:customStyle="1" w:styleId="95E58D72296E4CDF8D65ED9D0EE4BF8C">
    <w:name w:val="95E58D72296E4CDF8D65ED9D0EE4BF8C"/>
    <w:rsid w:val="00F366E0"/>
  </w:style>
  <w:style w:type="paragraph" w:customStyle="1" w:styleId="FCD0565C88E14799AEEE988B8C393B4C">
    <w:name w:val="FCD0565C88E14799AEEE988B8C393B4C"/>
    <w:rsid w:val="00F366E0"/>
  </w:style>
  <w:style w:type="paragraph" w:customStyle="1" w:styleId="2B2228E3139C4FC5A44D5711213CD709">
    <w:name w:val="2B2228E3139C4FC5A44D5711213CD709"/>
    <w:rsid w:val="00F366E0"/>
  </w:style>
  <w:style w:type="paragraph" w:customStyle="1" w:styleId="0A11F43519CF49FE86E1CBF52669F347">
    <w:name w:val="0A11F43519CF49FE86E1CBF52669F347"/>
    <w:rsid w:val="00F366E0"/>
  </w:style>
  <w:style w:type="paragraph" w:customStyle="1" w:styleId="4A528CB69357463BAF735D4E5FAFD343">
    <w:name w:val="4A528CB69357463BAF735D4E5FAFD343"/>
    <w:rsid w:val="00F366E0"/>
  </w:style>
  <w:style w:type="paragraph" w:customStyle="1" w:styleId="4C87661D5AE54766A063361A080C0EED">
    <w:name w:val="4C87661D5AE54766A063361A080C0EED"/>
    <w:rsid w:val="00F366E0"/>
  </w:style>
  <w:style w:type="paragraph" w:customStyle="1" w:styleId="C2D4A79040294EFD8038D73BF0FB8621">
    <w:name w:val="C2D4A79040294EFD8038D73BF0FB8621"/>
    <w:rsid w:val="00F366E0"/>
  </w:style>
  <w:style w:type="paragraph" w:customStyle="1" w:styleId="F3562D59368244C5B5F5F542DEE7BCC8">
    <w:name w:val="F3562D59368244C5B5F5F542DEE7BCC8"/>
    <w:rsid w:val="00F366E0"/>
  </w:style>
  <w:style w:type="paragraph" w:customStyle="1" w:styleId="B04AD23ABF39473093358B746A0FA0A5">
    <w:name w:val="B04AD23ABF39473093358B746A0FA0A5"/>
    <w:rsid w:val="00F366E0"/>
  </w:style>
  <w:style w:type="paragraph" w:customStyle="1" w:styleId="D4A2D989B0B64B2AA70D5FFDA130A744">
    <w:name w:val="D4A2D989B0B64B2AA70D5FFDA130A744"/>
    <w:rsid w:val="00F366E0"/>
  </w:style>
  <w:style w:type="paragraph" w:customStyle="1" w:styleId="A44838CB163B4977A6B86BBC8BBE9CFF">
    <w:name w:val="A44838CB163B4977A6B86BBC8BBE9CFF"/>
    <w:rsid w:val="00F366E0"/>
  </w:style>
  <w:style w:type="paragraph" w:customStyle="1" w:styleId="AA22DEBAD2CF40728D063E2E5B94B51B">
    <w:name w:val="AA22DEBAD2CF40728D063E2E5B94B51B"/>
    <w:rsid w:val="00F366E0"/>
  </w:style>
  <w:style w:type="paragraph" w:customStyle="1" w:styleId="0FC26E8E0C7B4E62BFCDCB075682957C">
    <w:name w:val="0FC26E8E0C7B4E62BFCDCB075682957C"/>
    <w:rsid w:val="00F366E0"/>
  </w:style>
  <w:style w:type="paragraph" w:customStyle="1" w:styleId="73BDA442D0A3460BAD99E5BEF0D5730B">
    <w:name w:val="73BDA442D0A3460BAD99E5BEF0D5730B"/>
    <w:rsid w:val="00F366E0"/>
  </w:style>
  <w:style w:type="paragraph" w:customStyle="1" w:styleId="28F7421F47734465AEB65B74D5B42276">
    <w:name w:val="28F7421F47734465AEB65B74D5B42276"/>
    <w:rsid w:val="00F366E0"/>
  </w:style>
  <w:style w:type="paragraph" w:customStyle="1" w:styleId="CCDB718127414F4A9A1E5B7BB47944C6">
    <w:name w:val="CCDB718127414F4A9A1E5B7BB47944C6"/>
    <w:rsid w:val="00F366E0"/>
  </w:style>
  <w:style w:type="paragraph" w:customStyle="1" w:styleId="161E2E2648634D2EBC8477560F3E11A5">
    <w:name w:val="161E2E2648634D2EBC8477560F3E11A5"/>
    <w:rsid w:val="00F366E0"/>
  </w:style>
  <w:style w:type="paragraph" w:customStyle="1" w:styleId="81FA47F7FB0449B9AFCEDDB823264ABD">
    <w:name w:val="81FA47F7FB0449B9AFCEDDB823264ABD"/>
    <w:rsid w:val="00F366E0"/>
  </w:style>
  <w:style w:type="paragraph" w:customStyle="1" w:styleId="C7929872D39649AA834CF0C3DDA80D05">
    <w:name w:val="C7929872D39649AA834CF0C3DDA80D05"/>
    <w:rsid w:val="00F366E0"/>
  </w:style>
  <w:style w:type="paragraph" w:customStyle="1" w:styleId="95389513DA414F1DA5188EB875966824">
    <w:name w:val="95389513DA414F1DA5188EB875966824"/>
    <w:rsid w:val="00F366E0"/>
  </w:style>
  <w:style w:type="paragraph" w:customStyle="1" w:styleId="B05F008A2A1A4BC9B5C8B1A25E54E8D3">
    <w:name w:val="B05F008A2A1A4BC9B5C8B1A25E54E8D3"/>
    <w:rsid w:val="00F366E0"/>
  </w:style>
  <w:style w:type="paragraph" w:customStyle="1" w:styleId="A419C36CAB1A45D6824487FEF918BC49">
    <w:name w:val="A419C36CAB1A45D6824487FEF918BC49"/>
    <w:rsid w:val="00F366E0"/>
  </w:style>
  <w:style w:type="paragraph" w:customStyle="1" w:styleId="7D110B188199496C8CBF637B6B84E5CB">
    <w:name w:val="7D110B188199496C8CBF637B6B84E5CB"/>
    <w:rsid w:val="00F366E0"/>
  </w:style>
  <w:style w:type="paragraph" w:customStyle="1" w:styleId="475B573406AC4C5AA9B1BFEBB590BE0C">
    <w:name w:val="475B573406AC4C5AA9B1BFEBB590BE0C"/>
    <w:rsid w:val="00F366E0"/>
  </w:style>
  <w:style w:type="paragraph" w:customStyle="1" w:styleId="13B78DAB0D794642982CF17974074377">
    <w:name w:val="13B78DAB0D794642982CF17974074377"/>
    <w:rsid w:val="00F366E0"/>
  </w:style>
  <w:style w:type="paragraph" w:customStyle="1" w:styleId="BCCA4759C4A4482A97F2756AE3AC12EB">
    <w:name w:val="BCCA4759C4A4482A97F2756AE3AC12EB"/>
    <w:rsid w:val="00F366E0"/>
  </w:style>
  <w:style w:type="paragraph" w:customStyle="1" w:styleId="55E8F9223A3E4C8EA45FC05DACBCEB0E">
    <w:name w:val="55E8F9223A3E4C8EA45FC05DACBCEB0E"/>
    <w:rsid w:val="00F366E0"/>
  </w:style>
  <w:style w:type="paragraph" w:customStyle="1" w:styleId="AFE0F3368D1D49369132B0165F029FBD">
    <w:name w:val="AFE0F3368D1D49369132B0165F029FBD"/>
    <w:rsid w:val="00F366E0"/>
  </w:style>
  <w:style w:type="paragraph" w:customStyle="1" w:styleId="4AD903A01DAE49B397CFBF5F2562F525">
    <w:name w:val="4AD903A01DAE49B397CFBF5F2562F525"/>
    <w:rsid w:val="00F366E0"/>
  </w:style>
  <w:style w:type="paragraph" w:customStyle="1" w:styleId="D31EB12F185F4DB2948410ED168F87CF">
    <w:name w:val="D31EB12F185F4DB2948410ED168F87CF"/>
    <w:rsid w:val="00F366E0"/>
  </w:style>
  <w:style w:type="paragraph" w:customStyle="1" w:styleId="33E48DF25FB047A289E48F3981509390">
    <w:name w:val="33E48DF25FB047A289E48F3981509390"/>
    <w:rsid w:val="00F366E0"/>
  </w:style>
  <w:style w:type="paragraph" w:customStyle="1" w:styleId="25B97AF166E24DC795D7ADECC25D6AC5">
    <w:name w:val="25B97AF166E24DC795D7ADECC25D6AC5"/>
    <w:rsid w:val="00F366E0"/>
  </w:style>
  <w:style w:type="paragraph" w:customStyle="1" w:styleId="C568972D855F412CA8A8530DA3D788B8">
    <w:name w:val="C568972D855F412CA8A8530DA3D788B8"/>
    <w:rsid w:val="00F366E0"/>
  </w:style>
  <w:style w:type="paragraph" w:customStyle="1" w:styleId="6964B3FDF19749B39514C560F8EEEE62">
    <w:name w:val="6964B3FDF19749B39514C560F8EEEE62"/>
    <w:rsid w:val="00F366E0"/>
  </w:style>
  <w:style w:type="paragraph" w:customStyle="1" w:styleId="BE70692024324EF09F305FFAAE0DE28A">
    <w:name w:val="BE70692024324EF09F305FFAAE0DE28A"/>
    <w:rsid w:val="00F366E0"/>
  </w:style>
  <w:style w:type="paragraph" w:customStyle="1" w:styleId="73780C12819A485B8C1198DB1D556626">
    <w:name w:val="73780C12819A485B8C1198DB1D556626"/>
    <w:rsid w:val="00F366E0"/>
  </w:style>
  <w:style w:type="paragraph" w:customStyle="1" w:styleId="5F4F0370819F4A678620637AD076D3A3">
    <w:name w:val="5F4F0370819F4A678620637AD076D3A3"/>
    <w:rsid w:val="00F366E0"/>
  </w:style>
  <w:style w:type="paragraph" w:customStyle="1" w:styleId="829B1A4C5A1E4150BB1FED4523C921FF">
    <w:name w:val="829B1A4C5A1E4150BB1FED4523C921FF"/>
    <w:rsid w:val="00F366E0"/>
  </w:style>
  <w:style w:type="paragraph" w:customStyle="1" w:styleId="015DDE9AE2E24C9AB8B6FF5C5E4CA843">
    <w:name w:val="015DDE9AE2E24C9AB8B6FF5C5E4CA843"/>
    <w:rsid w:val="00F366E0"/>
  </w:style>
  <w:style w:type="paragraph" w:customStyle="1" w:styleId="6D0E0A23B0BA4B458FC663B663A72263">
    <w:name w:val="6D0E0A23B0BA4B458FC663B663A72263"/>
    <w:rsid w:val="00F366E0"/>
  </w:style>
  <w:style w:type="paragraph" w:customStyle="1" w:styleId="2EBE2670AE224972928B303DA964398D">
    <w:name w:val="2EBE2670AE224972928B303DA964398D"/>
    <w:rsid w:val="00F366E0"/>
  </w:style>
  <w:style w:type="paragraph" w:customStyle="1" w:styleId="A5D04186670A4893B7E7A488A7B3B6D5">
    <w:name w:val="A5D04186670A4893B7E7A488A7B3B6D5"/>
    <w:rsid w:val="00F366E0"/>
  </w:style>
  <w:style w:type="paragraph" w:customStyle="1" w:styleId="4737280E4EEB40098C3DE8DB41222A1B">
    <w:name w:val="4737280E4EEB40098C3DE8DB41222A1B"/>
    <w:rsid w:val="00F366E0"/>
  </w:style>
  <w:style w:type="paragraph" w:customStyle="1" w:styleId="461B63DB84704F9B9FB53A6ACEEB3C1C">
    <w:name w:val="461B63DB84704F9B9FB53A6ACEEB3C1C"/>
    <w:rsid w:val="00F366E0"/>
  </w:style>
  <w:style w:type="paragraph" w:customStyle="1" w:styleId="55B59E2B2CD041159E091B2F73584CD7">
    <w:name w:val="55B59E2B2CD041159E091B2F73584CD7"/>
    <w:rsid w:val="00F366E0"/>
  </w:style>
  <w:style w:type="paragraph" w:customStyle="1" w:styleId="90FC0E68666945F68B832AACEEB83D13">
    <w:name w:val="90FC0E68666945F68B832AACEEB83D13"/>
    <w:rsid w:val="00F366E0"/>
  </w:style>
  <w:style w:type="paragraph" w:customStyle="1" w:styleId="71B3A8FB49A547359696EED045043EBF">
    <w:name w:val="71B3A8FB49A547359696EED045043EBF"/>
    <w:rsid w:val="00F366E0"/>
  </w:style>
  <w:style w:type="paragraph" w:customStyle="1" w:styleId="E654F564BA95432A9EEA76A8C1710DE1">
    <w:name w:val="E654F564BA95432A9EEA76A8C1710DE1"/>
    <w:rsid w:val="00F366E0"/>
  </w:style>
  <w:style w:type="paragraph" w:customStyle="1" w:styleId="B179A7D69A854A94BF512BE23CEC1889">
    <w:name w:val="B179A7D69A854A94BF512BE23CEC1889"/>
    <w:rsid w:val="00F366E0"/>
  </w:style>
  <w:style w:type="paragraph" w:customStyle="1" w:styleId="342F0F073DAF4295AF40B8A6704909EF">
    <w:name w:val="342F0F073DAF4295AF40B8A6704909EF"/>
    <w:rsid w:val="00F366E0"/>
  </w:style>
  <w:style w:type="paragraph" w:customStyle="1" w:styleId="E3717AC331764A208AE72FE70994E190">
    <w:name w:val="E3717AC331764A208AE72FE70994E190"/>
    <w:rsid w:val="00F366E0"/>
  </w:style>
  <w:style w:type="paragraph" w:customStyle="1" w:styleId="9CC21E7B1F09476180CE4BB8BB9C233F">
    <w:name w:val="9CC21E7B1F09476180CE4BB8BB9C233F"/>
    <w:rsid w:val="00F366E0"/>
  </w:style>
  <w:style w:type="paragraph" w:customStyle="1" w:styleId="7E967B20C5E443AEB69AF5F5BF0A1053">
    <w:name w:val="7E967B20C5E443AEB69AF5F5BF0A1053"/>
    <w:rsid w:val="00F366E0"/>
  </w:style>
  <w:style w:type="paragraph" w:customStyle="1" w:styleId="C65953368BF84FBE9FCDD7098499DBC6">
    <w:name w:val="C65953368BF84FBE9FCDD7098499DBC6"/>
    <w:rsid w:val="00F366E0"/>
  </w:style>
  <w:style w:type="paragraph" w:customStyle="1" w:styleId="A5DE9E54313A4172874F5AA1B1940B74">
    <w:name w:val="A5DE9E54313A4172874F5AA1B1940B74"/>
    <w:rsid w:val="00F366E0"/>
  </w:style>
  <w:style w:type="paragraph" w:customStyle="1" w:styleId="3A605540B7944D888DB8005B1D964DFF">
    <w:name w:val="3A605540B7944D888DB8005B1D964DFF"/>
    <w:rsid w:val="00F366E0"/>
  </w:style>
  <w:style w:type="paragraph" w:customStyle="1" w:styleId="FB22F7A394984AA2A6B3AADE6174381E">
    <w:name w:val="FB22F7A394984AA2A6B3AADE6174381E"/>
    <w:rsid w:val="00F366E0"/>
  </w:style>
  <w:style w:type="paragraph" w:customStyle="1" w:styleId="C1679E90A0FD460E80FF5DF101541850">
    <w:name w:val="C1679E90A0FD460E80FF5DF101541850"/>
    <w:rsid w:val="00F366E0"/>
  </w:style>
  <w:style w:type="paragraph" w:customStyle="1" w:styleId="1D7CCB2A4A9C481BACE81CB1BFC226F7">
    <w:name w:val="1D7CCB2A4A9C481BACE81CB1BFC226F7"/>
    <w:rsid w:val="00F366E0"/>
  </w:style>
  <w:style w:type="paragraph" w:customStyle="1" w:styleId="6CDC4E758D77410AA4B6FAB31DD0C38E">
    <w:name w:val="6CDC4E758D77410AA4B6FAB31DD0C38E"/>
    <w:rsid w:val="00F366E0"/>
  </w:style>
  <w:style w:type="paragraph" w:customStyle="1" w:styleId="9B1CA8AE341846E981BB198AAACFB528">
    <w:name w:val="9B1CA8AE341846E981BB198AAACFB528"/>
    <w:rsid w:val="00F366E0"/>
  </w:style>
  <w:style w:type="paragraph" w:customStyle="1" w:styleId="4ECDB4EB7F14408784DF67A6E08EFDEC">
    <w:name w:val="4ECDB4EB7F14408784DF67A6E08EFDEC"/>
    <w:rsid w:val="00F366E0"/>
  </w:style>
  <w:style w:type="paragraph" w:customStyle="1" w:styleId="E2588EB816944D7AB7C579A674AF97D1">
    <w:name w:val="E2588EB816944D7AB7C579A674AF97D1"/>
    <w:rsid w:val="00F366E0"/>
  </w:style>
  <w:style w:type="paragraph" w:customStyle="1" w:styleId="0BE45C3FEC294B53BCD2356E4FE0D9F3">
    <w:name w:val="0BE45C3FEC294B53BCD2356E4FE0D9F3"/>
    <w:rsid w:val="00F366E0"/>
  </w:style>
  <w:style w:type="paragraph" w:customStyle="1" w:styleId="6BFDF77064AD49F5ADD33B8CF04FD3A1">
    <w:name w:val="6BFDF77064AD49F5ADD33B8CF04FD3A1"/>
    <w:rsid w:val="00F366E0"/>
  </w:style>
  <w:style w:type="paragraph" w:customStyle="1" w:styleId="16B097AB5A7B46E18C2440903406B00E">
    <w:name w:val="16B097AB5A7B46E18C2440903406B00E"/>
    <w:rsid w:val="00F366E0"/>
  </w:style>
  <w:style w:type="paragraph" w:customStyle="1" w:styleId="FA74D65BC2454BEBA327870027638BC5">
    <w:name w:val="FA74D65BC2454BEBA327870027638BC5"/>
    <w:rsid w:val="00F366E0"/>
  </w:style>
  <w:style w:type="paragraph" w:customStyle="1" w:styleId="3F5620F2D86849688BFA20A6346810CE">
    <w:name w:val="3F5620F2D86849688BFA20A6346810CE"/>
    <w:rsid w:val="00F366E0"/>
  </w:style>
  <w:style w:type="paragraph" w:customStyle="1" w:styleId="759FE27978614101818F62EDC4914DDE">
    <w:name w:val="759FE27978614101818F62EDC4914DDE"/>
    <w:rsid w:val="00F366E0"/>
  </w:style>
  <w:style w:type="paragraph" w:customStyle="1" w:styleId="29B0ABEB2FDA47629F38FFFFCCD648EF">
    <w:name w:val="29B0ABEB2FDA47629F38FFFFCCD648EF"/>
    <w:rsid w:val="00F366E0"/>
  </w:style>
  <w:style w:type="paragraph" w:customStyle="1" w:styleId="DB38041A46B047A592D4B3C9683D75C6">
    <w:name w:val="DB38041A46B047A592D4B3C9683D75C6"/>
    <w:rsid w:val="00F366E0"/>
  </w:style>
  <w:style w:type="paragraph" w:customStyle="1" w:styleId="8509553B28D84249BAE7B81538984178">
    <w:name w:val="8509553B28D84249BAE7B81538984178"/>
    <w:rsid w:val="00F366E0"/>
  </w:style>
  <w:style w:type="paragraph" w:customStyle="1" w:styleId="B29FAAABD75D438199C4AFAD93A9ACBB">
    <w:name w:val="B29FAAABD75D438199C4AFAD93A9ACBB"/>
    <w:rsid w:val="00F366E0"/>
  </w:style>
  <w:style w:type="paragraph" w:customStyle="1" w:styleId="E93EBEC8D75D49099792212C3282445F">
    <w:name w:val="E93EBEC8D75D49099792212C3282445F"/>
    <w:rsid w:val="00F366E0"/>
  </w:style>
  <w:style w:type="paragraph" w:customStyle="1" w:styleId="A6E50B66BA884AF38DEA92B771B973A4">
    <w:name w:val="A6E50B66BA884AF38DEA92B771B973A4"/>
    <w:rsid w:val="00F366E0"/>
  </w:style>
  <w:style w:type="paragraph" w:customStyle="1" w:styleId="067BD681480C41ADAC5A10559BB0F1E2">
    <w:name w:val="067BD681480C41ADAC5A10559BB0F1E2"/>
    <w:rsid w:val="00F366E0"/>
  </w:style>
  <w:style w:type="paragraph" w:customStyle="1" w:styleId="5D982BA782B14AD8A58ABE106FD1E2E7">
    <w:name w:val="5D982BA782B14AD8A58ABE106FD1E2E7"/>
    <w:rsid w:val="00F366E0"/>
  </w:style>
  <w:style w:type="paragraph" w:customStyle="1" w:styleId="2801C55F0030435CA08D8E806E05E06B">
    <w:name w:val="2801C55F0030435CA08D8E806E05E06B"/>
    <w:rsid w:val="00F366E0"/>
  </w:style>
  <w:style w:type="paragraph" w:customStyle="1" w:styleId="4B605801911A4037AF3FA92454E90EC8">
    <w:name w:val="4B605801911A4037AF3FA92454E90EC8"/>
    <w:rsid w:val="00F366E0"/>
  </w:style>
  <w:style w:type="paragraph" w:customStyle="1" w:styleId="7024CD35F0C74DC9A10B3877F7D1B9D3">
    <w:name w:val="7024CD35F0C74DC9A10B3877F7D1B9D3"/>
    <w:rsid w:val="00F366E0"/>
  </w:style>
  <w:style w:type="paragraph" w:customStyle="1" w:styleId="712CD04F8BFF46FAB310A4226AC353D2">
    <w:name w:val="712CD04F8BFF46FAB310A4226AC353D2"/>
    <w:rsid w:val="00F366E0"/>
  </w:style>
  <w:style w:type="paragraph" w:customStyle="1" w:styleId="ED5D42EBD71C4F8BB2279DDDA4D3E7FD">
    <w:name w:val="ED5D42EBD71C4F8BB2279DDDA4D3E7FD"/>
    <w:rsid w:val="00F366E0"/>
  </w:style>
  <w:style w:type="paragraph" w:customStyle="1" w:styleId="18314AAF98814EEF952462A089311A2B">
    <w:name w:val="18314AAF98814EEF952462A089311A2B"/>
    <w:rsid w:val="00F366E0"/>
  </w:style>
  <w:style w:type="paragraph" w:customStyle="1" w:styleId="0622ED1CA13647B89F010E8B463DB985">
    <w:name w:val="0622ED1CA13647B89F010E8B463DB985"/>
    <w:rsid w:val="00F366E0"/>
  </w:style>
  <w:style w:type="paragraph" w:customStyle="1" w:styleId="0947D335BF7C407CAD28BE0C321ED9E2">
    <w:name w:val="0947D335BF7C407CAD28BE0C321ED9E2"/>
    <w:rsid w:val="00F366E0"/>
  </w:style>
  <w:style w:type="paragraph" w:customStyle="1" w:styleId="A8706877D3414C7D8E6035ED0CFBAC20">
    <w:name w:val="A8706877D3414C7D8E6035ED0CFBAC20"/>
    <w:rsid w:val="00F366E0"/>
  </w:style>
  <w:style w:type="paragraph" w:customStyle="1" w:styleId="38401B8CC10744C7A7965FB9C1087CC4">
    <w:name w:val="38401B8CC10744C7A7965FB9C1087CC4"/>
    <w:rsid w:val="00F366E0"/>
  </w:style>
  <w:style w:type="paragraph" w:customStyle="1" w:styleId="626A75FB4584475C8DECEC684386C71C">
    <w:name w:val="626A75FB4584475C8DECEC684386C71C"/>
    <w:rsid w:val="00F366E0"/>
  </w:style>
  <w:style w:type="paragraph" w:customStyle="1" w:styleId="9BB1AD7C466242259A4BBE59CE3671A0">
    <w:name w:val="9BB1AD7C466242259A4BBE59CE3671A0"/>
    <w:rsid w:val="00F366E0"/>
  </w:style>
  <w:style w:type="paragraph" w:customStyle="1" w:styleId="2D11C2DD869A4EA4A9FFC32472A25B56">
    <w:name w:val="2D11C2DD869A4EA4A9FFC32472A25B56"/>
    <w:rsid w:val="00F366E0"/>
  </w:style>
  <w:style w:type="paragraph" w:customStyle="1" w:styleId="858BA980B3964D708433EF5A97AD9B59">
    <w:name w:val="858BA980B3964D708433EF5A97AD9B59"/>
    <w:rsid w:val="00F366E0"/>
  </w:style>
  <w:style w:type="paragraph" w:customStyle="1" w:styleId="62C0F093FA59469A8F37670951755DB1">
    <w:name w:val="62C0F093FA59469A8F37670951755DB1"/>
    <w:rsid w:val="00F366E0"/>
  </w:style>
  <w:style w:type="paragraph" w:customStyle="1" w:styleId="D0CF580E1176418B9A36C1141508DDF1">
    <w:name w:val="D0CF580E1176418B9A36C1141508DDF1"/>
    <w:rsid w:val="00F366E0"/>
  </w:style>
  <w:style w:type="paragraph" w:customStyle="1" w:styleId="09419B7B1DAE44E9896D3672DFD0F1EC">
    <w:name w:val="09419B7B1DAE44E9896D3672DFD0F1EC"/>
    <w:rsid w:val="00F366E0"/>
  </w:style>
  <w:style w:type="paragraph" w:customStyle="1" w:styleId="47F14BFD4FFB4892A4469E82ED43BEEE">
    <w:name w:val="47F14BFD4FFB4892A4469E82ED43BEEE"/>
    <w:rsid w:val="00F366E0"/>
  </w:style>
  <w:style w:type="paragraph" w:customStyle="1" w:styleId="EB790825ECDD42AD926531C75DD4A3A6">
    <w:name w:val="EB790825ECDD42AD926531C75DD4A3A6"/>
    <w:rsid w:val="00F366E0"/>
  </w:style>
  <w:style w:type="paragraph" w:customStyle="1" w:styleId="8049407974B34513BEA84D746FE17650">
    <w:name w:val="8049407974B34513BEA84D746FE17650"/>
    <w:rsid w:val="00F366E0"/>
  </w:style>
  <w:style w:type="paragraph" w:customStyle="1" w:styleId="AB7281AAEB5B496D9E8B676AAB084887">
    <w:name w:val="AB7281AAEB5B496D9E8B676AAB084887"/>
    <w:rsid w:val="00F366E0"/>
  </w:style>
  <w:style w:type="paragraph" w:customStyle="1" w:styleId="245C5E96BD994E01ACCC6470FD62EA45">
    <w:name w:val="245C5E96BD994E01ACCC6470FD62EA45"/>
    <w:rsid w:val="008F4B55"/>
  </w:style>
  <w:style w:type="paragraph" w:customStyle="1" w:styleId="1412BD8669D54332861B175491845DE4">
    <w:name w:val="1412BD8669D54332861B175491845DE4"/>
    <w:rsid w:val="008F4B55"/>
  </w:style>
  <w:style w:type="paragraph" w:customStyle="1" w:styleId="8D1F502EEBA24E0E82EBC19AF930E62C">
    <w:name w:val="8D1F502EEBA24E0E82EBC19AF930E62C"/>
    <w:rsid w:val="008F4B55"/>
  </w:style>
  <w:style w:type="paragraph" w:customStyle="1" w:styleId="CD008D334A7D46929E6878BDBE2A6274">
    <w:name w:val="CD008D334A7D46929E6878BDBE2A6274"/>
    <w:rsid w:val="008F4B55"/>
  </w:style>
  <w:style w:type="paragraph" w:customStyle="1" w:styleId="C7D60893257048A2BA95AB7096A11048">
    <w:name w:val="C7D60893257048A2BA95AB7096A11048"/>
    <w:rsid w:val="008F4B55"/>
  </w:style>
  <w:style w:type="paragraph" w:customStyle="1" w:styleId="7CE30D7C5CC64DBF9CD61DC868F47109">
    <w:name w:val="7CE30D7C5CC64DBF9CD61DC868F47109"/>
    <w:rsid w:val="008F4B55"/>
  </w:style>
  <w:style w:type="paragraph" w:customStyle="1" w:styleId="D71051FD30B546E6986A6318259B2647">
    <w:name w:val="D71051FD30B546E6986A6318259B2647"/>
    <w:rsid w:val="008F4B55"/>
  </w:style>
  <w:style w:type="paragraph" w:customStyle="1" w:styleId="C28B667BEEBB485EBD1F1392F3217709">
    <w:name w:val="C28B667BEEBB485EBD1F1392F3217709"/>
    <w:rsid w:val="008F4B55"/>
  </w:style>
  <w:style w:type="paragraph" w:customStyle="1" w:styleId="726B3690BAFA4093B6B02AAE08DBC07D">
    <w:name w:val="726B3690BAFA4093B6B02AAE08DBC07D"/>
    <w:rsid w:val="008F4B55"/>
  </w:style>
  <w:style w:type="paragraph" w:customStyle="1" w:styleId="F1EB37D9BBC04EE68B276560C2E83094">
    <w:name w:val="F1EB37D9BBC04EE68B276560C2E83094"/>
    <w:rsid w:val="008F4B55"/>
  </w:style>
  <w:style w:type="paragraph" w:customStyle="1" w:styleId="E94AE3F8807A49C58952BE74FFA9ABC7">
    <w:name w:val="E94AE3F8807A49C58952BE74FFA9ABC7"/>
    <w:rsid w:val="008F4B55"/>
  </w:style>
  <w:style w:type="paragraph" w:customStyle="1" w:styleId="EF4353E5E58847FCB70F6E804BFEB8A2">
    <w:name w:val="EF4353E5E58847FCB70F6E804BFEB8A2"/>
    <w:rsid w:val="008F4B55"/>
  </w:style>
  <w:style w:type="paragraph" w:customStyle="1" w:styleId="EB39E3C684A8437D80AFC3D1E29608EF">
    <w:name w:val="EB39E3C684A8437D80AFC3D1E29608EF"/>
    <w:rsid w:val="008F4B55"/>
  </w:style>
  <w:style w:type="paragraph" w:customStyle="1" w:styleId="58F309E1C1E74F45B120F8AC741CF044">
    <w:name w:val="58F309E1C1E74F45B120F8AC741CF044"/>
    <w:rsid w:val="008F4B55"/>
  </w:style>
  <w:style w:type="paragraph" w:customStyle="1" w:styleId="44749397CE2A46E8A3772533B4FC4A34">
    <w:name w:val="44749397CE2A46E8A3772533B4FC4A34"/>
    <w:rsid w:val="008F4B55"/>
  </w:style>
  <w:style w:type="paragraph" w:customStyle="1" w:styleId="66B7A6D095E147FEBBFB9D3776972172">
    <w:name w:val="66B7A6D095E147FEBBFB9D3776972172"/>
    <w:rsid w:val="008F4B55"/>
  </w:style>
  <w:style w:type="paragraph" w:customStyle="1" w:styleId="4BA68A172B4843C781C840119CE6E29D">
    <w:name w:val="4BA68A172B4843C781C840119CE6E29D"/>
    <w:rsid w:val="008F4B55"/>
  </w:style>
  <w:style w:type="paragraph" w:customStyle="1" w:styleId="F407C87BA2904F4195194B7C82670A54">
    <w:name w:val="F407C87BA2904F4195194B7C82670A54"/>
    <w:rsid w:val="008F4B55"/>
  </w:style>
  <w:style w:type="paragraph" w:customStyle="1" w:styleId="05E09B45DD034A0380F583FC602AB87C">
    <w:name w:val="05E09B45DD034A0380F583FC602AB87C"/>
    <w:rsid w:val="008F4B55"/>
  </w:style>
  <w:style w:type="paragraph" w:customStyle="1" w:styleId="45F85877633C41F1AF0F4F5AF986FC82">
    <w:name w:val="45F85877633C41F1AF0F4F5AF986FC82"/>
    <w:rsid w:val="008F4B55"/>
  </w:style>
  <w:style w:type="paragraph" w:customStyle="1" w:styleId="12AED0BB1F244D0A9E23562A4673CD42">
    <w:name w:val="12AED0BB1F244D0A9E23562A4673CD42"/>
    <w:rsid w:val="008F4B55"/>
  </w:style>
  <w:style w:type="paragraph" w:customStyle="1" w:styleId="441B83F8CB14490EB91EDE2F258911EC">
    <w:name w:val="441B83F8CB14490EB91EDE2F258911EC"/>
    <w:rsid w:val="008F4B55"/>
  </w:style>
  <w:style w:type="paragraph" w:customStyle="1" w:styleId="51A936CAEEB2479AB1299857675F322F">
    <w:name w:val="51A936CAEEB2479AB1299857675F322F"/>
    <w:rsid w:val="008F4B55"/>
  </w:style>
  <w:style w:type="paragraph" w:customStyle="1" w:styleId="F4BADD7D463C449192E7C1719CAEB29F">
    <w:name w:val="F4BADD7D463C449192E7C1719CAEB29F"/>
    <w:rsid w:val="008F4B55"/>
  </w:style>
  <w:style w:type="paragraph" w:customStyle="1" w:styleId="7D8F1BAF76F548349013CFB34A32894B">
    <w:name w:val="7D8F1BAF76F548349013CFB34A32894B"/>
    <w:rsid w:val="008F4B55"/>
  </w:style>
  <w:style w:type="paragraph" w:customStyle="1" w:styleId="AC7D6DED13B74BB8942EDE08D197CA9D">
    <w:name w:val="AC7D6DED13B74BB8942EDE08D197CA9D"/>
    <w:rsid w:val="008F4B55"/>
  </w:style>
  <w:style w:type="paragraph" w:customStyle="1" w:styleId="FD7EC2B9FA4A4636A73669917CB41900">
    <w:name w:val="FD7EC2B9FA4A4636A73669917CB41900"/>
    <w:rsid w:val="008F4B55"/>
  </w:style>
  <w:style w:type="paragraph" w:customStyle="1" w:styleId="E14335A0D4F042AC961B6B323113D8DF">
    <w:name w:val="E14335A0D4F042AC961B6B323113D8DF"/>
    <w:rsid w:val="008F4B55"/>
  </w:style>
  <w:style w:type="paragraph" w:customStyle="1" w:styleId="1ABCFBEFF53B4AEDA2EAACF45CE734E5">
    <w:name w:val="1ABCFBEFF53B4AEDA2EAACF45CE734E5"/>
    <w:rsid w:val="008F4B55"/>
  </w:style>
  <w:style w:type="paragraph" w:customStyle="1" w:styleId="DECEC18D6EEE41ABBE4DFBEFB1278659">
    <w:name w:val="DECEC18D6EEE41ABBE4DFBEFB1278659"/>
    <w:rsid w:val="008F4B55"/>
  </w:style>
  <w:style w:type="paragraph" w:customStyle="1" w:styleId="A4525274C4EF4603B538BE51D12A543B">
    <w:name w:val="A4525274C4EF4603B538BE51D12A543B"/>
    <w:rsid w:val="008F4B55"/>
  </w:style>
  <w:style w:type="paragraph" w:customStyle="1" w:styleId="D54FD77162004661B29DC97BCCB34AC3">
    <w:name w:val="D54FD77162004661B29DC97BCCB34AC3"/>
    <w:rsid w:val="008F4B55"/>
  </w:style>
  <w:style w:type="paragraph" w:customStyle="1" w:styleId="FD62B6380628409AB1CE666FF496CAAB">
    <w:name w:val="FD62B6380628409AB1CE666FF496CAAB"/>
    <w:rsid w:val="008F4B55"/>
  </w:style>
  <w:style w:type="paragraph" w:customStyle="1" w:styleId="0293479685754B9E8F7A408C4A776764">
    <w:name w:val="0293479685754B9E8F7A408C4A776764"/>
    <w:rsid w:val="008F4B55"/>
  </w:style>
  <w:style w:type="paragraph" w:customStyle="1" w:styleId="BC10BB8097A444C58D16D6D72D77718D">
    <w:name w:val="BC10BB8097A444C58D16D6D72D77718D"/>
    <w:rsid w:val="008F4B55"/>
  </w:style>
  <w:style w:type="paragraph" w:customStyle="1" w:styleId="5078204314534EED89BCAC71264435D6">
    <w:name w:val="5078204314534EED89BCAC71264435D6"/>
    <w:rsid w:val="008F4B55"/>
  </w:style>
  <w:style w:type="paragraph" w:customStyle="1" w:styleId="D7B5AC3F5C224BEE8FBA4B7F9EAAAF9C">
    <w:name w:val="D7B5AC3F5C224BEE8FBA4B7F9EAAAF9C"/>
    <w:rsid w:val="008F4B55"/>
  </w:style>
  <w:style w:type="paragraph" w:customStyle="1" w:styleId="1D7AB00176854175AD3644375F303A82">
    <w:name w:val="1D7AB00176854175AD3644375F303A82"/>
    <w:rsid w:val="008F4B55"/>
  </w:style>
  <w:style w:type="paragraph" w:customStyle="1" w:styleId="AFB2E07666A34E5E8098BA1B1A3783F9">
    <w:name w:val="AFB2E07666A34E5E8098BA1B1A3783F9"/>
    <w:rsid w:val="008F4B55"/>
  </w:style>
  <w:style w:type="paragraph" w:customStyle="1" w:styleId="9D5149A3F1AE4EDA9EF80E971E8AB599">
    <w:name w:val="9D5149A3F1AE4EDA9EF80E971E8AB599"/>
    <w:rsid w:val="008F4B55"/>
  </w:style>
  <w:style w:type="paragraph" w:customStyle="1" w:styleId="B476D5AA4A6E479DACE03662EC72C0ED">
    <w:name w:val="B476D5AA4A6E479DACE03662EC72C0ED"/>
    <w:rsid w:val="00FD22E3"/>
  </w:style>
  <w:style w:type="paragraph" w:customStyle="1" w:styleId="783F9A977C2043D58DB75B1E69E762E0">
    <w:name w:val="783F9A977C2043D58DB75B1E69E762E0"/>
    <w:rsid w:val="00FD22E3"/>
  </w:style>
  <w:style w:type="paragraph" w:customStyle="1" w:styleId="5CABE1EC90474DFD80F12EFE7A5E8EC3">
    <w:name w:val="5CABE1EC90474DFD80F12EFE7A5E8EC3"/>
    <w:rsid w:val="00FD22E3"/>
  </w:style>
  <w:style w:type="paragraph" w:customStyle="1" w:styleId="EB6FB8CE133743C99A97F8E87850182C">
    <w:name w:val="EB6FB8CE133743C99A97F8E87850182C"/>
    <w:rsid w:val="00FD22E3"/>
  </w:style>
  <w:style w:type="paragraph" w:customStyle="1" w:styleId="7370629D09EC412E94E9A80285E9DB12">
    <w:name w:val="7370629D09EC412E94E9A80285E9DB12"/>
    <w:rsid w:val="00FD22E3"/>
  </w:style>
  <w:style w:type="paragraph" w:customStyle="1" w:styleId="16D33F82B255475BA9DD45556D1AED3C">
    <w:name w:val="16D33F82B255475BA9DD45556D1AED3C"/>
    <w:rsid w:val="00FD22E3"/>
  </w:style>
  <w:style w:type="paragraph" w:customStyle="1" w:styleId="F305E27430A74D87AA82D7529DC5FD02">
    <w:name w:val="F305E27430A74D87AA82D7529DC5FD02"/>
    <w:rsid w:val="00FD22E3"/>
  </w:style>
  <w:style w:type="paragraph" w:customStyle="1" w:styleId="B5CAD3F0558E4FFA963BA39B58642C71">
    <w:name w:val="B5CAD3F0558E4FFA963BA39B58642C71"/>
    <w:rsid w:val="00FD22E3"/>
  </w:style>
  <w:style w:type="paragraph" w:customStyle="1" w:styleId="294ABEE567524675AA44F9E4209D916A">
    <w:name w:val="294ABEE567524675AA44F9E4209D916A"/>
    <w:rsid w:val="00FD22E3"/>
  </w:style>
  <w:style w:type="paragraph" w:customStyle="1" w:styleId="01A94FE8EF1343BEAD9E214DBF650619">
    <w:name w:val="01A94FE8EF1343BEAD9E214DBF650619"/>
    <w:rsid w:val="00FD22E3"/>
  </w:style>
  <w:style w:type="paragraph" w:customStyle="1" w:styleId="585DE416D97342558781009BCC0D8C1D">
    <w:name w:val="585DE416D97342558781009BCC0D8C1D"/>
    <w:rsid w:val="00FD22E3"/>
  </w:style>
  <w:style w:type="paragraph" w:customStyle="1" w:styleId="850B9DFC4FB145DD96878571E9A74DFD">
    <w:name w:val="850B9DFC4FB145DD96878571E9A74DFD"/>
    <w:rsid w:val="00FD22E3"/>
  </w:style>
  <w:style w:type="paragraph" w:customStyle="1" w:styleId="F5B75D418AE345609567400B6535D1ED">
    <w:name w:val="F5B75D418AE345609567400B6535D1ED"/>
    <w:rsid w:val="00FD22E3"/>
  </w:style>
  <w:style w:type="paragraph" w:customStyle="1" w:styleId="2B4CE1BA70064CA5A6754940AB3D11DE">
    <w:name w:val="2B4CE1BA70064CA5A6754940AB3D11DE"/>
    <w:rsid w:val="00FD22E3"/>
  </w:style>
  <w:style w:type="paragraph" w:customStyle="1" w:styleId="55A6E5DEC9EE48D887095B19F5F21E0B">
    <w:name w:val="55A6E5DEC9EE48D887095B19F5F21E0B"/>
    <w:rsid w:val="00FD22E3"/>
  </w:style>
  <w:style w:type="paragraph" w:customStyle="1" w:styleId="9D7D45FBB1B74DF1BCAF0E895FFAB979">
    <w:name w:val="9D7D45FBB1B74DF1BCAF0E895FFAB979"/>
    <w:rsid w:val="00FD22E3"/>
  </w:style>
  <w:style w:type="paragraph" w:customStyle="1" w:styleId="45DE6C3366CA44769AC8D44D223F067B">
    <w:name w:val="45DE6C3366CA44769AC8D44D223F067B"/>
    <w:rsid w:val="00FD22E3"/>
  </w:style>
  <w:style w:type="paragraph" w:customStyle="1" w:styleId="25D68468CDCF4ABFBB8FB8006252BCFB">
    <w:name w:val="25D68468CDCF4ABFBB8FB8006252BCFB"/>
    <w:rsid w:val="00FD22E3"/>
  </w:style>
  <w:style w:type="paragraph" w:customStyle="1" w:styleId="C123A9F5462F41C2AA3FF27C57D4E8AD">
    <w:name w:val="C123A9F5462F41C2AA3FF27C57D4E8AD"/>
    <w:rsid w:val="00FD22E3"/>
  </w:style>
  <w:style w:type="paragraph" w:customStyle="1" w:styleId="02F8273194894C02899DCF491A006CEE">
    <w:name w:val="02F8273194894C02899DCF491A006CEE"/>
    <w:rsid w:val="00FD22E3"/>
  </w:style>
  <w:style w:type="paragraph" w:customStyle="1" w:styleId="54EDDCC308714C44BDDDA9084630D914">
    <w:name w:val="54EDDCC308714C44BDDDA9084630D914"/>
    <w:rsid w:val="00FD22E3"/>
  </w:style>
  <w:style w:type="paragraph" w:customStyle="1" w:styleId="4BA22F7DD10B45E38E397FD623F840D3">
    <w:name w:val="4BA22F7DD10B45E38E397FD623F840D3"/>
    <w:rsid w:val="00FD22E3"/>
  </w:style>
  <w:style w:type="paragraph" w:customStyle="1" w:styleId="84AA989D23D0473ABE769D77B1D5AA80">
    <w:name w:val="84AA989D23D0473ABE769D77B1D5AA80"/>
    <w:rsid w:val="00FD22E3"/>
  </w:style>
  <w:style w:type="paragraph" w:customStyle="1" w:styleId="52847D76E8D5471EACECC60CC9CDF92A">
    <w:name w:val="52847D76E8D5471EACECC60CC9CDF92A"/>
    <w:rsid w:val="00FD22E3"/>
  </w:style>
  <w:style w:type="paragraph" w:customStyle="1" w:styleId="FCA04B4DDCDE4E85AE3F7AC8B75482E3">
    <w:name w:val="FCA04B4DDCDE4E85AE3F7AC8B75482E3"/>
    <w:rsid w:val="00FD22E3"/>
  </w:style>
  <w:style w:type="paragraph" w:customStyle="1" w:styleId="094745D6C74B4B87801165EAB41C1D31">
    <w:name w:val="094745D6C74B4B87801165EAB41C1D31"/>
    <w:rsid w:val="00FD22E3"/>
  </w:style>
  <w:style w:type="paragraph" w:customStyle="1" w:styleId="F47F59E023FC4E5D90FB9DA8057CF79D">
    <w:name w:val="F47F59E023FC4E5D90FB9DA8057CF79D"/>
    <w:rsid w:val="00FD22E3"/>
  </w:style>
  <w:style w:type="paragraph" w:customStyle="1" w:styleId="5D48E486B94C4D139E42CC89455F6A93">
    <w:name w:val="5D48E486B94C4D139E42CC89455F6A93"/>
    <w:rsid w:val="00FD22E3"/>
  </w:style>
  <w:style w:type="paragraph" w:customStyle="1" w:styleId="95E60C8587E544A5B2199C09ED88085B">
    <w:name w:val="95E60C8587E544A5B2199C09ED88085B"/>
    <w:rsid w:val="00FD22E3"/>
  </w:style>
  <w:style w:type="paragraph" w:customStyle="1" w:styleId="77398A466CE04AF494804B767DA2886F">
    <w:name w:val="77398A466CE04AF494804B767DA2886F"/>
    <w:rsid w:val="00FD22E3"/>
  </w:style>
  <w:style w:type="paragraph" w:customStyle="1" w:styleId="ADDF6B38A6814639B610D18520387C67">
    <w:name w:val="ADDF6B38A6814639B610D18520387C67"/>
    <w:rsid w:val="00FD22E3"/>
  </w:style>
  <w:style w:type="paragraph" w:customStyle="1" w:styleId="477D9F1BD3254EE591A763D8CEE578AB">
    <w:name w:val="477D9F1BD3254EE591A763D8CEE578AB"/>
    <w:rsid w:val="00FD22E3"/>
  </w:style>
  <w:style w:type="paragraph" w:customStyle="1" w:styleId="6A11E04326154DE39AF7F154AC408596">
    <w:name w:val="6A11E04326154DE39AF7F154AC408596"/>
    <w:rsid w:val="00FD22E3"/>
  </w:style>
  <w:style w:type="paragraph" w:customStyle="1" w:styleId="D27F526FE3A14B2C97877A6AC2F5E13C">
    <w:name w:val="D27F526FE3A14B2C97877A6AC2F5E13C"/>
    <w:rsid w:val="00FD22E3"/>
  </w:style>
  <w:style w:type="paragraph" w:customStyle="1" w:styleId="A889F40B86F24CC8B86606E26EEB00EB">
    <w:name w:val="A889F40B86F24CC8B86606E26EEB00EB"/>
    <w:rsid w:val="00FD22E3"/>
  </w:style>
  <w:style w:type="paragraph" w:customStyle="1" w:styleId="7D4EB5DA85984CA9B40B3C790C088798">
    <w:name w:val="7D4EB5DA85984CA9B40B3C790C088798"/>
    <w:rsid w:val="00FD22E3"/>
  </w:style>
  <w:style w:type="paragraph" w:customStyle="1" w:styleId="8D1363ED9D814F16ADF12305CFE6A2A9">
    <w:name w:val="8D1363ED9D814F16ADF12305CFE6A2A9"/>
    <w:rsid w:val="00FD22E3"/>
  </w:style>
  <w:style w:type="paragraph" w:customStyle="1" w:styleId="9A38265AF3F742F68FE5AD26F70BEE4C">
    <w:name w:val="9A38265AF3F742F68FE5AD26F70BEE4C"/>
    <w:rsid w:val="00FD22E3"/>
  </w:style>
  <w:style w:type="paragraph" w:customStyle="1" w:styleId="2E0050CC8A7C4D13AF0865329745FFB4">
    <w:name w:val="2E0050CC8A7C4D13AF0865329745FFB4"/>
    <w:rsid w:val="00FD22E3"/>
  </w:style>
  <w:style w:type="paragraph" w:customStyle="1" w:styleId="85D934FC4E554F0AB91F3529DF2F9BF1">
    <w:name w:val="85D934FC4E554F0AB91F3529DF2F9BF1"/>
    <w:rsid w:val="00FD22E3"/>
  </w:style>
  <w:style w:type="paragraph" w:customStyle="1" w:styleId="F06B1AF4DDB747F1814296F638F02561">
    <w:name w:val="F06B1AF4DDB747F1814296F638F02561"/>
    <w:rsid w:val="00FD22E3"/>
  </w:style>
  <w:style w:type="paragraph" w:customStyle="1" w:styleId="353B5E763C5946B6AB8F34FA0910DD89">
    <w:name w:val="353B5E763C5946B6AB8F34FA0910DD89"/>
    <w:rsid w:val="00FD22E3"/>
  </w:style>
  <w:style w:type="paragraph" w:customStyle="1" w:styleId="9847A12FBA3F469C80C645791DD9F322">
    <w:name w:val="9847A12FBA3F469C80C645791DD9F322"/>
    <w:rsid w:val="00D40F4A"/>
  </w:style>
  <w:style w:type="paragraph" w:customStyle="1" w:styleId="DE27CD02FD50464AB2434B5B518FDD06">
    <w:name w:val="DE27CD02FD50464AB2434B5B518FDD06"/>
    <w:rsid w:val="00D40F4A"/>
  </w:style>
  <w:style w:type="paragraph" w:customStyle="1" w:styleId="C1B2C6254E7E4317AF2202CF5A15C2DA">
    <w:name w:val="C1B2C6254E7E4317AF2202CF5A15C2DA"/>
    <w:rsid w:val="00D40F4A"/>
  </w:style>
  <w:style w:type="paragraph" w:customStyle="1" w:styleId="A7C9B3A67692411C9D93F8EC5A918F85">
    <w:name w:val="A7C9B3A67692411C9D93F8EC5A918F85"/>
    <w:rsid w:val="00D40F4A"/>
  </w:style>
  <w:style w:type="paragraph" w:customStyle="1" w:styleId="48AEB993EAAC4700A8652123624231C7">
    <w:name w:val="48AEB993EAAC4700A8652123624231C7"/>
    <w:rsid w:val="00D40F4A"/>
  </w:style>
  <w:style w:type="paragraph" w:customStyle="1" w:styleId="F29A8FFDFC3745C68433ABB229B03D53">
    <w:name w:val="F29A8FFDFC3745C68433ABB229B03D53"/>
    <w:rsid w:val="00D40F4A"/>
  </w:style>
  <w:style w:type="paragraph" w:customStyle="1" w:styleId="6DAF00E936BC47FC83980272D1060C51">
    <w:name w:val="6DAF00E936BC47FC83980272D1060C51"/>
    <w:rsid w:val="00D40F4A"/>
  </w:style>
  <w:style w:type="paragraph" w:customStyle="1" w:styleId="7A41E34F7F4E45B5BECB8E75792FF36B">
    <w:name w:val="7A41E34F7F4E45B5BECB8E75792FF36B"/>
    <w:rsid w:val="00D40F4A"/>
  </w:style>
  <w:style w:type="paragraph" w:customStyle="1" w:styleId="43D327FFF4904EBF9FC1FF69FECBDFE4">
    <w:name w:val="43D327FFF4904EBF9FC1FF69FECBDFE4"/>
    <w:rsid w:val="00D40F4A"/>
  </w:style>
  <w:style w:type="paragraph" w:customStyle="1" w:styleId="100EFAC7A5EE453C819DD485CC17B6CB">
    <w:name w:val="100EFAC7A5EE453C819DD485CC17B6CB"/>
    <w:rsid w:val="00D40F4A"/>
  </w:style>
  <w:style w:type="paragraph" w:customStyle="1" w:styleId="BD022D5247274D63874E44C9BA5AED76">
    <w:name w:val="BD022D5247274D63874E44C9BA5AED76"/>
    <w:rsid w:val="00D40F4A"/>
  </w:style>
  <w:style w:type="paragraph" w:customStyle="1" w:styleId="0C339FC71FFA44BBBA21097355826427">
    <w:name w:val="0C339FC71FFA44BBBA21097355826427"/>
    <w:rsid w:val="00D40F4A"/>
  </w:style>
  <w:style w:type="paragraph" w:customStyle="1" w:styleId="F27EC1EF67494E8DB752658C6FE47B0F">
    <w:name w:val="F27EC1EF67494E8DB752658C6FE47B0F"/>
    <w:rsid w:val="00D40F4A"/>
  </w:style>
  <w:style w:type="paragraph" w:customStyle="1" w:styleId="3355EBC33363461EB0F6E46119D0AD32">
    <w:name w:val="3355EBC33363461EB0F6E46119D0AD32"/>
    <w:rsid w:val="00D40F4A"/>
  </w:style>
  <w:style w:type="paragraph" w:customStyle="1" w:styleId="8D2782ABE8FC401ABA89BEF263B409EC">
    <w:name w:val="8D2782ABE8FC401ABA89BEF263B409EC"/>
    <w:rsid w:val="00D40F4A"/>
  </w:style>
  <w:style w:type="paragraph" w:customStyle="1" w:styleId="5FF884FF87F84B8DBF38428D3402B788">
    <w:name w:val="5FF884FF87F84B8DBF38428D3402B788"/>
    <w:rsid w:val="00D40F4A"/>
  </w:style>
  <w:style w:type="paragraph" w:customStyle="1" w:styleId="8F76D1F319BE4628877B500A326F2CBF">
    <w:name w:val="8F76D1F319BE4628877B500A326F2CBF"/>
    <w:rsid w:val="00D40F4A"/>
  </w:style>
  <w:style w:type="paragraph" w:customStyle="1" w:styleId="99D745F83AF244EF9D99C5A2B22EC2EC">
    <w:name w:val="99D745F83AF244EF9D99C5A2B22EC2EC"/>
    <w:rsid w:val="00D40F4A"/>
  </w:style>
  <w:style w:type="paragraph" w:customStyle="1" w:styleId="8968CDF405C1439AAAF53E4EFDE756C6">
    <w:name w:val="8968CDF405C1439AAAF53E4EFDE756C6"/>
    <w:rsid w:val="00D40F4A"/>
  </w:style>
  <w:style w:type="paragraph" w:customStyle="1" w:styleId="F92DC04FB98E4D5EAC00C04EEABA5636">
    <w:name w:val="F92DC04FB98E4D5EAC00C04EEABA5636"/>
    <w:rsid w:val="00D40F4A"/>
  </w:style>
  <w:style w:type="paragraph" w:customStyle="1" w:styleId="2D51FAA6F4BE425DB2A033FF508B0C26">
    <w:name w:val="2D51FAA6F4BE425DB2A033FF508B0C26"/>
    <w:rsid w:val="00D40F4A"/>
  </w:style>
  <w:style w:type="paragraph" w:customStyle="1" w:styleId="DD5122EAD14F4437BEF3B11642223AE2">
    <w:name w:val="DD5122EAD14F4437BEF3B11642223AE2"/>
    <w:rsid w:val="0063662F"/>
    <w:rPr>
      <w:rFonts w:ascii="Calibri" w:eastAsia="Calibri" w:hAnsi="Calibri" w:cs="Times New Roman"/>
      <w:lang w:eastAsia="en-US"/>
    </w:rPr>
  </w:style>
  <w:style w:type="paragraph" w:customStyle="1" w:styleId="5EE898F790EA4522B7F709D9936E0BFB">
    <w:name w:val="5EE898F790EA4522B7F709D9936E0BFB"/>
    <w:rsid w:val="00156B4E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A13DA-A096-4F27-AD61-7B75C5DD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Trikotbestellung.dotx</Template>
  <TotalTime>0</TotalTime>
  <Pages>1</Pages>
  <Words>739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cp:lastModifiedBy>Norbert Metzen</cp:lastModifiedBy>
  <cp:revision>12</cp:revision>
  <cp:lastPrinted>2019-09-22T11:36:00Z</cp:lastPrinted>
  <dcterms:created xsi:type="dcterms:W3CDTF">2019-09-26T20:16:00Z</dcterms:created>
  <dcterms:modified xsi:type="dcterms:W3CDTF">2019-10-14T11:33:00Z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279071345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norbert@metzen.de</vt:lpwstr>
  </property>
  <property fmtid="{D5CDD505-2E9C-101B-9397-08002B2CF9AE}" pid="6" name="_AuthorEmailDisplayName">
    <vt:lpwstr>Metzen Athletic  - Norbert H. Metzen</vt:lpwstr>
  </property>
  <property fmtid="{D5CDD505-2E9C-101B-9397-08002B2CF9AE}" pid="7" name="_PreviousAdHocReviewCycleID">
    <vt:i4>-2000511905</vt:i4>
  </property>
</Properties>
</file>